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B91794" w:rsidRPr="00731633" w:rsidRDefault="007761D0" w:rsidP="00B91794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B91794" w:rsidRPr="00731633" w:rsidRDefault="007761D0" w:rsidP="00B91794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91794" w:rsidRPr="00731633" w:rsidRDefault="007761D0" w:rsidP="00B91794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B91794" w:rsidRPr="00731633" w:rsidRDefault="00B91794" w:rsidP="00B91794">
      <w:pPr>
        <w:rPr>
          <w:rFonts w:ascii="TH SarabunPSK" w:hAnsi="TH SarabunPSK" w:cs="TH SarabunPSK"/>
        </w:rPr>
      </w:pPr>
      <w:bookmarkStart w:id="0" w:name="ProjectNameTH"/>
    </w:p>
    <w:p w:rsidR="00B91794" w:rsidRPr="00731633" w:rsidRDefault="003A79EE" w:rsidP="00B91794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sdtContent>
      </w:sdt>
    </w:p>
    <w:bookmarkStart w:id="1" w:name="ProjectNameEN"/>
    <w:bookmarkEnd w:id="0"/>
    <w:p w:rsidR="00B91794" w:rsidRPr="00731633" w:rsidRDefault="003A79EE" w:rsidP="00B9179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----</w:t>
          </w:r>
        </w:sdtContent>
      </w:sdt>
    </w:p>
    <w:bookmarkStart w:id="2" w:name="SubProjectName"/>
    <w:bookmarkEnd w:id="1"/>
    <w:p w:rsidR="00B91794" w:rsidRPr="00731633" w:rsidRDefault="003A79EE" w:rsidP="00B91794">
      <w:pPr>
        <w:ind w:left="1134" w:hanging="127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</w:p>
    <w:tbl>
      <w:tblPr>
        <w:tblW w:w="8928" w:type="dxa"/>
        <w:tblLook w:val="04A0" w:firstRow="1" w:lastRow="0" w:firstColumn="1" w:lastColumn="0" w:noHBand="0" w:noVBand="1"/>
      </w:tblPr>
      <w:tblGrid>
        <w:gridCol w:w="1899"/>
        <w:gridCol w:w="7029"/>
      </w:tblGrid>
      <w:tr w:rsidR="00C413FA" w:rsidTr="00B91794">
        <w:tc>
          <w:tcPr>
            <w:tcW w:w="1899" w:type="dxa"/>
            <w:shd w:val="clear" w:color="auto" w:fill="auto"/>
          </w:tcPr>
          <w:bookmarkEnd w:id="2"/>
          <w:p w:rsidR="00B91794" w:rsidRPr="00E012B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โครงการย่อยที่ 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1</w:t>
            </w:r>
          </w:p>
          <w:p w:rsidR="00B91794" w:rsidRPr="00E012B0" w:rsidRDefault="007761D0" w:rsidP="003A79EE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  <w:p w:rsidR="00B91794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7029" w:type="dxa"/>
            <w:shd w:val="clear" w:color="auto" w:fill="auto"/>
          </w:tcPr>
          <w:p w:rsidR="00B91794" w:rsidRDefault="00B91794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B91794" w:rsidRPr="003A79EE" w:rsidRDefault="003A79EE" w:rsidP="003A79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C413FA" w:rsidTr="00B91794">
        <w:tc>
          <w:tcPr>
            <w:tcW w:w="1899" w:type="dxa"/>
            <w:shd w:val="clear" w:color="auto" w:fill="auto"/>
          </w:tcPr>
          <w:p w:rsidR="00B91794" w:rsidRPr="00E012B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โครงการย่อยที่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>2</w:t>
            </w:r>
          </w:p>
          <w:p w:rsidR="00B91794" w:rsidRPr="00E012B0" w:rsidRDefault="007761D0" w:rsidP="003A79E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(ภาษาไทย)</w:t>
            </w:r>
          </w:p>
          <w:p w:rsidR="00B91794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B91794" w:rsidRDefault="00B91794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B91794" w:rsidRPr="003A79EE" w:rsidRDefault="007761D0" w:rsidP="00B91794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7761D0" w:rsidTr="00B91794">
        <w:tc>
          <w:tcPr>
            <w:tcW w:w="1899" w:type="dxa"/>
            <w:shd w:val="clear" w:color="auto" w:fill="auto"/>
          </w:tcPr>
          <w:p w:rsidR="007761D0" w:rsidRPr="00E012B0" w:rsidRDefault="007761D0" w:rsidP="00B917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โครงการย่อยที่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  <w:p w:rsidR="007761D0" w:rsidRPr="00E012B0" w:rsidRDefault="007761D0" w:rsidP="003A79EE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ภาษาไทย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  <w:p w:rsidR="007761D0" w:rsidRPr="00E012B0" w:rsidRDefault="007761D0" w:rsidP="00B91794">
            <w:pPr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(</w:t>
            </w:r>
            <w:r w:rsidRPr="00E012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</w:t>
            </w:r>
            <w:r w:rsidRPr="00E012B0">
              <w:rPr>
                <w:rFonts w:ascii="TH SarabunPSK" w:hAnsi="TH SarabunPSK" w:cs="TH SarabunPSK"/>
                <w:b/>
                <w:sz w:val="32"/>
                <w:szCs w:val="32"/>
              </w:rPr>
              <w:t>)</w:t>
            </w:r>
          </w:p>
        </w:tc>
        <w:tc>
          <w:tcPr>
            <w:tcW w:w="7029" w:type="dxa"/>
            <w:shd w:val="clear" w:color="auto" w:fill="auto"/>
          </w:tcPr>
          <w:p w:rsidR="007761D0" w:rsidRDefault="007761D0" w:rsidP="00B91794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</w:p>
          <w:p w:rsidR="007761D0" w:rsidRPr="003A79EE" w:rsidRDefault="007761D0" w:rsidP="003A79EE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-</w:t>
            </w:r>
          </w:p>
        </w:tc>
      </w:tr>
      <w:tr w:rsidR="007761D0" w:rsidTr="00B91794">
        <w:tc>
          <w:tcPr>
            <w:tcW w:w="1899" w:type="dxa"/>
            <w:shd w:val="clear" w:color="auto" w:fill="auto"/>
          </w:tcPr>
          <w:p w:rsidR="007761D0" w:rsidRPr="003A79EE" w:rsidRDefault="007761D0" w:rsidP="00B917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th-TH"/>
              </w:rPr>
              <w:t>โครงการย่อยที่ 4</w:t>
            </w:r>
          </w:p>
          <w:p w:rsidR="007761D0" w:rsidRPr="003A79EE" w:rsidRDefault="007761D0" w:rsidP="003A79EE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(ภาษาไทย)</w:t>
            </w:r>
          </w:p>
          <w:p w:rsidR="007761D0" w:rsidRPr="003A79EE" w:rsidRDefault="007761D0" w:rsidP="00B91794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7761D0" w:rsidRPr="003A79EE" w:rsidRDefault="007761D0" w:rsidP="00B91794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th-TH"/>
              </w:rPr>
            </w:pPr>
          </w:p>
          <w:p w:rsidR="007761D0" w:rsidRPr="003A79EE" w:rsidRDefault="003A79EE" w:rsidP="00B917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</w:tc>
      </w:tr>
      <w:tr w:rsidR="007761D0" w:rsidTr="00B91794">
        <w:tc>
          <w:tcPr>
            <w:tcW w:w="1899" w:type="dxa"/>
            <w:shd w:val="clear" w:color="auto" w:fill="auto"/>
          </w:tcPr>
          <w:p w:rsidR="007761D0" w:rsidRPr="003A79EE" w:rsidRDefault="007761D0" w:rsidP="00B917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th-TH"/>
              </w:rPr>
              <w:t>โครงการย่อยที่ 5</w:t>
            </w:r>
          </w:p>
          <w:p w:rsidR="007761D0" w:rsidRPr="003A79EE" w:rsidRDefault="007761D0" w:rsidP="003A79EE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(ภาษาไทย)</w:t>
            </w:r>
          </w:p>
          <w:p w:rsidR="007761D0" w:rsidRPr="003A79EE" w:rsidRDefault="007761D0" w:rsidP="00B91794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7761D0" w:rsidRPr="003A79EE" w:rsidRDefault="007761D0" w:rsidP="00B91794">
            <w:pPr>
              <w:rPr>
                <w:rFonts w:ascii="TH SarabunPSK" w:hAnsi="TH SarabunPSK" w:cs="TH SarabunPSK"/>
                <w:bCs/>
                <w:sz w:val="32"/>
                <w:szCs w:val="32"/>
                <w:cs/>
                <w:lang w:val="th-TH"/>
              </w:rPr>
            </w:pPr>
          </w:p>
          <w:p w:rsidR="007761D0" w:rsidRPr="003A79EE" w:rsidRDefault="007761D0" w:rsidP="00B91794">
            <w:pPr>
              <w:rPr>
                <w:rFonts w:ascii="TH SarabunPSK" w:hAnsi="TH SarabunPSK" w:cs="TH SarabunPSK"/>
                <w:bCs/>
                <w:sz w:val="32"/>
                <w:szCs w:val="32"/>
                <w:lang w:val="th-TH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th-TH"/>
              </w:rPr>
              <w:t>-</w:t>
            </w:r>
          </w:p>
        </w:tc>
      </w:tr>
      <w:tr w:rsidR="00C413FA" w:rsidTr="00B91794">
        <w:tc>
          <w:tcPr>
            <w:tcW w:w="1899" w:type="dxa"/>
            <w:shd w:val="clear" w:color="auto" w:fill="auto"/>
          </w:tcPr>
          <w:p w:rsidR="00B91794" w:rsidRPr="003A79EE" w:rsidRDefault="007761D0" w:rsidP="00B917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th-TH"/>
              </w:rPr>
              <w:t>โครงการย่อยที่ 6</w:t>
            </w:r>
          </w:p>
          <w:p w:rsidR="00B91794" w:rsidRPr="003A79EE" w:rsidRDefault="007761D0" w:rsidP="003A79EE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(ภาษาไทย)</w:t>
            </w:r>
          </w:p>
          <w:p w:rsidR="00B91794" w:rsidRPr="003A79EE" w:rsidRDefault="007761D0" w:rsidP="00B91794">
            <w:pPr>
              <w:jc w:val="right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3A79E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7029" w:type="dxa"/>
            <w:shd w:val="clear" w:color="auto" w:fill="auto"/>
          </w:tcPr>
          <w:p w:rsidR="00B91794" w:rsidRPr="003A79EE" w:rsidRDefault="00B91794" w:rsidP="00B91794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  <w:p w:rsidR="00B91794" w:rsidRPr="003A79EE" w:rsidRDefault="00B91794" w:rsidP="00B917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Content>
        <w:p w:rsidR="00B91794" w:rsidRPr="00731633" w:rsidRDefault="007761D0" w:rsidP="00B91794">
          <w:pPr>
            <w:pStyle w:val="Heading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>:</w:t>
          </w:r>
          <w:r w:rsidRPr="00731633">
            <w:rPr>
              <w:rFonts w:ascii="TH SarabunPSK" w:hAnsi="TH SarabunPSK" w:cs="TH SarabunPSK"/>
              <w:cs/>
            </w:rPr>
            <w:tab/>
            <w:t>ลักษณะ</w:t>
          </w:r>
          <w:r w:rsidRPr="00731633">
            <w:rPr>
              <w:rFonts w:ascii="TH SarabunPSK" w:hAnsi="TH SarabunPSK" w:cs="TH SarabunPSK" w:hint="cs"/>
              <w:cs/>
            </w:rPr>
            <w:t>แผนงาน</w:t>
          </w:r>
          <w:r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91794" w:rsidRPr="00731633" w:rsidRDefault="003C28F5" w:rsidP="00B91794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9pt;height:17.6pt" o:ole="" o:preferrelative="f" filled="t">
            <v:imagedata r:id="rId7" o:title=""/>
            <o:lock v:ext="edit" aspectratio="f"/>
          </v:shape>
          <w:control r:id="rId8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sdtContent>
      </w:sdt>
      <w:bookmarkEnd w:id="3"/>
    </w:p>
    <w:p w:rsidR="00B91794" w:rsidRPr="00731633" w:rsidRDefault="003C28F5" w:rsidP="00B91794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2.55pt;height:13.4pt" o:ole="" o:preferrelative="f" filled="t">
            <v:imagedata r:id="rId9" o:title=""/>
            <o:lock v:ext="edit" aspectratio="f"/>
          </v:shape>
          <w:control r:id="rId10" w:name="ConProject" w:shapeid="_x0000_i1069"/>
        </w:objec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B91794" w:rsidRPr="00731633" w:rsidRDefault="003A79EE" w:rsidP="00B91794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</w:t>
          </w:r>
          <w:r w:rsidR="00B91794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5</w:t>
          </w:r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......ปี.....</w:t>
          </w:r>
          <w:r w:rsidR="007761D0">
            <w:rPr>
              <w:rFonts w:ascii="TH SarabunPSK" w:eastAsia="Times New Roman" w:hAnsi="TH SarabunPSK" w:cs="TH SarabunPSK"/>
              <w:sz w:val="32"/>
              <w:szCs w:val="32"/>
            </w:rPr>
            <w:t>0</w:t>
          </w:r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......เดือน ปีนี้เป็นปีที่......</w:t>
          </w:r>
          <w:r w:rsidR="007761D0">
            <w:rPr>
              <w:rFonts w:ascii="TH SarabunPSK" w:eastAsia="Times New Roman" w:hAnsi="TH SarabunPSK" w:cs="TH SarabunPSK"/>
              <w:sz w:val="32"/>
              <w:szCs w:val="32"/>
            </w:rPr>
            <w:t>1</w:t>
          </w:r>
          <w:r w:rsidR="007761D0"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.................</w:t>
          </w:r>
        </w:sdtContent>
      </w:sdt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bookmarkStart w:id="5" w:name="StrategicPoint"/>
    <w:p w:rsidR="00B91794" w:rsidRPr="00731633" w:rsidRDefault="003A79EE" w:rsidP="00B91794">
      <w:pPr>
        <w:shd w:val="clear" w:color="auto" w:fill="FFFFFF"/>
        <w:ind w:left="284" w:hanging="142"/>
        <w:rPr>
          <w:rFonts w:ascii="TH SarabunPSK" w:hAnsi="TH SarabunPSK" w:cs="TH SarabunPSK"/>
        </w:rPr>
      </w:pP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5"/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2AF96CEC06CE4DA995436AB7EC2872D7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Content>
          <w:r w:rsidR="007761D0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4 : การเติบโตที่เป็นมิตรกับสิ่งแวดล้อมเพื่อการพัฒนาอย่างยั่งยืน</w:t>
          </w:r>
        </w:sdtContent>
      </w:sdt>
    </w:p>
    <w:bookmarkStart w:id="6" w:name="StrategicPurpose"/>
    <w:p w:rsidR="00B91794" w:rsidRPr="00731633" w:rsidRDefault="003A79EE" w:rsidP="00B91794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cs/>
            </w:rPr>
            <w:t>-</w:t>
          </w:r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6"/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bookmarkStart w:id="7" w:name="StrategicTactic"/>
    <w:p w:rsidR="00B91794" w:rsidRPr="00731633" w:rsidRDefault="003A79EE" w:rsidP="00B91794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cs/>
            </w:rPr>
            <w:t>-</w:t>
          </w:r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7"/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bookmarkStart w:id="9" w:name="NTactic"/>
    <w:p w:rsidR="00B91794" w:rsidRPr="00731633" w:rsidRDefault="003A79EE" w:rsidP="00B91794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9"/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81963D753F645B0823E1AAAB0B11A42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Content>
          <w:r w:rsidR="007761D0">
            <w:rPr>
              <w:rFonts w:ascii="TH SarabunPSK" w:eastAsia="Times New Roman" w:hAnsi="TH SarabunPSK" w:cs="TH SarabunPSK"/>
              <w:sz w:val="32"/>
              <w:szCs w:val="32"/>
              <w:cs/>
            </w:rPr>
            <w:t>3.1 ส่งเสริมการจัดการความรู้และสร้างองค์ความรู้ นวัตกรรม และเทคโนโลยีจากงานวิจัย</w:t>
          </w:r>
        </w:sdtContent>
      </w:sdt>
      <w:r w:rsidR="007761D0">
        <w:rPr>
          <w:rFonts w:ascii="TH SarabunPSK" w:eastAsia="Times New Roman" w:hAnsi="TH SarabunPSK" w:cs="TH SarabunPSK"/>
          <w:sz w:val="32"/>
          <w:szCs w:val="32"/>
        </w:rPr>
        <w:tab/>
      </w:r>
    </w:p>
    <w:bookmarkStart w:id="10" w:name="NPlan"/>
    <w:p w:rsidR="00B91794" w:rsidRPr="00731633" w:rsidRDefault="003A79EE" w:rsidP="00B91794">
      <w:pPr>
        <w:pStyle w:val="ListParagraph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cs/>
            </w:rPr>
            <w:t>-</w:t>
          </w:r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bookmarkEnd w:id="10"/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</w:p>
    <w:p w:rsidR="003A79EE" w:rsidRDefault="003A79EE" w:rsidP="00B91794">
      <w:pPr>
        <w:shd w:val="clear" w:color="auto" w:fill="FFFFFF"/>
        <w:ind w:left="426" w:hanging="710"/>
        <w:rPr>
          <w:rFonts w:ascii="Wingdings 2" w:hAnsi="Wingdings 2" w:cs="TH SarabunPSK"/>
          <w:color w:val="FFFFFF"/>
        </w:rPr>
      </w:pPr>
      <w:bookmarkStart w:id="11" w:name="Hotissue"/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FootnoteReference"/>
          <w:rFonts w:ascii="Wingdings 2" w:hAnsi="Wingdings 2" w:cs="TH SarabunPSK"/>
          <w:color w:val="FFFFFF"/>
          <w:cs/>
        </w:rPr>
        <w:lastRenderedPageBreak/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B91794" w:rsidRPr="00731633" w:rsidRDefault="007761D0" w:rsidP="00B91794">
      <w:pPr>
        <w:pStyle w:val="ListParagraph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Content>
          <w:r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ยุทธศาสตร์การวิจัยด้านการจัดการน้ำ</w:t>
          </w:r>
        </w:sdtContent>
      </w:sdt>
    </w:p>
    <w:p w:rsidR="00B91794" w:rsidRPr="00731633" w:rsidRDefault="007761D0" w:rsidP="00B91794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FootnoteReference"/>
          <w:rFonts w:ascii="Wingdings 2" w:hAnsi="Wingdings 2" w:cs="TH SarabunPSK"/>
          <w:color w:val="FFFFFF"/>
          <w:cs/>
        </w:rPr>
        <w:sym w:font="Wingdings 2" w:char="F0DD"/>
      </w:r>
      <w:sdt>
        <w:sdtPr>
          <w:rPr>
            <w:rFonts w:ascii="TH SarabunPSK" w:hAnsi="TH SarabunPSK" w:cs="TH SarabunPSK" w:hint="cs"/>
            <w:sz w:val="32"/>
            <w:szCs w:val="32"/>
            <w:vertAlign w:val="superscript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B91794" w:rsidRPr="00731633" w:rsidRDefault="007761D0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การสร้างการเติบโตบนคุณภาพชีวิตที่เป็นมิตรต่อสิ่งแวดล้อม</w:t>
          </w:r>
        </w:sdtContent>
      </w:sdt>
      <w:r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Pr="00731633">
        <w:rPr>
          <w:rFonts w:ascii="TH SarabunPSK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ab/>
      </w:r>
    </w:p>
    <w:bookmarkStart w:id="13" w:name="Strategy"/>
    <w:p w:rsidR="00B91794" w:rsidRPr="00731633" w:rsidRDefault="003A79EE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B91794" w:rsidRPr="00731633" w:rsidRDefault="003C28F5" w:rsidP="00B91794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6.75pt;height:12.55pt" o:ole="" o:preferrelative="f" filled="t">
            <v:imagedata r:id="rId11" o:title=""/>
            <o:lock v:ext="edit" aspectratio="f"/>
          </v:shape>
          <w:control r:id="rId12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91794" w:rsidRPr="00731633" w:rsidRDefault="003A79EE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Start w:id="15" w:name="Challenging"/>
    <w:bookmarkEnd w:id="14"/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74" type="#_x0000_t75" style="width:18.4pt;height:13.4pt" o:ole="" o:preferrelative="f" filled="t">
            <v:imagedata r:id="rId13" o:title=""/>
            <o:lock v:ext="edit" aspectratio="f"/>
          </v:shape>
          <w:control r:id="rId14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76" type="#_x0000_t75" style="width:13.4pt;height:12.55pt" o:ole="" o:preferrelative="f" filled="t">
            <v:imagedata r:id="rId15" o:title=""/>
            <o:lock v:ext="edit" aspectratio="f"/>
          </v:shape>
          <w:control r:id="rId16" w:name="GovPolicy" w:shapeid="_x0000_i1076"/>
        </w:object>
      </w:r>
      <w:bookmarkStart w:id="16" w:name="GovPolicy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B91794" w:rsidRPr="00731633" w:rsidRDefault="003A79EE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9. การรักษาความมั่นคงของฐานทรัพยากร และการสร้างสมดุลระหว่างการอนุรักษ์กับการใช้ประโยชน์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B91794" w:rsidRPr="00731633" w:rsidRDefault="007761D0" w:rsidP="00B91794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sdt>
          <w:sdtPr>
            <w:rPr>
              <w:rFonts w:ascii="TH SarabunPSK" w:hAnsi="TH SarabunPSK" w:cs="TH SarabunPSK"/>
              <w:sz w:val="32"/>
              <w:szCs w:val="32"/>
              <w:cs/>
            </w:rPr>
            <w:tag w:val="tag_StrategyDepartment"/>
            <w:id w:val="-1751417149"/>
            <w:placeholder>
              <w:docPart w:val="CC1050E16C304B05B9680FEB3BDEE71C"/>
            </w:placeholder>
          </w:sdtPr>
          <w:sdtEndPr>
            <w:rPr>
              <w:rFonts w:ascii="Cordia New" w:hAnsi="Cordia New" w:cs="Cordia New"/>
              <w:sz w:val="28"/>
              <w:szCs w:val="35"/>
              <w:cs w:val="0"/>
            </w:rPr>
          </w:sdtEndPr>
          <w:sdtContent>
            <w:p w:rsidR="00B77CBC" w:rsidRPr="00DA25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</w:rPr>
              </w:pPr>
              <w:r w:rsidRPr="00DA25B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กรอบการวิจัยเรื่องข้าว</w:t>
              </w:r>
            </w:p>
            <w:p w:rsidR="00B77C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………………………………………………………………………………………………………………………………………………………………….</w:t>
              </w:r>
            </w:p>
            <w:p w:rsidR="00B77CBC" w:rsidRPr="00DA25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</w:rPr>
              </w:pPr>
              <w:r w:rsidRPr="00DA25B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เป้าหมาย</w:t>
              </w:r>
            </w:p>
            <w:p w:rsidR="00B77C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 w:hint="cs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........................................................................................................................................................................................</w:t>
              </w:r>
            </w:p>
            <w:p w:rsidR="00B77CBC" w:rsidRPr="00DA25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b/>
                  <w:bCs/>
                </w:rPr>
              </w:pPr>
              <w:r w:rsidRPr="00DA25BC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  <w:t>ประเด็นการวิจัย</w:t>
              </w:r>
            </w:p>
            <w:p w:rsidR="00B77C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  <w:rPr>
                  <w:rFonts w:ascii="TH SarabunPSK" w:hAnsi="TH SarabunPSK" w:cs="TH SarabunPSK" w:hint="cs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........................................................................................................................................................................................</w:t>
              </w:r>
            </w:p>
            <w:p w:rsidR="00B91794" w:rsidRPr="00B77CBC" w:rsidRDefault="00B77CBC" w:rsidP="00B77CBC">
              <w:pPr>
                <w:pStyle w:val="ListParagraph"/>
                <w:tabs>
                  <w:tab w:val="left" w:pos="1418"/>
                  <w:tab w:val="left" w:pos="1701"/>
                  <w:tab w:val="left" w:pos="1843"/>
                  <w:tab w:val="left" w:pos="2694"/>
                  <w:tab w:val="left" w:pos="3119"/>
                  <w:tab w:val="left" w:pos="4253"/>
                  <w:tab w:val="left" w:pos="4395"/>
                </w:tabs>
                <w:ind w:left="426" w:right="-381" w:hanging="568"/>
                <w:jc w:val="thaiDistribute"/>
              </w:pPr>
            </w:p>
          </w:sdtContent>
        </w:sdt>
      </w:sdtContent>
    </w:sdt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81" type="#_x0000_t75" style="width:13.4pt;height:15.05pt" o:ole="" o:preferrelative="f" filled="t">
            <v:imagedata r:id="rId17" o:title=""/>
            <o:lock v:ext="edit" aspectratio="f"/>
          </v:shape>
          <w:control r:id="rId18" w:name="ProjectPatent1" w:shapeid="_x0000_i1081"/>
        </w:objec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83" type="#_x0000_t75" style="width:15.05pt;height:10.9pt" o:ole="" o:preferrelative="f" filled="t">
            <v:imagedata r:id="rId19" o:title=""/>
            <o:lock v:ext="edit" aspectratio="f"/>
          </v:shape>
          <w:control r:id="rId20" w:name="ProjectPatent2" w:shapeid="_x0000_i1083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bookmarkEnd w:id="19"/>
    </w:p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14.25pt;height:13.4pt" o:ole="" o:preferrelative="f" filled="t">
            <v:imagedata r:id="rId21" o:title=""/>
            <o:lock v:ext="edit" aspectratio="f"/>
          </v:shape>
          <w:control r:id="rId22" w:name="ProjectPatent3" w:shapeid="_x0000_i1085"/>
        </w:objec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</w:p>
    <w:bookmarkEnd w:id="20"/>
    <w:bookmarkEnd w:id="17"/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 xml:space="preserve">    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="003C28F5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0.9pt;height:11.7pt" o:ole="" o:preferrelative="f" filled="t">
            <v:imagedata r:id="rId23" o:title=""/>
            <o:lock v:ext="edit" aspectratio="f"/>
          </v:shape>
          <w:control r:id="rId24" w:name="ProposalAnotherFund1" w:shapeid="_x0000_i1089"/>
        </w:objec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="003C28F5">
        <w:rPr>
          <w:rFonts w:ascii="TH SarabunPSK" w:hAnsi="TH SarabunPSK" w:cs="TH SarabunPSK"/>
          <w:sz w:val="32"/>
          <w:szCs w:val="32"/>
        </w:rPr>
        <w:object w:dxaOrig="1440" w:dyaOrig="1440">
          <v:shape id="_x0000_i1091" type="#_x0000_t75" style="width:12.55pt;height:10.05pt" o:ole="" o:preferrelative="f" filled="t">
            <v:imagedata r:id="rId25" o:title=""/>
            <o:lock v:ext="edit" aspectratio="f"/>
          </v:shape>
          <w:control r:id="rId26" w:name="ProposalAnotherFund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 xml:space="preserve">  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="007761D0">
            <w:rPr>
              <w:rFonts w:ascii="TH SarabunPSK" w:hAnsi="TH SarabunPSK" w:cs="TH SarabunPSK"/>
              <w:sz w:val="32"/>
              <w:szCs w:val="32"/>
            </w:rPr>
            <w:t>--</w:t>
          </w:r>
        </w:sdtContent>
      </w:sdt>
    </w:p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</w:p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93" type="#_x0000_t75" style="width:12.55pt;height:10.9pt" o:ole="" o:preferrelative="f" filled="t">
            <v:imagedata r:id="rId27" o:title=""/>
            <o:lock v:ext="edit" aspectratio="f"/>
          </v:shape>
          <w:control r:id="rId28" w:name="ProposalConsider0" w:shapeid="_x0000_i109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095" type="#_x0000_t75" style="width:15.05pt;height:12.55pt" o:ole="" o:preferrelative="f" filled="t">
            <v:imagedata r:id="rId29" o:title=""/>
            <o:lock v:ext="edit" aspectratio="f"/>
          </v:shape>
          <w:control r:id="rId30" w:name="ProposalConsider1" w:shapeid="_x0000_i1095"/>
        </w:objec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bookmarkStart w:id="22" w:name="ProposalPer"/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Content>
          <w:r w:rsidR="007761D0">
            <w:rPr>
              <w:rFonts w:ascii="TH SarabunPSK" w:hAnsi="TH SarabunPSK" w:cs="TH SarabunPSK" w:hint="cs"/>
              <w:sz w:val="24"/>
              <w:szCs w:val="32"/>
              <w:cs/>
            </w:rPr>
            <w:t xml:space="preserve">  </w:t>
          </w:r>
          <w:r w:rsidR="007761D0">
            <w:rPr>
              <w:rFonts w:ascii="TH SarabunPSK" w:hAnsi="TH SarabunPSK" w:cs="TH SarabunPSK"/>
              <w:sz w:val="24"/>
              <w:szCs w:val="32"/>
            </w:rPr>
            <w:t xml:space="preserve">-- </w:t>
          </w:r>
        </w:sdtContent>
      </w:sdt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</w:p>
    <w:p w:rsidR="00B91794" w:rsidRPr="00731633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object w:dxaOrig="1440" w:dyaOrig="1440">
          <v:shape id="_x0000_i1097" type="#_x0000_t75" style="width:16.75pt;height:10.9pt" o:ole="" o:preferrelative="f" filled="t">
            <v:imagedata r:id="rId31" o:title=""/>
            <o:lock v:ext="edit" aspectratio="f"/>
          </v:shape>
          <w:control r:id="rId32" w:name="ProposalConsider2" w:shapeid="_x0000_i1097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7761D0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bookmarkStart w:id="24" w:name="ResearchStandard"/>
    <w:p w:rsidR="00B91794" w:rsidRPr="00731633" w:rsidRDefault="003A79EE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B91794" w:rsidRPr="0088258E" w:rsidRDefault="003C28F5" w:rsidP="00B91794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0.9pt;height:15.05pt" o:ole="" o:preferrelative="f" filled="t">
            <v:imagedata r:id="rId33" o:title=""/>
            <o:lock v:ext="edit" aspectratio="f"/>
          </v:shape>
          <w:control r:id="rId34" w:name="tag_ProjectAnimalUsed" w:shapeid="_x0000_i1099"/>
        </w:objec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Content>
          <w:r w:rsidR="007761D0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7761D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B91794" w:rsidRPr="003B7376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101" type="#_x0000_t75" style="width:10.9pt;height:16.75pt" o:ole="" o:preferrelative="f" filled="t">
            <v:imagedata r:id="rId35" o:title=""/>
            <o:lock v:ext="edit" aspectratio="f"/>
          </v:shape>
          <w:control r:id="rId36" w:name="tag_ProjectHumanUsed" w:shapeid="_x0000_i1101"/>
        </w:objec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Content>
          <w:r w:rsidR="007761D0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91794" w:rsidRPr="003B7376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103" type="#_x0000_t75" style="width:15.05pt;height:15.05pt" o:ole="" o:preferrelative="f" filled="t">
            <v:imagedata r:id="rId37" o:title=""/>
            <o:lock v:ext="edit" aspectratio="f"/>
          </v:shape>
          <w:control r:id="rId38" w:name="tag_ProjectBioSafety" w:shapeid="_x0000_i1103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Content>
          <w:r w:rsidR="007761D0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B91794" w:rsidRPr="003B7376" w:rsidRDefault="003C28F5" w:rsidP="00B91794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5" type="#_x0000_t75" style="width:10.9pt;height:10.9pt" o:ole="" o:preferrelative="f" filled="t">
            <v:imagedata r:id="rId39" o:title=""/>
            <o:lock v:ext="edit" aspectratio="f"/>
          </v:shape>
          <w:control r:id="rId40" w:name="tag_ProjectLabUsed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Content>
          <w:r w:rsidR="007761D0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91794" w:rsidRPr="00731633" w:rsidRDefault="00B91794" w:rsidP="00B91794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B91794" w:rsidRPr="00731633" w:rsidRDefault="007761D0" w:rsidP="00B91794">
          <w:pPr>
            <w:pStyle w:val="Heading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bookmarkStart w:id="25" w:name="CoResearcher"/>
    <w:p w:rsidR="00B91794" w:rsidRPr="00731633" w:rsidRDefault="003A79EE" w:rsidP="00B91794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C413FA" w:rsidTr="00B91794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B91794" w:rsidRPr="00731633" w:rsidRDefault="003A79EE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B91794" w:rsidRPr="00731633" w:rsidRDefault="003A79EE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B91794" w:rsidRPr="00731633" w:rsidRDefault="003A79EE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91794" w:rsidRPr="00731633" w:rsidRDefault="003A79EE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91794" w:rsidRPr="00731633" w:rsidRDefault="003A79EE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C413FA" w:rsidTr="00B91794">
            <w:tc>
              <w:tcPr>
                <w:tcW w:w="1129" w:type="dxa"/>
              </w:tcPr>
              <w:p w:rsidR="00B91794" w:rsidRPr="00731633" w:rsidRDefault="00B91794" w:rsidP="00B9179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ร</w:t>
                </w:r>
                <w:r w:rsidR="007761D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ศ.</w:t>
                </w:r>
              </w:p>
            </w:tc>
            <w:tc>
              <w:tcPr>
                <w:tcW w:w="3232" w:type="dxa"/>
              </w:tcPr>
              <w:p w:rsidR="00B91794" w:rsidRPr="00731633" w:rsidRDefault="007761D0" w:rsidP="00B9179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2551" w:type="dxa"/>
              </w:tcPr>
              <w:p w:rsidR="00B91794" w:rsidRPr="00731633" w:rsidRDefault="003A79EE" w:rsidP="00B9179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91794" w:rsidRPr="00731633" w:rsidRDefault="007761D0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</w:t>
                </w:r>
              </w:p>
            </w:tc>
            <w:tc>
              <w:tcPr>
                <w:tcW w:w="1701" w:type="dxa"/>
              </w:tcPr>
              <w:p w:rsidR="00B91794" w:rsidRPr="00731633" w:rsidRDefault="007761D0" w:rsidP="00B9179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6</w:t>
                </w:r>
              </w:p>
            </w:tc>
          </w:tr>
          <w:bookmarkEnd w:id="25"/>
        </w:tbl>
      </w:sdtContent>
    </w:sdt>
    <w:p w:rsidR="00B91794" w:rsidRPr="00731633" w:rsidRDefault="00B91794" w:rsidP="00B91794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bookmarkStart w:id="26" w:name="ResearchType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การวิจัยประยุกต์</w:t>
          </w:r>
        </w:sdtContent>
      </w:sdt>
    </w:p>
    <w:bookmarkEnd w:id="26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5. สังคมศาสตร์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91794" w:rsidRPr="00731633" w:rsidRDefault="003A79EE" w:rsidP="00B91794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5.1 สังคมศาสตร์ : สังคมศาสตร์อื่นๆ</w:t>
          </w:r>
        </w:sdtContent>
      </w:sdt>
      <w:bookmarkEnd w:id="28"/>
    </w:p>
    <w:p w:rsidR="00B91794" w:rsidRPr="00731633" w:rsidRDefault="003A79EE" w:rsidP="00B91794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สังคม/มนุษยศาสตร์</w:t>
          </w:r>
        </w:sdtContent>
      </w:sdt>
      <w:bookmarkEnd w:id="29"/>
    </w:p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  <w:cs/>
        </w:rPr>
        <w:tab/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Content>
          <w:r w:rsidR="007761D0">
            <w:rPr>
              <w:rFonts w:ascii="TH SarabunPSK" w:hAnsi="TH SarabunPSK" w:cs="TH SarabunPSK"/>
              <w:sz w:val="32"/>
              <w:szCs w:val="32"/>
              <w:cs/>
            </w:rPr>
            <w:t>สาขาสังคมวิทยา</w:t>
          </w:r>
        </w:sdtContent>
      </w:sdt>
      <w:bookmarkEnd w:id="30"/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bookmarkStart w:id="31" w:name="ProjectKeyword"/>
    <w:p w:rsidR="00B91794" w:rsidRPr="00731633" w:rsidRDefault="003A79EE" w:rsidP="00B91794">
      <w:pPr>
        <w:tabs>
          <w:tab w:val="left" w:pos="1418"/>
        </w:tabs>
        <w:jc w:val="both"/>
        <w:rPr>
          <w:cs/>
        </w:rPr>
      </w:pPr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ไก่ แมว</w:t>
          </w:r>
          <w:r w:rsidR="007761D0">
            <w:rPr>
              <w:rFonts w:hint="cs"/>
              <w:cs/>
            </w:rPr>
            <w:t xml:space="preserve"> </w:t>
          </w:r>
        </w:sdtContent>
      </w:sdt>
      <w:bookmarkEnd w:id="31"/>
    </w:p>
    <w:bookmarkStart w:id="32" w:name="ProjectKeywordEng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End w:id="32"/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7761D0">
            <w:rPr>
              <w:rFonts w:ascii="TH SarabunPSK" w:hAnsi="TH SarabunPSK" w:cs="TH SarabunPSK"/>
              <w:sz w:val="32"/>
              <w:szCs w:val="32"/>
            </w:rPr>
            <w:t>Chicken, Cat</w:t>
          </w:r>
          <w:r w:rsidR="007761D0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7761D0">
        <w:rPr>
          <w:rFonts w:ascii="TH SarabunPSK" w:hAnsi="TH SarabunPSK" w:cs="TH SarabunPSK"/>
          <w:sz w:val="32"/>
          <w:szCs w:val="32"/>
        </w:rPr>
        <w:t xml:space="preserve"> </w:t>
      </w:r>
    </w:p>
    <w:bookmarkStart w:id="33" w:name="ProjectMainPoint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jc w:val="both"/>
            <w:rPr>
              <w:rFonts w:ascii="TH SarabunPSK" w:hAnsi="TH SarabunPSK" w:cs="TH SarabunPSK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/>
              <w:b/>
              <w:sz w:val="32"/>
              <w:szCs w:val="32"/>
            </w:rPr>
            <w:t>-</w:t>
          </w:r>
        </w:p>
      </w:sdtContent>
    </w:sdt>
    <w:bookmarkStart w:id="34" w:name="ProjectObjective"/>
    <w:bookmarkEnd w:id="33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Content>
        <w:p w:rsidR="00B91794" w:rsidRPr="00731633" w:rsidRDefault="007761D0" w:rsidP="007761D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-----</w:t>
          </w:r>
        </w:p>
      </w:sdtContent>
    </w:sdt>
    <w:bookmarkStart w:id="35" w:name="TargetStrategyPlan"/>
    <w:bookmarkEnd w:id="34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Content>
        <w:p w:rsidR="00B91794" w:rsidRPr="00731633" w:rsidRDefault="007761D0" w:rsidP="007761D0">
          <w:pPr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</w:t>
          </w:r>
        </w:p>
      </w:sdtContent>
    </w:sdt>
    <w:bookmarkStart w:id="36" w:name="ProjectProduct"/>
    <w:bookmarkEnd w:id="35"/>
    <w:p w:rsidR="00B91794" w:rsidRPr="00731633" w:rsidRDefault="003A79EE" w:rsidP="00B9179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2376"/>
            <w:gridCol w:w="1701"/>
            <w:gridCol w:w="3402"/>
            <w:gridCol w:w="1276"/>
            <w:gridCol w:w="1305"/>
          </w:tblGrid>
          <w:tr w:rsidR="00C413FA" w:rsidTr="00B91794">
            <w:trPr>
              <w:tblHeader/>
            </w:trPr>
            <w:tc>
              <w:tcPr>
                <w:tcW w:w="2376" w:type="dxa"/>
                <w:vMerge w:val="restart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7684" w:type="dxa"/>
                <w:gridSpan w:val="4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C413FA" w:rsidTr="00B91794">
            <w:trPr>
              <w:tblHeader/>
            </w:trPr>
            <w:tc>
              <w:tcPr>
                <w:tcW w:w="2376" w:type="dxa"/>
                <w:vMerge/>
                <w:vAlign w:val="center"/>
              </w:tcPr>
              <w:p w:rsidR="00B91794" w:rsidRPr="00D91F5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3402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276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305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C413FA" w:rsidTr="00B91794">
            <w:trPr>
              <w:trHeight w:val="70"/>
            </w:trPr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F44D7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F44D7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F44D7C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Pr="00F44D7C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731633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05" w:type="dxa"/>
              </w:tcPr>
              <w:p w:rsidR="00B91794" w:rsidRPr="00731633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C85C88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3402" w:type="dxa"/>
              </w:tcPr>
              <w:p w:rsidR="00B91794" w:rsidRPr="00C85C88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276" w:type="dxa"/>
              </w:tcPr>
              <w:p w:rsidR="00B91794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pStyle w:val="Default"/>
                  <w:rPr>
                    <w:sz w:val="32"/>
                    <w:szCs w:val="32"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pStyle w:val="Default"/>
                  <w:rPr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B91794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2376" w:type="dxa"/>
              </w:tcPr>
              <w:p w:rsidR="00B91794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pStyle w:val="Default"/>
                  <w:rPr>
                    <w:sz w:val="32"/>
                    <w:szCs w:val="32"/>
                    <w:cs/>
                  </w:rPr>
                </w:pPr>
              </w:p>
            </w:tc>
            <w:tc>
              <w:tcPr>
                <w:tcW w:w="3402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276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05" w:type="dxa"/>
              </w:tcPr>
              <w:p w:rsidR="00B91794" w:rsidRPr="0035740B" w:rsidRDefault="003A79EE" w:rsidP="00B91794">
                <w:pPr>
                  <w:jc w:val="right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Start w:id="37" w:name="ProjectProductResult"/>
    <w:bookmarkEnd w:id="36"/>
    <w:p w:rsidR="00B91794" w:rsidRPr="00731633" w:rsidRDefault="003A79EE" w:rsidP="00B91794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389"/>
            <w:gridCol w:w="2551"/>
            <w:gridCol w:w="1134"/>
            <w:gridCol w:w="1447"/>
          </w:tblGrid>
          <w:tr w:rsidR="00C413FA" w:rsidTr="00B91794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C413FA" w:rsidTr="00B91794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B91794" w:rsidRPr="00D91F5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B91794" w:rsidRPr="00D91F5B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134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447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7761D0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389" w:type="dxa"/>
              </w:tcPr>
              <w:p w:rsidR="00B91794" w:rsidRPr="000C0C1D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C004C2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C004C2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C004C2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4139CF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9A4B52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right"/>
                  <w:rPr>
                    <w:rFonts w:ascii="TH SarabunPSK" w:hAnsi="TH SarabunPSK" w:cs="TH SarabunPSK"/>
                    <w:color w:val="000000"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F44D7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EE225A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4139CF" w:rsidRDefault="00B91794" w:rsidP="00B91794">
                <w:pPr>
                  <w:tabs>
                    <w:tab w:val="left" w:pos="1320"/>
                  </w:tabs>
                  <w:autoSpaceDE w:val="0"/>
                  <w:autoSpaceDN w:val="0"/>
                  <w:adjustRightInd w:val="0"/>
                  <w:jc w:val="thaiDistribute"/>
                  <w:rPr>
                    <w:rFonts w:ascii="TH SarabunPSK" w:hAnsi="TH SarabunPSK" w:cs="TH SarabunPSK"/>
                    <w:color w:val="000000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731633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9E7231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2451BC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C85C88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E975E1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jc w:val="right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C94BE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389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2551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  <w:lang w:val="th-TH"/>
                  </w:rPr>
                </w:pPr>
              </w:p>
            </w:tc>
            <w:tc>
              <w:tcPr>
                <w:tcW w:w="1134" w:type="dxa"/>
              </w:tcPr>
              <w:p w:rsidR="00B91794" w:rsidRPr="005214F3" w:rsidRDefault="00B91794" w:rsidP="00B91794">
                <w:pPr>
                  <w:jc w:val="center"/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5214F3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34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Default="00B91794" w:rsidP="00B91794">
                <w:pPr>
                  <w:rPr>
                    <w:rFonts w:ascii="TH SarabunPSK" w:hAnsi="TH SarabunPSK" w:cs="TH SarabunPSK"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34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c>
              <w:tcPr>
                <w:tcW w:w="1838" w:type="dxa"/>
              </w:tcPr>
              <w:p w:rsidR="00B91794" w:rsidRDefault="00B91794" w:rsidP="00B91794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91794" w:rsidRPr="00D831B9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389" w:type="dxa"/>
              </w:tcPr>
              <w:p w:rsidR="00B91794" w:rsidRPr="0035740B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551" w:type="dxa"/>
              </w:tcPr>
              <w:p w:rsidR="00B91794" w:rsidRPr="00F64997" w:rsidRDefault="00B91794" w:rsidP="00B91794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34" w:type="dxa"/>
              </w:tcPr>
              <w:p w:rsidR="00B91794" w:rsidRDefault="00B91794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447" w:type="dxa"/>
              </w:tcPr>
              <w:p w:rsidR="00B91794" w:rsidRPr="0035740B" w:rsidRDefault="003A79EE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bookmarkEnd w:id="37"/>
        </w:tbl>
      </w:sdtContent>
    </w:sdt>
    <w:p w:rsidR="00B91794" w:rsidRPr="00731633" w:rsidRDefault="00B91794" w:rsidP="00B91794">
      <w:pPr>
        <w:pStyle w:val="ListParagraph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bookmarkStart w:id="38" w:name="Theory"/>
    <w:p w:rsidR="00B91794" w:rsidRPr="00731633" w:rsidRDefault="003A79EE" w:rsidP="00B9179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rPr>
              <w:rFonts w:ascii="Angsana New" w:hAnsi="Angsana New" w:cs="Angsana New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------------------</w:t>
          </w:r>
        </w:p>
        <w:p w:rsidR="00B91794" w:rsidRDefault="00B91794" w:rsidP="00B91794">
          <w:pPr>
            <w:tabs>
              <w:tab w:val="left" w:pos="1418"/>
            </w:tabs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  <w:p w:rsidR="00B91794" w:rsidRPr="00731633" w:rsidRDefault="003A79EE" w:rsidP="00B91794">
          <w:pPr>
            <w:tabs>
              <w:tab w:val="left" w:pos="1418"/>
            </w:tabs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Start w:id="39" w:name="ProjectEffect"/>
    <w:bookmarkEnd w:id="38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Content>
        <w:p w:rsidR="00B91794" w:rsidRPr="000321D3" w:rsidRDefault="007761D0" w:rsidP="007761D0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----------------------</w:t>
          </w:r>
        </w:p>
      </w:sdtContent>
    </w:sdt>
    <w:bookmarkStart w:id="40" w:name="Benefits"/>
    <w:bookmarkEnd w:id="39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sdtContent>
      </w:sdt>
    </w:p>
    <w:p w:rsidR="00B91794" w:rsidRPr="00731633" w:rsidRDefault="003C28F5" w:rsidP="00B9179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1440" w:dyaOrig="1440">
          <v:shape id="_x0000_i1107" type="#_x0000_t75" style="width:12.55pt;height:9.2pt" o:ole="" o:preferrelative="f" filled="t">
            <v:imagedata r:id="rId41" o:title=""/>
            <o:lock v:ext="edit" aspectratio="f"/>
          </v:shape>
          <w:control r:id="rId42" w:name="Benefits1" w:shapeid="_x0000_i1107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bookmarkEnd w:id="41"/>
    </w:p>
    <w:p w:rsidR="00B91794" w:rsidRPr="00731633" w:rsidRDefault="003C28F5" w:rsidP="00B9179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9" type="#_x0000_t75" style="width:10.9pt;height:11.7pt" o:ole="" o:preferrelative="f" filled="t">
            <v:imagedata r:id="rId43" o:title=""/>
            <o:lock v:ext="edit" aspectratio="f"/>
          </v:shape>
          <w:control r:id="rId44" w:name="Benefits2" w:shapeid="_x0000_i1109"/>
        </w:object>
      </w:r>
      <w:bookmarkStart w:id="42" w:name="Benefits2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bookmarkEnd w:id="42"/>
    </w:p>
    <w:p w:rsidR="00B91794" w:rsidRPr="00731633" w:rsidRDefault="003C28F5" w:rsidP="00B9179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11" type="#_x0000_t75" style="width:14.25pt;height:10.9pt" o:ole="" o:preferrelative="f" filled="t">
            <v:imagedata r:id="rId45" o:title=""/>
            <o:lock v:ext="edit" aspectratio="f"/>
          </v:shape>
          <w:control r:id="rId46" w:name="Benefits3" w:shapeid="_x0000_i1111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B91794" w:rsidRPr="00731633" w:rsidRDefault="003C28F5" w:rsidP="00B91794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object w:dxaOrig="1440" w:dyaOrig="1440">
          <v:shape id="_x0000_i1113" type="#_x0000_t75" style="width:14.25pt;height:15.05pt" o:ole="" o:preferrelative="f" filled="t">
            <v:imagedata r:id="rId47" o:title=""/>
            <o:lock v:ext="edit" aspectratio="f"/>
          </v:shape>
          <w:control r:id="rId48" w:name="Benefits4" w:shapeid="_x0000_i1113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  <w:r w:rsidR="007761D0" w:rsidRPr="00731633">
        <w:rPr>
          <w:rFonts w:ascii="TH SarabunPSK" w:hAnsi="TH SarabunPSK" w:cs="TH SarabunPSK"/>
          <w:sz w:val="32"/>
          <w:szCs w:val="32"/>
        </w:rPr>
        <w:tab/>
      </w:r>
    </w:p>
    <w:bookmarkStart w:id="45" w:name="BenefitsDetail"/>
    <w:bookmarkEnd w:id="40"/>
    <w:p w:rsidR="00B91794" w:rsidRPr="00731633" w:rsidRDefault="003A79EE" w:rsidP="00B91794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</w:p>
    <w:sdt>
      <w:sdtPr>
        <w:tag w:val="tag_BenefitsDetail"/>
        <w:id w:val="947129108"/>
        <w:lock w:val="sdtLocked"/>
        <w:placeholder>
          <w:docPart w:val="DefaultPlaceholder_1081868574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p w:rsidR="00B91794" w:rsidRPr="000321D3" w:rsidRDefault="007761D0" w:rsidP="007761D0">
          <w:pPr>
            <w:tabs>
              <w:tab w:val="left" w:pos="1620"/>
            </w:tabs>
            <w:jc w:val="both"/>
          </w:pPr>
          <w:r>
            <w:t>--------------------------------</w:t>
          </w:r>
        </w:p>
      </w:sdtContent>
    </w:sdt>
    <w:bookmarkStart w:id="46" w:name="manageplan"/>
    <w:bookmarkEnd w:id="45"/>
    <w:p w:rsidR="00B91794" w:rsidRPr="00731633" w:rsidRDefault="003A79EE" w:rsidP="00B91794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7761D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Content>
        <w:p w:rsidR="00B91794" w:rsidRDefault="00B91794" w:rsidP="00B9179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  <w:tbl>
          <w:tblPr>
            <w:tblW w:w="10516" w:type="dxa"/>
            <w:tblInd w:w="-52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278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419"/>
            <w:gridCol w:w="419"/>
            <w:gridCol w:w="419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318"/>
            <w:gridCol w:w="419"/>
            <w:gridCol w:w="419"/>
            <w:gridCol w:w="419"/>
          </w:tblGrid>
          <w:tr w:rsidR="00C413FA" w:rsidTr="00B91794">
            <w:trPr>
              <w:cantSplit/>
            </w:trPr>
            <w:tc>
              <w:tcPr>
                <w:tcW w:w="2656" w:type="dxa"/>
                <w:vMerge w:val="restart"/>
                <w:vAlign w:val="center"/>
              </w:tcPr>
              <w:p w:rsidR="00B91794" w:rsidRPr="008D0AF5" w:rsidRDefault="007761D0" w:rsidP="00B91794">
                <w:pPr>
                  <w:pStyle w:val="Heading1"/>
                  <w:rPr>
                    <w:rFonts w:ascii="TH SarabunPSK" w:hAnsi="TH SarabunPSK" w:cs="TH SarabunPSK"/>
                  </w:rPr>
                </w:pPr>
                <w:r w:rsidRPr="008D0AF5">
                  <w:rPr>
                    <w:rFonts w:ascii="TH SarabunPSK" w:hAnsi="TH SarabunPSK" w:cs="TH SarabunPSK"/>
                    <w:cs/>
                  </w:rPr>
                  <w:t>แผนการดำเนินงาน</w:t>
                </w:r>
              </w:p>
            </w:tc>
            <w:tc>
              <w:tcPr>
                <w:tcW w:w="7860" w:type="dxa"/>
                <w:gridSpan w:val="24"/>
              </w:tcPr>
              <w:p w:rsidR="00B91794" w:rsidRPr="00D23183" w:rsidRDefault="007761D0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ระยะเวลาดำเนินงาน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  <w:vMerge/>
              </w:tcPr>
              <w:p w:rsidR="00B91794" w:rsidRDefault="00B91794" w:rsidP="00B91794">
                <w:pPr>
                  <w:jc w:val="thaiDistribute"/>
                  <w:rPr>
                    <w:rFonts w:ascii="Angsana New" w:hAnsi="Angsana New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927" w:type="dxa"/>
                <w:gridSpan w:val="12"/>
              </w:tcPr>
              <w:p w:rsidR="00B91794" w:rsidRPr="00D23183" w:rsidRDefault="007761D0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ปีที่ </w:t>
                </w: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1</w:t>
                </w:r>
              </w:p>
            </w:tc>
            <w:tc>
              <w:tcPr>
                <w:tcW w:w="3933" w:type="dxa"/>
                <w:gridSpan w:val="12"/>
              </w:tcPr>
              <w:p w:rsidR="00B91794" w:rsidRPr="00D23183" w:rsidRDefault="007761D0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ปีที่ </w:t>
                </w:r>
                <w:r w:rsidRPr="00D2318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2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  <w:vMerge/>
              </w:tcPr>
              <w:p w:rsidR="00B91794" w:rsidRDefault="00B91794" w:rsidP="00B91794">
                <w:pPr>
                  <w:jc w:val="thaiDistribute"/>
                  <w:rPr>
                    <w:rFonts w:ascii="Angsana New" w:hAnsi="Angsana New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2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3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4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5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6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7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8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9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10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11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12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2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3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4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5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6</w:t>
                </w:r>
              </w:p>
            </w:tc>
            <w:tc>
              <w:tcPr>
                <w:tcW w:w="303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7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8</w:t>
                </w:r>
              </w:p>
            </w:tc>
            <w:tc>
              <w:tcPr>
                <w:tcW w:w="309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9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10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11</w:t>
                </w:r>
              </w:p>
            </w:tc>
            <w:tc>
              <w:tcPr>
                <w:tcW w:w="390" w:type="dxa"/>
              </w:tcPr>
              <w:p w:rsidR="00B91794" w:rsidRPr="00D23183" w:rsidRDefault="007761D0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>12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7761D0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  <w:r w:rsidRPr="00D23183">
                  <w:rPr>
                    <w:rFonts w:ascii="TH SarabunPSK" w:hAnsi="TH SarabunPSK" w:cs="TH SarabunPSK"/>
                  </w:rPr>
                  <w:t xml:space="preserve">1. </w:t>
                </w:r>
                <w:r w:rsidRPr="00D23183">
                  <w:rPr>
                    <w:rFonts w:ascii="TH SarabunPSK" w:hAnsi="TH SarabunPSK" w:cs="TH SarabunPSK"/>
                    <w:cs/>
                  </w:rPr>
                  <w:t>ประชุมคณะผู้วิจัยในสัปดาห์</w:t>
                </w:r>
                <w:r>
                  <w:rPr>
                    <w:rFonts w:ascii="TH SarabunPSK" w:hAnsi="TH SarabunPSK" w:cs="TH SarabunPSK"/>
                    <w:cs/>
                  </w:rPr>
                  <w:t xml:space="preserve"> </w:t>
                </w:r>
                <w:r w:rsidRPr="00D23183">
                  <w:rPr>
                    <w:rFonts w:ascii="TH SarabunPSK" w:hAnsi="TH SarabunPSK" w:cs="TH SarabunPSK"/>
                    <w:cs/>
                  </w:rPr>
                  <w:t xml:space="preserve">แรกของทุก </w:t>
                </w:r>
                <w:r w:rsidRPr="00D23183">
                  <w:rPr>
                    <w:rFonts w:ascii="TH SarabunPSK" w:hAnsi="TH SarabunPSK" w:cs="TH SarabunPSK"/>
                  </w:rPr>
                  <w:t xml:space="preserve">3 </w:t>
                </w:r>
                <w:r w:rsidRPr="00D23183">
                  <w:rPr>
                    <w:rFonts w:ascii="TH SarabunPSK" w:hAnsi="TH SarabunPSK" w:cs="TH SarabunPSK"/>
                    <w:cs/>
                  </w:rPr>
                  <w:t>เดือน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7761D0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  <w:r>
                  <w:rPr>
                    <w:rFonts w:ascii="Angsana New" w:hAnsi="Angsana New"/>
                    <w:b/>
                    <w:bCs/>
                  </w:rPr>
                  <w:t>x</w:t>
                </w: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  <w:tr w:rsidR="00C413FA" w:rsidTr="00B91794">
            <w:trPr>
              <w:cantSplit/>
            </w:trPr>
            <w:tc>
              <w:tcPr>
                <w:tcW w:w="2656" w:type="dxa"/>
              </w:tcPr>
              <w:p w:rsidR="00B91794" w:rsidRPr="00D23183" w:rsidRDefault="00B91794" w:rsidP="00B91794">
                <w:pPr>
                  <w:ind w:left="252" w:hanging="252"/>
                  <w:jc w:val="thaiDistribute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3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09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  <w:tc>
              <w:tcPr>
                <w:tcW w:w="390" w:type="dxa"/>
                <w:vAlign w:val="center"/>
              </w:tcPr>
              <w:p w:rsidR="00B91794" w:rsidRDefault="00B91794" w:rsidP="00B91794">
                <w:pPr>
                  <w:jc w:val="center"/>
                  <w:rPr>
                    <w:rFonts w:ascii="Angsana New" w:hAnsi="Angsana New"/>
                    <w:b/>
                    <w:bCs/>
                  </w:rPr>
                </w:pPr>
              </w:p>
            </w:tc>
          </w:tr>
        </w:tbl>
        <w:p w:rsidR="00B91794" w:rsidRPr="00C830DC" w:rsidRDefault="003A79EE" w:rsidP="00B91794">
          <w:pPr>
            <w:tabs>
              <w:tab w:val="left" w:pos="1418"/>
            </w:tabs>
            <w:jc w:val="both"/>
          </w:pPr>
        </w:p>
      </w:sdtContent>
    </w:sdt>
    <w:bookmarkStart w:id="47" w:name="CreateResearcher"/>
    <w:bookmarkEnd w:id="46"/>
    <w:p w:rsidR="00B91794" w:rsidRPr="00731633" w:rsidRDefault="003A79EE" w:rsidP="00B91794">
      <w:pPr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28"/>
          <w:szCs w:val="28"/>
          <w:lang w:val="en-US"/>
        </w:rPr>
        <w:tag w:val="tag_CreateResearcher"/>
        <w:id w:val="485754335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pStyle w:val="Heading9"/>
            <w:ind w:left="0"/>
            <w:jc w:val="left"/>
            <w:rPr>
              <w:cs/>
            </w:rPr>
          </w:pPr>
          <w:r>
            <w:rPr>
              <w:rFonts w:ascii="TH SarabunPSK" w:hAnsi="TH SarabunPSK" w:cs="TH SarabunPSK"/>
              <w:sz w:val="28"/>
              <w:szCs w:val="28"/>
              <w:lang w:val="en-US"/>
            </w:rPr>
            <w:t>-----------------</w:t>
          </w:r>
        </w:p>
        <w:p w:rsidR="00B91794" w:rsidRPr="00C830DC" w:rsidRDefault="003A79EE" w:rsidP="00B91794">
          <w:pPr>
            <w:tabs>
              <w:tab w:val="left" w:pos="1418"/>
            </w:tabs>
            <w:jc w:val="both"/>
          </w:pPr>
        </w:p>
      </w:sdtContent>
    </w:sdt>
    <w:bookmarkStart w:id="48" w:name="StrategyPlan"/>
    <w:bookmarkEnd w:id="47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Content>
        <w:p w:rsidR="00B91794" w:rsidRDefault="007761D0" w:rsidP="007761D0">
          <w:pPr>
            <w:tabs>
              <w:tab w:val="left" w:pos="1418"/>
            </w:tabs>
            <w:rPr>
              <w:rFonts w:ascii="TH SarabunPSK" w:hAnsi="TH SarabunPSK" w:cs="TH SarabunPSK"/>
              <w:noProof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t>----------------------------------</w:t>
          </w:r>
        </w:p>
        <w:p w:rsidR="00B91794" w:rsidRPr="00B91D8D" w:rsidRDefault="003A79EE" w:rsidP="007761D0">
          <w:pPr>
            <w:tabs>
              <w:tab w:val="left" w:pos="1418"/>
            </w:tabs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48"/>
    <w:p w:rsidR="00B91794" w:rsidRPr="00731633" w:rsidRDefault="003A79EE" w:rsidP="00B9179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sdtContent>
      </w:sdt>
    </w:p>
    <w:p w:rsidR="00B91794" w:rsidRPr="00731633" w:rsidRDefault="003A79EE" w:rsidP="00B91794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bookmarkStart w:id="49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bookmarkStart w:id="50" w:name="ProjectMonthInterval"/>
      <w:bookmarkEnd w:id="49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bookmarkEnd w:id="50"/>
    </w:p>
    <w:p w:rsidR="00B91794" w:rsidRPr="00731633" w:rsidRDefault="003A79EE" w:rsidP="00B91794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7761D0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Content>
          <w:r w:rsidR="007761D0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7761D0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2562</w:t>
          </w:r>
        </w:sdtContent>
      </w:sdt>
    </w:p>
    <w:bookmarkStart w:id="51" w:name="location"/>
    <w:p w:rsidR="00B91794" w:rsidRPr="00731633" w:rsidRDefault="003A79EE" w:rsidP="00B9179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>
        <w:rPr>
          <w:rFonts w:hint="cs"/>
        </w:rPr>
      </w:sdtEndPr>
      <w:sdtContent>
        <w:tbl>
          <w:tblPr>
            <w:tblStyle w:val="TableGrid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C413FA" w:rsidTr="00B91794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Content>
                        <w:r w:rsidR="007761D0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B91794" w:rsidRPr="00D91F5B" w:rsidRDefault="007761D0" w:rsidP="00B9179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C413FA" w:rsidTr="00B91794">
            <w:trPr>
              <w:trHeight w:val="326"/>
            </w:trPr>
            <w:tc>
              <w:tcPr>
                <w:tcW w:w="1746" w:type="dxa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B91794" w:rsidRPr="00731633" w:rsidRDefault="003A79EE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B91794" w:rsidRPr="00731633" w:rsidRDefault="003A79EE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B91794" w:rsidRPr="00731633" w:rsidRDefault="007761D0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B33D9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th-TH"/>
                  </w:rPr>
                  <w:t>มหาวิทยาลัยรามคำแหง</w:t>
                </w:r>
              </w:p>
            </w:tc>
          </w:tr>
          <w:tr w:rsidR="00C413FA" w:rsidTr="00B91794">
            <w:trPr>
              <w:trHeight w:val="326"/>
            </w:trPr>
            <w:tc>
              <w:tcPr>
                <w:tcW w:w="1746" w:type="dxa"/>
              </w:tcPr>
              <w:p w:rsidR="00B91794" w:rsidRPr="00731633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923" w:type="dxa"/>
              </w:tcPr>
              <w:p w:rsidR="00B91794" w:rsidRPr="00731633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B91794" w:rsidRPr="00731633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809" w:type="dxa"/>
              </w:tcPr>
              <w:p w:rsidR="00B91794" w:rsidRPr="00731633" w:rsidRDefault="003A79EE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1"/>
        </w:tbl>
      </w:sdtContent>
    </w:sdt>
    <w:p w:rsidR="00B91794" w:rsidRPr="00731633" w:rsidRDefault="00B91794" w:rsidP="00B91794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bookmarkStart w:id="52" w:name="ProjectPlan"/>
    <w:p w:rsidR="00B91794" w:rsidRPr="00731633" w:rsidRDefault="003A79EE" w:rsidP="00B91794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C413FA" w:rsidTr="00B91794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Content>
                    <w:r w:rsidR="007761D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02511C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2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02511C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D91F5B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Pr="00C53C48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Pr="00C53C48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413FA" w:rsidTr="00B91794">
            <w:trPr>
              <w:trHeight w:val="711"/>
            </w:trPr>
            <w:tc>
              <w:tcPr>
                <w:tcW w:w="709" w:type="dxa"/>
              </w:tcPr>
              <w:p w:rsidR="00B91794" w:rsidRDefault="00B91794"/>
            </w:tc>
            <w:tc>
              <w:tcPr>
                <w:tcW w:w="4536" w:type="dxa"/>
              </w:tcPr>
              <w:p w:rsidR="00B91794" w:rsidRDefault="00B91794" w:rsidP="00B91794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B91794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B91794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91794" w:rsidRPr="00731633" w:rsidRDefault="00B91794" w:rsidP="00B91794">
      <w:pPr>
        <w:pStyle w:val="ListParagraph"/>
        <w:ind w:left="993" w:hanging="993"/>
        <w:jc w:val="thaiDistribute"/>
      </w:pPr>
    </w:p>
    <w:bookmarkStart w:id="53" w:name="ProjectBudget"/>
    <w:p w:rsidR="00B91794" w:rsidRPr="00731633" w:rsidRDefault="003A79EE" w:rsidP="00B91794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bookmarkEnd w:id="53" w:displacedByCustomXml="next"/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1955"/>
            <w:gridCol w:w="5557"/>
            <w:gridCol w:w="1701"/>
          </w:tblGrid>
          <w:tr w:rsidR="00C413FA" w:rsidTr="00B91794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B91794" w:rsidRPr="00D91F5B" w:rsidRDefault="003A79EE" w:rsidP="00B91794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1955" w:type="dxa"/>
                <w:vAlign w:val="center"/>
              </w:tcPr>
              <w:p w:rsidR="00B91794" w:rsidRPr="00D91F5B" w:rsidRDefault="003A79EE" w:rsidP="00B91794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5557" w:type="dxa"/>
                <w:vAlign w:val="center"/>
              </w:tcPr>
              <w:p w:rsidR="00B91794" w:rsidRPr="00D91F5B" w:rsidRDefault="003A79EE" w:rsidP="00B91794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91794" w:rsidRPr="00D91F5B" w:rsidRDefault="003A79EE" w:rsidP="00B91794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C413FA" w:rsidTr="00B91794">
            <w:trPr>
              <w:trHeight w:val="552"/>
            </w:trPr>
            <w:tc>
              <w:tcPr>
                <w:tcW w:w="709" w:type="dxa"/>
              </w:tcPr>
              <w:p w:rsidR="00B91794" w:rsidRPr="00731633" w:rsidRDefault="007761D0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1955" w:type="dxa"/>
              </w:tcPr>
              <w:p w:rsidR="00B91794" w:rsidRPr="00731633" w:rsidRDefault="003A79EE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5557" w:type="dxa"/>
              </w:tcPr>
              <w:p w:rsidR="00B91794" w:rsidRPr="004411B4" w:rsidRDefault="007761D0" w:rsidP="00B91794">
                <w:pPr>
                  <w:pStyle w:val="Heading1"/>
                  <w:ind w:right="-177"/>
                  <w:rPr>
                    <w:rFonts w:ascii="TH SarabunPSK" w:hAnsi="TH SarabunPSK" w:cs="TH SarabunPSK"/>
                    <w:b/>
                    <w:bCs/>
                  </w:rPr>
                </w:pPr>
                <w:r w:rsidRPr="004411B4">
                  <w:rPr>
                    <w:rFonts w:ascii="TH SarabunPSK" w:hAnsi="TH SarabunPSK" w:cs="TH SarabunPSK"/>
                    <w:b/>
                    <w:bCs/>
                    <w:cs/>
                  </w:rPr>
                  <w:t>งบบุคลากร</w:t>
                </w:r>
              </w:p>
              <w:p w:rsidR="00B91794" w:rsidRPr="00794D96" w:rsidRDefault="007761D0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2A8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ค่าจ้างลูกจ้างชั่วคราววุฒิปริญญาโท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1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คน (ทำหน้าที่ผู้ช่วยนักวิจัย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ออกสำรวจภาคสนาม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ประสานงานกับหน่วยงานท้องถิ่นและชุมชน บันทึกและสรุปประเด็นเวทีชุมชน)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อัตราเงินเดือน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7,50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บาท เป็นเวลา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เดือน</w:t>
                </w:r>
              </w:p>
            </w:tc>
            <w:tc>
              <w:tcPr>
                <w:tcW w:w="1701" w:type="dxa"/>
              </w:tcPr>
              <w:p w:rsidR="00B91794" w:rsidRPr="005D3E5A" w:rsidRDefault="007761D0" w:rsidP="00B91794">
                <w:pPr>
                  <w:ind w:right="33"/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210,160</w:t>
                </w:r>
              </w:p>
            </w:tc>
          </w:tr>
          <w:tr w:rsidR="00C413FA" w:rsidTr="00B91794">
            <w:trPr>
              <w:trHeight w:val="405"/>
            </w:trPr>
            <w:tc>
              <w:tcPr>
                <w:tcW w:w="709" w:type="dxa"/>
              </w:tcPr>
              <w:p w:rsidR="00B91794" w:rsidRPr="00731633" w:rsidRDefault="007761D0" w:rsidP="00B9179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1955" w:type="dxa"/>
              </w:tcPr>
              <w:p w:rsidR="00B91794" w:rsidRPr="00731633" w:rsidRDefault="003A79EE" w:rsidP="00B91794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5557" w:type="dxa"/>
              </w:tcPr>
              <w:p w:rsidR="00B91794" w:rsidRPr="004411B4" w:rsidRDefault="007761D0" w:rsidP="00B91794">
                <w:pPr>
                  <w:pStyle w:val="Heading1"/>
                  <w:ind w:right="-177"/>
                  <w:rPr>
                    <w:rFonts w:ascii="TH SarabunPSK" w:hAnsi="TH SarabunPSK" w:cs="TH SarabunPSK"/>
                    <w:b/>
                    <w:bCs/>
                  </w:rPr>
                </w:pPr>
                <w:r w:rsidRPr="004411B4">
                  <w:rPr>
                    <w:rFonts w:ascii="TH SarabunPSK" w:hAnsi="TH SarabunPSK" w:cs="TH SarabunPSK"/>
                    <w:b/>
                    <w:bCs/>
                    <w:cs/>
                  </w:rPr>
                  <w:t>งบบุคลากร</w:t>
                </w:r>
              </w:p>
              <w:p w:rsidR="00B91794" w:rsidRPr="004411B4" w:rsidRDefault="007761D0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32A8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-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ค่าจ้างลูกจ้างชั่วคราววุฒิปริญญาตรี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3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คน (ทำหน้าที่เป็นผู้ช่วยของผู้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ช่วยนักวิจัยทุกเรื่อง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ประสานงานโครงการวิจัยย่อย อำนวยความสะดวกและจัดเตรียมการประชุมเวทีชุมชน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อัตราเงินเดือน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15,00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0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บาท เป็นเวลา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1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เดือน</w:t>
                </w:r>
                <w:r>
                  <w:t xml:space="preserve"> 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(540,00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)</w:t>
                </w:r>
              </w:p>
            </w:tc>
            <w:tc>
              <w:tcPr>
                <w:tcW w:w="1701" w:type="dxa"/>
              </w:tcPr>
              <w:p w:rsidR="00B91794" w:rsidRPr="00731633" w:rsidRDefault="007761D0" w:rsidP="00B91794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540,00</w:t>
                </w:r>
                <w:r w:rsidRPr="00001DBD">
                  <w:rPr>
                    <w:rFonts w:ascii="TH SarabunPSK" w:hAnsi="TH SarabunPSK" w:cs="TH SarabunPSK"/>
                    <w:sz w:val="32"/>
                    <w:szCs w:val="32"/>
                  </w:rPr>
                  <w:t>0</w:t>
                </w:r>
              </w:p>
            </w:tc>
          </w:tr>
          <w:tr w:rsidR="003079E8" w:rsidTr="00B91794">
            <w:trPr>
              <w:trHeight w:val="405"/>
            </w:trPr>
            <w:tc>
              <w:tcPr>
                <w:tcW w:w="709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955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5557" w:type="dxa"/>
              </w:tcPr>
              <w:p w:rsidR="003079E8" w:rsidRPr="00134427" w:rsidRDefault="003079E8" w:rsidP="00B91794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134427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(สี่ล้านเจ็ดแสนหกหมื่นห้าพันห้าร้อยสิบบาทถ้วน)</w:t>
                </w:r>
              </w:p>
            </w:tc>
            <w:tc>
              <w:tcPr>
                <w:tcW w:w="1701" w:type="dxa"/>
              </w:tcPr>
              <w:p w:rsidR="003079E8" w:rsidRPr="00F13E4D" w:rsidRDefault="003079E8" w:rsidP="00B91794">
                <w:pPr>
                  <w:ind w:right="33"/>
                  <w:jc w:val="righ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4,765,510</w:t>
                </w:r>
              </w:p>
            </w:tc>
          </w:tr>
          <w:tr w:rsidR="003079E8" w:rsidTr="00B91794">
            <w:trPr>
              <w:trHeight w:val="405"/>
            </w:trPr>
            <w:tc>
              <w:tcPr>
                <w:tcW w:w="709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955" w:type="dxa"/>
              </w:tcPr>
              <w:p w:rsidR="003079E8" w:rsidRPr="00731633" w:rsidRDefault="003079E8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5557" w:type="dxa"/>
              </w:tcPr>
              <w:p w:rsidR="003079E8" w:rsidRPr="000A1E4B" w:rsidRDefault="003079E8" w:rsidP="00B91794">
                <w:pPr>
                  <w:jc w:val="both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A1E4B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(เก้าล้านห้าแสนสามหมื่นหนึ่งพันยี่สิบบาทถ้วน)</w:t>
                </w:r>
              </w:p>
            </w:tc>
            <w:tc>
              <w:tcPr>
                <w:tcW w:w="1701" w:type="dxa"/>
              </w:tcPr>
              <w:p w:rsidR="003079E8" w:rsidRPr="00731633" w:rsidRDefault="003079E8" w:rsidP="00B91794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9,531,020</w:t>
                </w:r>
              </w:p>
            </w:tc>
          </w:tr>
        </w:tbl>
      </w:sdtContent>
    </w:sdt>
    <w:p w:rsidR="00B91794" w:rsidRDefault="00B91794" w:rsidP="00B91794">
      <w:pPr>
        <w:jc w:val="both"/>
      </w:pPr>
      <w:bookmarkStart w:id="54" w:name="Expectation"/>
    </w:p>
    <w:p w:rsidR="00B91794" w:rsidRPr="00731633" w:rsidRDefault="003A79EE" w:rsidP="00B9179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TableGrid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C413FA" w:rsidTr="00B91794">
            <w:trPr>
              <w:tblHeader/>
            </w:trPr>
            <w:tc>
              <w:tcPr>
                <w:tcW w:w="709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B91794" w:rsidRPr="00D91F5B" w:rsidRDefault="003A79EE" w:rsidP="00B91794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showingPlcHdr/>
                    <w:text/>
                  </w:sdtPr>
                  <w:sdtContent>
                    <w:r w:rsidR="007761D0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C413FA" w:rsidTr="00B91794">
            <w:tc>
              <w:tcPr>
                <w:tcW w:w="709" w:type="dxa"/>
              </w:tcPr>
              <w:p w:rsidR="00B91794" w:rsidRPr="00731633" w:rsidRDefault="007761D0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6917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C413FA" w:rsidTr="00B91794">
            <w:tc>
              <w:tcPr>
                <w:tcW w:w="709" w:type="dxa"/>
              </w:tcPr>
              <w:p w:rsidR="00B91794" w:rsidRPr="00731633" w:rsidRDefault="007761D0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6917" w:type="dxa"/>
              </w:tcPr>
              <w:p w:rsidR="00B91794" w:rsidRPr="00731633" w:rsidRDefault="00B91794" w:rsidP="00B91794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B91794" w:rsidRPr="00731633" w:rsidRDefault="003A79EE" w:rsidP="00B91794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7761D0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  <w:bookmarkEnd w:id="54"/>
        </w:tbl>
      </w:sdtContent>
    </w:sdt>
    <w:p w:rsidR="00B91794" w:rsidRPr="00731633" w:rsidRDefault="00B91794" w:rsidP="00B91794">
      <w:pPr>
        <w:pStyle w:val="ListParagraph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5" w:name="detail"/>
    <w:p w:rsidR="00B91794" w:rsidRPr="00731633" w:rsidRDefault="003A79EE" w:rsidP="00B91794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18. แผนงาน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7761D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Content>
        <w:p w:rsidR="00B91794" w:rsidRPr="00731633" w:rsidRDefault="007761D0" w:rsidP="00B9179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  <w:r>
            <w:rPr>
              <w:rFonts w:ascii="TH SarabunPSK" w:hAnsi="TH SarabunPSK" w:cs="TH SarabunPSK"/>
              <w:sz w:val="32"/>
              <w:szCs w:val="32"/>
            </w:rPr>
            <w:t>--</w:t>
          </w:r>
        </w:p>
      </w:sdtContent>
    </w:sdt>
    <w:p w:rsidR="00B91794" w:rsidRPr="00731633" w:rsidRDefault="003A79EE" w:rsidP="00B91794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Content>
        <w:p w:rsidR="00B91794" w:rsidRPr="00731633" w:rsidRDefault="007761D0" w:rsidP="00B9179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--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  <w:r>
            <w:rPr>
              <w:rFonts w:ascii="TH SarabunPSK" w:hAnsi="TH SarabunPSK" w:cs="TH SarabunPSK"/>
              <w:sz w:val="32"/>
              <w:szCs w:val="32"/>
            </w:rPr>
            <w:t>--</w:t>
          </w:r>
        </w:p>
      </w:sdtContent>
    </w:sdt>
    <w:p w:rsidR="00B91794" w:rsidRPr="00731633" w:rsidRDefault="003A79EE" w:rsidP="00B91794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showingPlcHdr/>
          <w:text/>
        </w:sdtPr>
        <w:sdtContent>
          <w:r w:rsidR="007761D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ผู้อำนวยการแผนงานวิจัย พร้อมวัน เดือน ปี</w:t>
          </w:r>
        </w:sdtContent>
      </w:sdt>
    </w:p>
    <w:p w:rsidR="00B91794" w:rsidRDefault="00B91794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91794" w:rsidRDefault="00B91794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B91794" w:rsidRPr="002206DD" w:rsidRDefault="00B91794" w:rsidP="00B91794">
      <w:pPr>
        <w:pStyle w:val="NormalWeb"/>
        <w:spacing w:before="0" w:beforeAutospacing="0" w:after="0" w:afterAutospacing="0"/>
        <w:rPr>
          <w:rFonts w:ascii="TH SarabunPSK" w:hAnsi="TH SarabunPSK" w:cs="TH SarabunPSK"/>
          <w:sz w:val="22"/>
          <w:szCs w:val="22"/>
        </w:rPr>
      </w:pPr>
    </w:p>
    <w:p w:rsidR="00B91794" w:rsidRPr="00731633" w:rsidRDefault="007761D0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B91794" w:rsidRPr="00731633" w:rsidRDefault="007761D0" w:rsidP="00B91794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</w:t>
      </w:r>
    </w:p>
    <w:p w:rsidR="00B91794" w:rsidRPr="00731633" w:rsidRDefault="007761D0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>ผู้อำนวยการแผนงานวิจัย</w:t>
      </w:r>
    </w:p>
    <w:bookmarkEnd w:id="55"/>
    <w:p w:rsidR="00B91794" w:rsidRPr="00731633" w:rsidRDefault="007761D0" w:rsidP="00B91794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วันที่ </w:t>
      </w:r>
      <w:r>
        <w:rPr>
          <w:rFonts w:ascii="TH SarabunPSK" w:hAnsi="TH SarabunPSK" w:cs="TH SarabunPSK"/>
          <w:sz w:val="32"/>
          <w:szCs w:val="32"/>
        </w:rPr>
        <w:t>19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พ.ศ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B91794" w:rsidRDefault="00B91794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77CBC" w:rsidRDefault="00B77CBC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77CBC" w:rsidRDefault="00B77CBC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77CBC" w:rsidRDefault="00B77CBC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B77CBC" w:rsidRPr="00761E19" w:rsidRDefault="00B77CBC" w:rsidP="00B77CBC">
      <w:pPr>
        <w:pStyle w:val="Heading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lastRenderedPageBreak/>
        <w:t>ประวัติคณะผู้วิจัย</w:t>
      </w:r>
    </w:p>
    <w:p w:rsidR="00B77CBC" w:rsidRPr="00761E19" w:rsidRDefault="00B77CBC" w:rsidP="00B77CBC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761E19">
        <w:rPr>
          <w:rFonts w:ascii="TH SarabunPSK" w:hAnsi="TH SarabunPSK" w:cs="TH SarabunPSK"/>
          <w:sz w:val="32"/>
          <w:szCs w:val="32"/>
        </w:rPr>
        <w:t xml:space="preserve">- </w:t>
      </w:r>
      <w:r w:rsidRPr="00761E19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761E19">
        <w:rPr>
          <w:rFonts w:ascii="TH SarabunPSK" w:hAnsi="TH SarabunPSK" w:cs="TH SarabunPSK"/>
          <w:sz w:val="32"/>
          <w:szCs w:val="32"/>
        </w:rPr>
        <w:t>(</w:t>
      </w:r>
      <w:r w:rsidRPr="00761E19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761E19">
        <w:rPr>
          <w:rFonts w:ascii="TH SarabunPSK" w:hAnsi="TH SarabunPSK" w:cs="TH SarabunPSK"/>
          <w:sz w:val="32"/>
          <w:szCs w:val="32"/>
        </w:rPr>
        <w:t xml:space="preserve">) </w:t>
      </w:r>
      <w:r w:rsidRPr="00761E19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B77CBC" w:rsidRPr="00761E19" w:rsidRDefault="00B77CBC" w:rsidP="00B77CBC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61E19">
        <w:rPr>
          <w:rFonts w:ascii="TH SarabunPSK" w:hAnsi="TH SarabunPSK" w:cs="TH SarabunPSK"/>
          <w:sz w:val="32"/>
          <w:szCs w:val="32"/>
          <w:cs/>
        </w:rPr>
        <w:tab/>
        <w:t>ชื่อ - นามสกุล</w:t>
      </w:r>
      <w:r w:rsidRPr="00761E19">
        <w:rPr>
          <w:rFonts w:ascii="TH SarabunPSK" w:hAnsi="TH SarabunPSK" w:cs="TH SarabunPSK"/>
          <w:sz w:val="32"/>
          <w:szCs w:val="32"/>
        </w:rPr>
        <w:t xml:space="preserve"> (</w:t>
      </w:r>
      <w:r w:rsidRPr="00761E19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61E19">
        <w:rPr>
          <w:rFonts w:ascii="TH SarabunPSK" w:hAnsi="TH SarabunPSK" w:cs="TH SarabunPSK"/>
          <w:sz w:val="32"/>
          <w:szCs w:val="32"/>
        </w:rPr>
        <w:t>) Mr., Miss, Mrs., Rank</w:t>
      </w:r>
    </w:p>
    <w:p w:rsidR="00B77CBC" w:rsidRPr="00761E19" w:rsidRDefault="00B77CBC" w:rsidP="00B77CBC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761E19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B77CBC" w:rsidRPr="00761E19" w:rsidRDefault="00B77CBC" w:rsidP="00B77CBC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B77CBC" w:rsidRPr="00761E19" w:rsidRDefault="00B77CBC" w:rsidP="00B77CBC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เวลาที่ใช้ทำวิจัย (ชั่วโมง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สัปดาห์)</w:t>
      </w:r>
    </w:p>
    <w:p w:rsidR="00B77CBC" w:rsidRPr="00360B8B" w:rsidRDefault="00B77CBC" w:rsidP="00B77CBC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 w:hint="cs"/>
          <w:sz w:val="32"/>
          <w:szCs w:val="32"/>
        </w:rPr>
      </w:pPr>
      <w:r w:rsidRPr="00761E19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หน่วยงานและสถานที่อยู่ที่ติดต่อได้สะดวก </w:t>
      </w:r>
    </w:p>
    <w:p w:rsidR="00B77CBC" w:rsidRPr="00761E19" w:rsidRDefault="00B77CBC" w:rsidP="00B77CBC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pacing w:val="-4"/>
          <w:sz w:val="32"/>
          <w:szCs w:val="32"/>
          <w:cs/>
        </w:rPr>
        <w:t>หมายเลขโทรศัพท์ โทรสาร และไปรษณีย์</w:t>
      </w:r>
      <w:r w:rsidRPr="00761E19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761E19">
        <w:rPr>
          <w:rFonts w:ascii="TH SarabunPSK" w:hAnsi="TH SarabunPSK" w:cs="TH SarabunPSK"/>
          <w:sz w:val="32"/>
          <w:szCs w:val="32"/>
        </w:rPr>
        <w:t>e-mail)</w:t>
      </w:r>
    </w:p>
    <w:p w:rsidR="00B77CBC" w:rsidRPr="00761E19" w:rsidRDefault="00B77CBC" w:rsidP="00B77CBC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B77CBC" w:rsidRPr="00761E19" w:rsidRDefault="00B77CBC" w:rsidP="00B77CBC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761E19">
        <w:rPr>
          <w:rFonts w:ascii="TH SarabunPSK" w:hAnsi="TH SarabunPSK" w:cs="TH SarabunPSK"/>
          <w:sz w:val="32"/>
          <w:szCs w:val="32"/>
        </w:rPr>
        <w:t>(</w:t>
      </w:r>
      <w:r w:rsidRPr="00761E19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761E19">
        <w:rPr>
          <w:rFonts w:ascii="TH SarabunPSK" w:hAnsi="TH SarabunPSK" w:cs="TH SarabunPSK"/>
          <w:sz w:val="32"/>
          <w:szCs w:val="32"/>
        </w:rPr>
        <w:t xml:space="preserve">) </w:t>
      </w:r>
      <w:r w:rsidRPr="00761E19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B77CBC" w:rsidRPr="00761E19" w:rsidRDefault="00B77CBC" w:rsidP="00B77CBC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761E19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761E19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B77CBC" w:rsidRPr="00761E19" w:rsidRDefault="00B77CBC" w:rsidP="00B77CBC">
      <w:pPr>
        <w:numPr>
          <w:ilvl w:val="1"/>
          <w:numId w:val="40"/>
        </w:numPr>
        <w:tabs>
          <w:tab w:val="left" w:pos="1560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B77CBC" w:rsidRPr="00761E19" w:rsidRDefault="00B77CBC" w:rsidP="00B77CBC">
      <w:pPr>
        <w:numPr>
          <w:ilvl w:val="1"/>
          <w:numId w:val="40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761E19">
        <w:rPr>
          <w:rFonts w:ascii="TH SarabunPSK" w:hAnsi="TH SarabunPSK" w:cs="TH SarabunPSK"/>
          <w:sz w:val="32"/>
          <w:szCs w:val="32"/>
        </w:rPr>
        <w:t xml:space="preserve"> </w:t>
      </w:r>
    </w:p>
    <w:p w:rsidR="00B77CBC" w:rsidRPr="00761E19" w:rsidRDefault="00B77CBC" w:rsidP="00B77CBC">
      <w:pPr>
        <w:numPr>
          <w:ilvl w:val="1"/>
          <w:numId w:val="40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B77CBC" w:rsidRPr="00761E19" w:rsidRDefault="00B77CBC" w:rsidP="00B77CBC">
      <w:pPr>
        <w:numPr>
          <w:ilvl w:val="1"/>
          <w:numId w:val="40"/>
        </w:numPr>
        <w:tabs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761E19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761E19">
        <w:rPr>
          <w:rFonts w:ascii="TH SarabunPSK" w:hAnsi="TH SarabunPSK" w:cs="TH SarabunPSK"/>
          <w:sz w:val="32"/>
          <w:szCs w:val="32"/>
        </w:rPr>
        <w:t xml:space="preserve">: </w:t>
      </w:r>
      <w:r w:rsidRPr="00761E19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B77CBC" w:rsidRDefault="00B77CBC" w:rsidP="00B77C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77CBC" w:rsidRDefault="00B77CBC" w:rsidP="00B77C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77CBC" w:rsidRPr="003B7376" w:rsidRDefault="00B77CBC" w:rsidP="00B77CBC">
      <w:pPr>
        <w:pStyle w:val="NormalWeb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B77CBC" w:rsidRPr="00B77CBC" w:rsidRDefault="00B77CBC" w:rsidP="00B9179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bookmarkStart w:id="56" w:name="_GoBack"/>
      <w:bookmarkEnd w:id="56"/>
    </w:p>
    <w:sectPr w:rsidR="00B77CBC" w:rsidRPr="00B77CBC" w:rsidSect="00B91794"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5F85DDC-CD7C-4C08-9D0C-B993E6338548}"/>
    <w:embedBold r:id="rId2" w:fontKey="{C1836111-27E8-42A7-BEDD-6545DB4E8C7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236AC9D5-6DBF-47DB-9B08-4C4859B4EA7C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Bold r:id="rId4" w:subsetted="1" w:fontKey="{5C7119A9-17F8-42B9-9C56-9A65E8BF340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E57760B4-7E0B-42E6-B98E-672E568635D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3313E"/>
    <w:multiLevelType w:val="hybridMultilevel"/>
    <w:tmpl w:val="FC828EA4"/>
    <w:lvl w:ilvl="0" w:tplc="82F8E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AC638" w:tentative="1">
      <w:start w:val="1"/>
      <w:numFmt w:val="lowerLetter"/>
      <w:lvlText w:val="%2."/>
      <w:lvlJc w:val="left"/>
      <w:pPr>
        <w:ind w:left="1440" w:hanging="360"/>
      </w:pPr>
    </w:lvl>
    <w:lvl w:ilvl="2" w:tplc="0FC43CBC" w:tentative="1">
      <w:start w:val="1"/>
      <w:numFmt w:val="lowerRoman"/>
      <w:lvlText w:val="%3."/>
      <w:lvlJc w:val="right"/>
      <w:pPr>
        <w:ind w:left="2160" w:hanging="180"/>
      </w:pPr>
    </w:lvl>
    <w:lvl w:ilvl="3" w:tplc="82489F9E" w:tentative="1">
      <w:start w:val="1"/>
      <w:numFmt w:val="decimal"/>
      <w:lvlText w:val="%4."/>
      <w:lvlJc w:val="left"/>
      <w:pPr>
        <w:ind w:left="2880" w:hanging="360"/>
      </w:pPr>
    </w:lvl>
    <w:lvl w:ilvl="4" w:tplc="DBE23106" w:tentative="1">
      <w:start w:val="1"/>
      <w:numFmt w:val="lowerLetter"/>
      <w:lvlText w:val="%5."/>
      <w:lvlJc w:val="left"/>
      <w:pPr>
        <w:ind w:left="3600" w:hanging="360"/>
      </w:pPr>
    </w:lvl>
    <w:lvl w:ilvl="5" w:tplc="284E9124" w:tentative="1">
      <w:start w:val="1"/>
      <w:numFmt w:val="lowerRoman"/>
      <w:lvlText w:val="%6."/>
      <w:lvlJc w:val="right"/>
      <w:pPr>
        <w:ind w:left="4320" w:hanging="180"/>
      </w:pPr>
    </w:lvl>
    <w:lvl w:ilvl="6" w:tplc="933288E6" w:tentative="1">
      <w:start w:val="1"/>
      <w:numFmt w:val="decimal"/>
      <w:lvlText w:val="%7."/>
      <w:lvlJc w:val="left"/>
      <w:pPr>
        <w:ind w:left="5040" w:hanging="360"/>
      </w:pPr>
    </w:lvl>
    <w:lvl w:ilvl="7" w:tplc="46B86FDA" w:tentative="1">
      <w:start w:val="1"/>
      <w:numFmt w:val="lowerLetter"/>
      <w:lvlText w:val="%8."/>
      <w:lvlJc w:val="left"/>
      <w:pPr>
        <w:ind w:left="5760" w:hanging="360"/>
      </w:pPr>
    </w:lvl>
    <w:lvl w:ilvl="8" w:tplc="9A7C0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31E3"/>
    <w:multiLevelType w:val="hybridMultilevel"/>
    <w:tmpl w:val="38DE28BC"/>
    <w:lvl w:ilvl="0" w:tplc="524CA9F4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7A8479A0">
      <w:start w:val="1"/>
      <w:numFmt w:val="lowerLetter"/>
      <w:lvlText w:val="%2."/>
      <w:lvlJc w:val="left"/>
      <w:pPr>
        <w:ind w:left="2433" w:hanging="360"/>
      </w:pPr>
    </w:lvl>
    <w:lvl w:ilvl="2" w:tplc="5C3864C6" w:tentative="1">
      <w:start w:val="1"/>
      <w:numFmt w:val="lowerRoman"/>
      <w:lvlText w:val="%3."/>
      <w:lvlJc w:val="right"/>
      <w:pPr>
        <w:ind w:left="3153" w:hanging="180"/>
      </w:pPr>
    </w:lvl>
    <w:lvl w:ilvl="3" w:tplc="92D6C394" w:tentative="1">
      <w:start w:val="1"/>
      <w:numFmt w:val="decimal"/>
      <w:lvlText w:val="%4."/>
      <w:lvlJc w:val="left"/>
      <w:pPr>
        <w:ind w:left="3873" w:hanging="360"/>
      </w:pPr>
    </w:lvl>
    <w:lvl w:ilvl="4" w:tplc="BDBC586C" w:tentative="1">
      <w:start w:val="1"/>
      <w:numFmt w:val="lowerLetter"/>
      <w:lvlText w:val="%5."/>
      <w:lvlJc w:val="left"/>
      <w:pPr>
        <w:ind w:left="4593" w:hanging="360"/>
      </w:pPr>
    </w:lvl>
    <w:lvl w:ilvl="5" w:tplc="BBE49E66" w:tentative="1">
      <w:start w:val="1"/>
      <w:numFmt w:val="lowerRoman"/>
      <w:lvlText w:val="%6."/>
      <w:lvlJc w:val="right"/>
      <w:pPr>
        <w:ind w:left="5313" w:hanging="180"/>
      </w:pPr>
    </w:lvl>
    <w:lvl w:ilvl="6" w:tplc="4EBC15AC" w:tentative="1">
      <w:start w:val="1"/>
      <w:numFmt w:val="decimal"/>
      <w:lvlText w:val="%7."/>
      <w:lvlJc w:val="left"/>
      <w:pPr>
        <w:ind w:left="6033" w:hanging="360"/>
      </w:pPr>
    </w:lvl>
    <w:lvl w:ilvl="7" w:tplc="BD5604BE" w:tentative="1">
      <w:start w:val="1"/>
      <w:numFmt w:val="lowerLetter"/>
      <w:lvlText w:val="%8."/>
      <w:lvlJc w:val="left"/>
      <w:pPr>
        <w:ind w:left="6753" w:hanging="360"/>
      </w:pPr>
    </w:lvl>
    <w:lvl w:ilvl="8" w:tplc="43AA553C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2DEAF434">
      <w:start w:val="1"/>
      <w:numFmt w:val="decimal"/>
      <w:lvlText w:val="%1."/>
      <w:lvlJc w:val="left"/>
      <w:pPr>
        <w:ind w:left="720" w:hanging="360"/>
      </w:pPr>
    </w:lvl>
    <w:lvl w:ilvl="1" w:tplc="399224E4" w:tentative="1">
      <w:start w:val="1"/>
      <w:numFmt w:val="lowerLetter"/>
      <w:lvlText w:val="%2."/>
      <w:lvlJc w:val="left"/>
      <w:pPr>
        <w:ind w:left="1440" w:hanging="360"/>
      </w:pPr>
    </w:lvl>
    <w:lvl w:ilvl="2" w:tplc="AF76C3DC" w:tentative="1">
      <w:start w:val="1"/>
      <w:numFmt w:val="lowerRoman"/>
      <w:lvlText w:val="%3."/>
      <w:lvlJc w:val="right"/>
      <w:pPr>
        <w:ind w:left="2160" w:hanging="180"/>
      </w:pPr>
    </w:lvl>
    <w:lvl w:ilvl="3" w:tplc="6E68F58E" w:tentative="1">
      <w:start w:val="1"/>
      <w:numFmt w:val="decimal"/>
      <w:lvlText w:val="%4."/>
      <w:lvlJc w:val="left"/>
      <w:pPr>
        <w:ind w:left="2880" w:hanging="360"/>
      </w:pPr>
    </w:lvl>
    <w:lvl w:ilvl="4" w:tplc="0E8085B2" w:tentative="1">
      <w:start w:val="1"/>
      <w:numFmt w:val="lowerLetter"/>
      <w:lvlText w:val="%5."/>
      <w:lvlJc w:val="left"/>
      <w:pPr>
        <w:ind w:left="3600" w:hanging="360"/>
      </w:pPr>
    </w:lvl>
    <w:lvl w:ilvl="5" w:tplc="9CA28FC8" w:tentative="1">
      <w:start w:val="1"/>
      <w:numFmt w:val="lowerRoman"/>
      <w:lvlText w:val="%6."/>
      <w:lvlJc w:val="right"/>
      <w:pPr>
        <w:ind w:left="4320" w:hanging="180"/>
      </w:pPr>
    </w:lvl>
    <w:lvl w:ilvl="6" w:tplc="65FE5960" w:tentative="1">
      <w:start w:val="1"/>
      <w:numFmt w:val="decimal"/>
      <w:lvlText w:val="%7."/>
      <w:lvlJc w:val="left"/>
      <w:pPr>
        <w:ind w:left="5040" w:hanging="360"/>
      </w:pPr>
    </w:lvl>
    <w:lvl w:ilvl="7" w:tplc="361AE7F6" w:tentative="1">
      <w:start w:val="1"/>
      <w:numFmt w:val="lowerLetter"/>
      <w:lvlText w:val="%8."/>
      <w:lvlJc w:val="left"/>
      <w:pPr>
        <w:ind w:left="5760" w:hanging="360"/>
      </w:pPr>
    </w:lvl>
    <w:lvl w:ilvl="8" w:tplc="62942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6631B"/>
    <w:multiLevelType w:val="hybridMultilevel"/>
    <w:tmpl w:val="68C0245A"/>
    <w:lvl w:ilvl="0" w:tplc="713ECA64">
      <w:start w:val="2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D4A0B10C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A9B4FC7A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9E3A9CF8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5F9C605E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61C8971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F5FED1B4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9CBC5B82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688DF30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17607975"/>
    <w:multiLevelType w:val="hybridMultilevel"/>
    <w:tmpl w:val="77F0A978"/>
    <w:lvl w:ilvl="0" w:tplc="92183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D6AF6E4">
      <w:numFmt w:val="none"/>
      <w:lvlText w:val=""/>
      <w:lvlJc w:val="left"/>
      <w:pPr>
        <w:tabs>
          <w:tab w:val="num" w:pos="360"/>
        </w:tabs>
      </w:pPr>
    </w:lvl>
    <w:lvl w:ilvl="2" w:tplc="1B26FCDA">
      <w:numFmt w:val="none"/>
      <w:lvlText w:val=""/>
      <w:lvlJc w:val="left"/>
      <w:pPr>
        <w:tabs>
          <w:tab w:val="num" w:pos="360"/>
        </w:tabs>
      </w:pPr>
    </w:lvl>
    <w:lvl w:ilvl="3" w:tplc="E19CACC6">
      <w:numFmt w:val="none"/>
      <w:lvlText w:val=""/>
      <w:lvlJc w:val="left"/>
      <w:pPr>
        <w:tabs>
          <w:tab w:val="num" w:pos="360"/>
        </w:tabs>
      </w:pPr>
    </w:lvl>
    <w:lvl w:ilvl="4" w:tplc="DA26A2A4">
      <w:numFmt w:val="none"/>
      <w:lvlText w:val=""/>
      <w:lvlJc w:val="left"/>
      <w:pPr>
        <w:tabs>
          <w:tab w:val="num" w:pos="360"/>
        </w:tabs>
      </w:pPr>
    </w:lvl>
    <w:lvl w:ilvl="5" w:tplc="D57CB23E">
      <w:numFmt w:val="none"/>
      <w:lvlText w:val=""/>
      <w:lvlJc w:val="left"/>
      <w:pPr>
        <w:tabs>
          <w:tab w:val="num" w:pos="360"/>
        </w:tabs>
      </w:pPr>
    </w:lvl>
    <w:lvl w:ilvl="6" w:tplc="6DD64024">
      <w:numFmt w:val="none"/>
      <w:lvlText w:val=""/>
      <w:lvlJc w:val="left"/>
      <w:pPr>
        <w:tabs>
          <w:tab w:val="num" w:pos="360"/>
        </w:tabs>
      </w:pPr>
    </w:lvl>
    <w:lvl w:ilvl="7" w:tplc="2676079E">
      <w:numFmt w:val="none"/>
      <w:lvlText w:val=""/>
      <w:lvlJc w:val="left"/>
      <w:pPr>
        <w:tabs>
          <w:tab w:val="num" w:pos="360"/>
        </w:tabs>
      </w:pPr>
    </w:lvl>
    <w:lvl w:ilvl="8" w:tplc="BC92C8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25669F"/>
    <w:multiLevelType w:val="hybridMultilevel"/>
    <w:tmpl w:val="44D4E464"/>
    <w:lvl w:ilvl="0" w:tplc="12BCFCF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31CA9238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DA6589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7436AF7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03AC8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66B6CAD8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584A7380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571AD7C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4B8C880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23D487D"/>
    <w:multiLevelType w:val="hybridMultilevel"/>
    <w:tmpl w:val="560A37C4"/>
    <w:lvl w:ilvl="0" w:tplc="5CB0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506996" w:tentative="1">
      <w:start w:val="1"/>
      <w:numFmt w:val="lowerLetter"/>
      <w:lvlText w:val="%2."/>
      <w:lvlJc w:val="left"/>
      <w:pPr>
        <w:ind w:left="1440" w:hanging="360"/>
      </w:pPr>
    </w:lvl>
    <w:lvl w:ilvl="2" w:tplc="1458B708" w:tentative="1">
      <w:start w:val="1"/>
      <w:numFmt w:val="lowerRoman"/>
      <w:lvlText w:val="%3."/>
      <w:lvlJc w:val="right"/>
      <w:pPr>
        <w:ind w:left="2160" w:hanging="180"/>
      </w:pPr>
    </w:lvl>
    <w:lvl w:ilvl="3" w:tplc="57388970" w:tentative="1">
      <w:start w:val="1"/>
      <w:numFmt w:val="decimal"/>
      <w:lvlText w:val="%4."/>
      <w:lvlJc w:val="left"/>
      <w:pPr>
        <w:ind w:left="2880" w:hanging="360"/>
      </w:pPr>
    </w:lvl>
    <w:lvl w:ilvl="4" w:tplc="F176F14A" w:tentative="1">
      <w:start w:val="1"/>
      <w:numFmt w:val="lowerLetter"/>
      <w:lvlText w:val="%5."/>
      <w:lvlJc w:val="left"/>
      <w:pPr>
        <w:ind w:left="3600" w:hanging="360"/>
      </w:pPr>
    </w:lvl>
    <w:lvl w:ilvl="5" w:tplc="499C4674" w:tentative="1">
      <w:start w:val="1"/>
      <w:numFmt w:val="lowerRoman"/>
      <w:lvlText w:val="%6."/>
      <w:lvlJc w:val="right"/>
      <w:pPr>
        <w:ind w:left="4320" w:hanging="180"/>
      </w:pPr>
    </w:lvl>
    <w:lvl w:ilvl="6" w:tplc="5D142854" w:tentative="1">
      <w:start w:val="1"/>
      <w:numFmt w:val="decimal"/>
      <w:lvlText w:val="%7."/>
      <w:lvlJc w:val="left"/>
      <w:pPr>
        <w:ind w:left="5040" w:hanging="360"/>
      </w:pPr>
    </w:lvl>
    <w:lvl w:ilvl="7" w:tplc="9646A996" w:tentative="1">
      <w:start w:val="1"/>
      <w:numFmt w:val="lowerLetter"/>
      <w:lvlText w:val="%8."/>
      <w:lvlJc w:val="left"/>
      <w:pPr>
        <w:ind w:left="5760" w:hanging="360"/>
      </w:pPr>
    </w:lvl>
    <w:lvl w:ilvl="8" w:tplc="64080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10">
    <w:nsid w:val="23691F79"/>
    <w:multiLevelType w:val="hybridMultilevel"/>
    <w:tmpl w:val="C08A018A"/>
    <w:lvl w:ilvl="0" w:tplc="32E87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EBA" w:tentative="1">
      <w:start w:val="1"/>
      <w:numFmt w:val="lowerLetter"/>
      <w:lvlText w:val="%2."/>
      <w:lvlJc w:val="left"/>
      <w:pPr>
        <w:ind w:left="1440" w:hanging="360"/>
      </w:pPr>
    </w:lvl>
    <w:lvl w:ilvl="2" w:tplc="B42A595E" w:tentative="1">
      <w:start w:val="1"/>
      <w:numFmt w:val="lowerRoman"/>
      <w:lvlText w:val="%3."/>
      <w:lvlJc w:val="right"/>
      <w:pPr>
        <w:ind w:left="2160" w:hanging="180"/>
      </w:pPr>
    </w:lvl>
    <w:lvl w:ilvl="3" w:tplc="D63E9442" w:tentative="1">
      <w:start w:val="1"/>
      <w:numFmt w:val="decimal"/>
      <w:lvlText w:val="%4."/>
      <w:lvlJc w:val="left"/>
      <w:pPr>
        <w:ind w:left="2880" w:hanging="360"/>
      </w:pPr>
    </w:lvl>
    <w:lvl w:ilvl="4" w:tplc="21FE52C6" w:tentative="1">
      <w:start w:val="1"/>
      <w:numFmt w:val="lowerLetter"/>
      <w:lvlText w:val="%5."/>
      <w:lvlJc w:val="left"/>
      <w:pPr>
        <w:ind w:left="3600" w:hanging="360"/>
      </w:pPr>
    </w:lvl>
    <w:lvl w:ilvl="5" w:tplc="CDB67ECC" w:tentative="1">
      <w:start w:val="1"/>
      <w:numFmt w:val="lowerRoman"/>
      <w:lvlText w:val="%6."/>
      <w:lvlJc w:val="right"/>
      <w:pPr>
        <w:ind w:left="4320" w:hanging="180"/>
      </w:pPr>
    </w:lvl>
    <w:lvl w:ilvl="6" w:tplc="C7E89E8E" w:tentative="1">
      <w:start w:val="1"/>
      <w:numFmt w:val="decimal"/>
      <w:lvlText w:val="%7."/>
      <w:lvlJc w:val="left"/>
      <w:pPr>
        <w:ind w:left="5040" w:hanging="360"/>
      </w:pPr>
    </w:lvl>
    <w:lvl w:ilvl="7" w:tplc="274E5ACA" w:tentative="1">
      <w:start w:val="1"/>
      <w:numFmt w:val="lowerLetter"/>
      <w:lvlText w:val="%8."/>
      <w:lvlJc w:val="left"/>
      <w:pPr>
        <w:ind w:left="5760" w:hanging="360"/>
      </w:pPr>
    </w:lvl>
    <w:lvl w:ilvl="8" w:tplc="7826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A0B43"/>
    <w:multiLevelType w:val="hybridMultilevel"/>
    <w:tmpl w:val="CA04890C"/>
    <w:lvl w:ilvl="0" w:tplc="928688F4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7DEE9706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B9667F6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BA00031E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DB68DF0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A3CC776E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2C726026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E92CD6E8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14C4124A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3">
    <w:nsid w:val="2CB853C9"/>
    <w:multiLevelType w:val="hybridMultilevel"/>
    <w:tmpl w:val="0CA2F786"/>
    <w:lvl w:ilvl="0" w:tplc="C7A6B1F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43EFAC8" w:tentative="1">
      <w:start w:val="1"/>
      <w:numFmt w:val="lowerLetter"/>
      <w:lvlText w:val="%2."/>
      <w:lvlJc w:val="left"/>
      <w:pPr>
        <w:ind w:left="1995" w:hanging="360"/>
      </w:pPr>
    </w:lvl>
    <w:lvl w:ilvl="2" w:tplc="751404BE" w:tentative="1">
      <w:start w:val="1"/>
      <w:numFmt w:val="lowerRoman"/>
      <w:lvlText w:val="%3."/>
      <w:lvlJc w:val="right"/>
      <w:pPr>
        <w:ind w:left="2715" w:hanging="180"/>
      </w:pPr>
    </w:lvl>
    <w:lvl w:ilvl="3" w:tplc="36C0ABFA" w:tentative="1">
      <w:start w:val="1"/>
      <w:numFmt w:val="decimal"/>
      <w:lvlText w:val="%4."/>
      <w:lvlJc w:val="left"/>
      <w:pPr>
        <w:ind w:left="3435" w:hanging="360"/>
      </w:pPr>
    </w:lvl>
    <w:lvl w:ilvl="4" w:tplc="35C670B2" w:tentative="1">
      <w:start w:val="1"/>
      <w:numFmt w:val="lowerLetter"/>
      <w:lvlText w:val="%5."/>
      <w:lvlJc w:val="left"/>
      <w:pPr>
        <w:ind w:left="4155" w:hanging="360"/>
      </w:pPr>
    </w:lvl>
    <w:lvl w:ilvl="5" w:tplc="C130EA1C" w:tentative="1">
      <w:start w:val="1"/>
      <w:numFmt w:val="lowerRoman"/>
      <w:lvlText w:val="%6."/>
      <w:lvlJc w:val="right"/>
      <w:pPr>
        <w:ind w:left="4875" w:hanging="180"/>
      </w:pPr>
    </w:lvl>
    <w:lvl w:ilvl="6" w:tplc="DA904CB6" w:tentative="1">
      <w:start w:val="1"/>
      <w:numFmt w:val="decimal"/>
      <w:lvlText w:val="%7."/>
      <w:lvlJc w:val="left"/>
      <w:pPr>
        <w:ind w:left="5595" w:hanging="360"/>
      </w:pPr>
    </w:lvl>
    <w:lvl w:ilvl="7" w:tplc="5798CAC4" w:tentative="1">
      <w:start w:val="1"/>
      <w:numFmt w:val="lowerLetter"/>
      <w:lvlText w:val="%8."/>
      <w:lvlJc w:val="left"/>
      <w:pPr>
        <w:ind w:left="6315" w:hanging="360"/>
      </w:pPr>
    </w:lvl>
    <w:lvl w:ilvl="8" w:tplc="407E851C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2DBF3232"/>
    <w:multiLevelType w:val="hybridMultilevel"/>
    <w:tmpl w:val="CD54A7DE"/>
    <w:lvl w:ilvl="0" w:tplc="DE1EB8FA">
      <w:start w:val="1"/>
      <w:numFmt w:val="decimal"/>
      <w:lvlText w:val="%1."/>
      <w:lvlJc w:val="left"/>
      <w:pPr>
        <w:ind w:left="720" w:hanging="360"/>
      </w:pPr>
    </w:lvl>
    <w:lvl w:ilvl="1" w:tplc="FCA262E6" w:tentative="1">
      <w:start w:val="1"/>
      <w:numFmt w:val="lowerLetter"/>
      <w:lvlText w:val="%2."/>
      <w:lvlJc w:val="left"/>
      <w:pPr>
        <w:ind w:left="1440" w:hanging="360"/>
      </w:pPr>
    </w:lvl>
    <w:lvl w:ilvl="2" w:tplc="8DB60412" w:tentative="1">
      <w:start w:val="1"/>
      <w:numFmt w:val="lowerRoman"/>
      <w:lvlText w:val="%3."/>
      <w:lvlJc w:val="right"/>
      <w:pPr>
        <w:ind w:left="2160" w:hanging="180"/>
      </w:pPr>
    </w:lvl>
    <w:lvl w:ilvl="3" w:tplc="76A628BA" w:tentative="1">
      <w:start w:val="1"/>
      <w:numFmt w:val="decimal"/>
      <w:lvlText w:val="%4."/>
      <w:lvlJc w:val="left"/>
      <w:pPr>
        <w:ind w:left="2880" w:hanging="360"/>
      </w:pPr>
    </w:lvl>
    <w:lvl w:ilvl="4" w:tplc="DEAE4598" w:tentative="1">
      <w:start w:val="1"/>
      <w:numFmt w:val="lowerLetter"/>
      <w:lvlText w:val="%5."/>
      <w:lvlJc w:val="left"/>
      <w:pPr>
        <w:ind w:left="3600" w:hanging="360"/>
      </w:pPr>
    </w:lvl>
    <w:lvl w:ilvl="5" w:tplc="248EDC26" w:tentative="1">
      <w:start w:val="1"/>
      <w:numFmt w:val="lowerRoman"/>
      <w:lvlText w:val="%6."/>
      <w:lvlJc w:val="right"/>
      <w:pPr>
        <w:ind w:left="4320" w:hanging="180"/>
      </w:pPr>
    </w:lvl>
    <w:lvl w:ilvl="6" w:tplc="2104E2F0" w:tentative="1">
      <w:start w:val="1"/>
      <w:numFmt w:val="decimal"/>
      <w:lvlText w:val="%7."/>
      <w:lvlJc w:val="left"/>
      <w:pPr>
        <w:ind w:left="5040" w:hanging="360"/>
      </w:pPr>
    </w:lvl>
    <w:lvl w:ilvl="7" w:tplc="BD1A368A" w:tentative="1">
      <w:start w:val="1"/>
      <w:numFmt w:val="lowerLetter"/>
      <w:lvlText w:val="%8."/>
      <w:lvlJc w:val="left"/>
      <w:pPr>
        <w:ind w:left="5760" w:hanging="360"/>
      </w:pPr>
    </w:lvl>
    <w:lvl w:ilvl="8" w:tplc="DB946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6">
    <w:nsid w:val="322F78CF"/>
    <w:multiLevelType w:val="hybridMultilevel"/>
    <w:tmpl w:val="B0CC390A"/>
    <w:lvl w:ilvl="0" w:tplc="AE928F1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EEFE24BC">
      <w:numFmt w:val="none"/>
      <w:lvlText w:val=""/>
      <w:lvlJc w:val="left"/>
      <w:pPr>
        <w:tabs>
          <w:tab w:val="num" w:pos="360"/>
        </w:tabs>
      </w:pPr>
    </w:lvl>
    <w:lvl w:ilvl="2" w:tplc="A7F01404">
      <w:numFmt w:val="none"/>
      <w:lvlText w:val=""/>
      <w:lvlJc w:val="left"/>
      <w:pPr>
        <w:tabs>
          <w:tab w:val="num" w:pos="360"/>
        </w:tabs>
      </w:pPr>
    </w:lvl>
    <w:lvl w:ilvl="3" w:tplc="4BC8A66E">
      <w:numFmt w:val="none"/>
      <w:lvlText w:val=""/>
      <w:lvlJc w:val="left"/>
      <w:pPr>
        <w:tabs>
          <w:tab w:val="num" w:pos="360"/>
        </w:tabs>
      </w:pPr>
    </w:lvl>
    <w:lvl w:ilvl="4" w:tplc="546C2094">
      <w:numFmt w:val="none"/>
      <w:lvlText w:val=""/>
      <w:lvlJc w:val="left"/>
      <w:pPr>
        <w:tabs>
          <w:tab w:val="num" w:pos="360"/>
        </w:tabs>
      </w:pPr>
    </w:lvl>
    <w:lvl w:ilvl="5" w:tplc="2FCE3A16">
      <w:numFmt w:val="none"/>
      <w:lvlText w:val=""/>
      <w:lvlJc w:val="left"/>
      <w:pPr>
        <w:tabs>
          <w:tab w:val="num" w:pos="360"/>
        </w:tabs>
      </w:pPr>
    </w:lvl>
    <w:lvl w:ilvl="6" w:tplc="B724732E">
      <w:numFmt w:val="none"/>
      <w:lvlText w:val=""/>
      <w:lvlJc w:val="left"/>
      <w:pPr>
        <w:tabs>
          <w:tab w:val="num" w:pos="360"/>
        </w:tabs>
      </w:pPr>
    </w:lvl>
    <w:lvl w:ilvl="7" w:tplc="17F45CF0">
      <w:numFmt w:val="none"/>
      <w:lvlText w:val=""/>
      <w:lvlJc w:val="left"/>
      <w:pPr>
        <w:tabs>
          <w:tab w:val="num" w:pos="360"/>
        </w:tabs>
      </w:pPr>
    </w:lvl>
    <w:lvl w:ilvl="8" w:tplc="DD12AC1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28A2769"/>
    <w:multiLevelType w:val="hybridMultilevel"/>
    <w:tmpl w:val="C4546ADC"/>
    <w:lvl w:ilvl="0" w:tplc="4930234A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3B2454BC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2C1CB0B4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72E673AA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B58AE124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C01A5F56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E5E4E9A2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A7D07292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EA008E1A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8">
    <w:nsid w:val="34FD1106"/>
    <w:multiLevelType w:val="hybridMultilevel"/>
    <w:tmpl w:val="399C64CA"/>
    <w:lvl w:ilvl="0" w:tplc="2326B030">
      <w:start w:val="2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CFF0B6CC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612E934C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55BEBDE4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84B0F146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9E967BD8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A96E70FA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CB40E4A2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B08A1E4E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3A382D2B"/>
    <w:multiLevelType w:val="hybridMultilevel"/>
    <w:tmpl w:val="75745AAC"/>
    <w:lvl w:ilvl="0" w:tplc="EFF299BE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94DE7242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E73A46CC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8D1ABE08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C9878BC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488817AE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D3467DA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9EC43D88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E7C187E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>
    <w:nsid w:val="3B810BEA"/>
    <w:multiLevelType w:val="hybridMultilevel"/>
    <w:tmpl w:val="DD26A904"/>
    <w:lvl w:ilvl="0" w:tplc="726645E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1BABAAC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748D7F6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D86DB16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84C01868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8ECCDDE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7A06BF10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4ACAB2F8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94CDD2A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3E1E44CE"/>
    <w:multiLevelType w:val="hybridMultilevel"/>
    <w:tmpl w:val="C36C908A"/>
    <w:lvl w:ilvl="0" w:tplc="47004674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2816524A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31FE4010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261429D2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CCDEE13A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10B69988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78E4416A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63EC2E8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C3B21196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3">
    <w:nsid w:val="3FEB5B76"/>
    <w:multiLevelType w:val="hybridMultilevel"/>
    <w:tmpl w:val="5E2E73B4"/>
    <w:lvl w:ilvl="0" w:tplc="1090BE5C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70ACD4B4">
      <w:start w:val="1"/>
      <w:numFmt w:val="lowerLetter"/>
      <w:lvlText w:val="%2."/>
      <w:lvlJc w:val="left"/>
      <w:pPr>
        <w:ind w:left="2433" w:hanging="360"/>
      </w:pPr>
    </w:lvl>
    <w:lvl w:ilvl="2" w:tplc="A18AD652" w:tentative="1">
      <w:start w:val="1"/>
      <w:numFmt w:val="lowerRoman"/>
      <w:lvlText w:val="%3."/>
      <w:lvlJc w:val="right"/>
      <w:pPr>
        <w:ind w:left="3153" w:hanging="180"/>
      </w:pPr>
    </w:lvl>
    <w:lvl w:ilvl="3" w:tplc="92F436F6" w:tentative="1">
      <w:start w:val="1"/>
      <w:numFmt w:val="decimal"/>
      <w:lvlText w:val="%4."/>
      <w:lvlJc w:val="left"/>
      <w:pPr>
        <w:ind w:left="3873" w:hanging="360"/>
      </w:pPr>
    </w:lvl>
    <w:lvl w:ilvl="4" w:tplc="F88CD632" w:tentative="1">
      <w:start w:val="1"/>
      <w:numFmt w:val="lowerLetter"/>
      <w:lvlText w:val="%5."/>
      <w:lvlJc w:val="left"/>
      <w:pPr>
        <w:ind w:left="4593" w:hanging="360"/>
      </w:pPr>
    </w:lvl>
    <w:lvl w:ilvl="5" w:tplc="F514B330" w:tentative="1">
      <w:start w:val="1"/>
      <w:numFmt w:val="lowerRoman"/>
      <w:lvlText w:val="%6."/>
      <w:lvlJc w:val="right"/>
      <w:pPr>
        <w:ind w:left="5313" w:hanging="180"/>
      </w:pPr>
    </w:lvl>
    <w:lvl w:ilvl="6" w:tplc="A746DA02" w:tentative="1">
      <w:start w:val="1"/>
      <w:numFmt w:val="decimal"/>
      <w:lvlText w:val="%7."/>
      <w:lvlJc w:val="left"/>
      <w:pPr>
        <w:ind w:left="6033" w:hanging="360"/>
      </w:pPr>
    </w:lvl>
    <w:lvl w:ilvl="7" w:tplc="33F49C26" w:tentative="1">
      <w:start w:val="1"/>
      <w:numFmt w:val="lowerLetter"/>
      <w:lvlText w:val="%8."/>
      <w:lvlJc w:val="left"/>
      <w:pPr>
        <w:ind w:left="6753" w:hanging="360"/>
      </w:pPr>
    </w:lvl>
    <w:lvl w:ilvl="8" w:tplc="F03A995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42C25EB7"/>
    <w:multiLevelType w:val="hybridMultilevel"/>
    <w:tmpl w:val="68B0B180"/>
    <w:lvl w:ilvl="0" w:tplc="D316B476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A4802A56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6BE51EE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A3CEC81A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27D8E502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C26CB7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BE83668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AAF6373C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71D684EA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6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7">
    <w:nsid w:val="48825CE8"/>
    <w:multiLevelType w:val="hybridMultilevel"/>
    <w:tmpl w:val="A5D46A4C"/>
    <w:lvl w:ilvl="0" w:tplc="ECD0769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9067228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D794085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6730397E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DB0166E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F80EB64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80F809B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45CAA4C2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2654FC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8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9">
    <w:nsid w:val="52874FAF"/>
    <w:multiLevelType w:val="hybridMultilevel"/>
    <w:tmpl w:val="2F647AFA"/>
    <w:lvl w:ilvl="0" w:tplc="BB6CCF76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30AFBF4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41D2A636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DB362896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7B1EC20E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345AAF4E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CC92A01A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8F96FB18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5330E84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1">
    <w:nsid w:val="62EC4228"/>
    <w:multiLevelType w:val="hybridMultilevel"/>
    <w:tmpl w:val="1EF87402"/>
    <w:lvl w:ilvl="0" w:tplc="A830D974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b/>
      </w:rPr>
    </w:lvl>
    <w:lvl w:ilvl="1" w:tplc="B7280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C7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CD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820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4A1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8D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24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069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E4082"/>
    <w:multiLevelType w:val="hybridMultilevel"/>
    <w:tmpl w:val="4F04AB6A"/>
    <w:lvl w:ilvl="0" w:tplc="02749A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</w:rPr>
    </w:lvl>
    <w:lvl w:ilvl="1" w:tplc="FA5AD472">
      <w:numFmt w:val="none"/>
      <w:lvlText w:val=""/>
      <w:lvlJc w:val="left"/>
      <w:pPr>
        <w:tabs>
          <w:tab w:val="num" w:pos="360"/>
        </w:tabs>
      </w:pPr>
    </w:lvl>
    <w:lvl w:ilvl="2" w:tplc="D4962F22">
      <w:numFmt w:val="none"/>
      <w:lvlText w:val=""/>
      <w:lvlJc w:val="left"/>
      <w:pPr>
        <w:tabs>
          <w:tab w:val="num" w:pos="360"/>
        </w:tabs>
      </w:pPr>
    </w:lvl>
    <w:lvl w:ilvl="3" w:tplc="AC7A5F30">
      <w:numFmt w:val="none"/>
      <w:lvlText w:val=""/>
      <w:lvlJc w:val="left"/>
      <w:pPr>
        <w:tabs>
          <w:tab w:val="num" w:pos="360"/>
        </w:tabs>
      </w:pPr>
    </w:lvl>
    <w:lvl w:ilvl="4" w:tplc="531A7BEE">
      <w:numFmt w:val="none"/>
      <w:lvlText w:val=""/>
      <w:lvlJc w:val="left"/>
      <w:pPr>
        <w:tabs>
          <w:tab w:val="num" w:pos="360"/>
        </w:tabs>
      </w:pPr>
    </w:lvl>
    <w:lvl w:ilvl="5" w:tplc="E3FE2900">
      <w:numFmt w:val="none"/>
      <w:lvlText w:val=""/>
      <w:lvlJc w:val="left"/>
      <w:pPr>
        <w:tabs>
          <w:tab w:val="num" w:pos="360"/>
        </w:tabs>
      </w:pPr>
    </w:lvl>
    <w:lvl w:ilvl="6" w:tplc="49EC6EFE">
      <w:numFmt w:val="none"/>
      <w:lvlText w:val=""/>
      <w:lvlJc w:val="left"/>
      <w:pPr>
        <w:tabs>
          <w:tab w:val="num" w:pos="360"/>
        </w:tabs>
      </w:pPr>
    </w:lvl>
    <w:lvl w:ilvl="7" w:tplc="78942A72">
      <w:numFmt w:val="none"/>
      <w:lvlText w:val=""/>
      <w:lvlJc w:val="left"/>
      <w:pPr>
        <w:tabs>
          <w:tab w:val="num" w:pos="360"/>
        </w:tabs>
      </w:pPr>
    </w:lvl>
    <w:lvl w:ilvl="8" w:tplc="CA8271D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D2EF1"/>
    <w:multiLevelType w:val="hybridMultilevel"/>
    <w:tmpl w:val="886C0EC4"/>
    <w:lvl w:ilvl="0" w:tplc="675A7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20B040" w:tentative="1">
      <w:start w:val="1"/>
      <w:numFmt w:val="lowerLetter"/>
      <w:lvlText w:val="%2."/>
      <w:lvlJc w:val="left"/>
      <w:pPr>
        <w:ind w:left="1440" w:hanging="360"/>
      </w:pPr>
    </w:lvl>
    <w:lvl w:ilvl="2" w:tplc="1B7CC200" w:tentative="1">
      <w:start w:val="1"/>
      <w:numFmt w:val="lowerRoman"/>
      <w:lvlText w:val="%3."/>
      <w:lvlJc w:val="right"/>
      <w:pPr>
        <w:ind w:left="2160" w:hanging="180"/>
      </w:pPr>
    </w:lvl>
    <w:lvl w:ilvl="3" w:tplc="1F3EF836" w:tentative="1">
      <w:start w:val="1"/>
      <w:numFmt w:val="decimal"/>
      <w:lvlText w:val="%4."/>
      <w:lvlJc w:val="left"/>
      <w:pPr>
        <w:ind w:left="2880" w:hanging="360"/>
      </w:pPr>
    </w:lvl>
    <w:lvl w:ilvl="4" w:tplc="D2B0355A" w:tentative="1">
      <w:start w:val="1"/>
      <w:numFmt w:val="lowerLetter"/>
      <w:lvlText w:val="%5."/>
      <w:lvlJc w:val="left"/>
      <w:pPr>
        <w:ind w:left="3600" w:hanging="360"/>
      </w:pPr>
    </w:lvl>
    <w:lvl w:ilvl="5" w:tplc="07D8493A" w:tentative="1">
      <w:start w:val="1"/>
      <w:numFmt w:val="lowerRoman"/>
      <w:lvlText w:val="%6."/>
      <w:lvlJc w:val="right"/>
      <w:pPr>
        <w:ind w:left="4320" w:hanging="180"/>
      </w:pPr>
    </w:lvl>
    <w:lvl w:ilvl="6" w:tplc="9DC8AA0A" w:tentative="1">
      <w:start w:val="1"/>
      <w:numFmt w:val="decimal"/>
      <w:lvlText w:val="%7."/>
      <w:lvlJc w:val="left"/>
      <w:pPr>
        <w:ind w:left="5040" w:hanging="360"/>
      </w:pPr>
    </w:lvl>
    <w:lvl w:ilvl="7" w:tplc="F2380A8A" w:tentative="1">
      <w:start w:val="1"/>
      <w:numFmt w:val="lowerLetter"/>
      <w:lvlText w:val="%8."/>
      <w:lvlJc w:val="left"/>
      <w:pPr>
        <w:ind w:left="5760" w:hanging="360"/>
      </w:pPr>
    </w:lvl>
    <w:lvl w:ilvl="8" w:tplc="C4E2C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7A6249"/>
    <w:multiLevelType w:val="hybridMultilevel"/>
    <w:tmpl w:val="E1D2C778"/>
    <w:lvl w:ilvl="0" w:tplc="860285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06368B6E">
      <w:numFmt w:val="none"/>
      <w:lvlText w:val=""/>
      <w:lvlJc w:val="left"/>
      <w:pPr>
        <w:tabs>
          <w:tab w:val="num" w:pos="360"/>
        </w:tabs>
      </w:pPr>
    </w:lvl>
    <w:lvl w:ilvl="2" w:tplc="A1FA746C">
      <w:numFmt w:val="none"/>
      <w:lvlText w:val=""/>
      <w:lvlJc w:val="left"/>
      <w:pPr>
        <w:tabs>
          <w:tab w:val="num" w:pos="360"/>
        </w:tabs>
      </w:pPr>
    </w:lvl>
    <w:lvl w:ilvl="3" w:tplc="E6A624B4">
      <w:numFmt w:val="none"/>
      <w:lvlText w:val=""/>
      <w:lvlJc w:val="left"/>
      <w:pPr>
        <w:tabs>
          <w:tab w:val="num" w:pos="360"/>
        </w:tabs>
      </w:pPr>
    </w:lvl>
    <w:lvl w:ilvl="4" w:tplc="5B8EC844">
      <w:numFmt w:val="none"/>
      <w:lvlText w:val=""/>
      <w:lvlJc w:val="left"/>
      <w:pPr>
        <w:tabs>
          <w:tab w:val="num" w:pos="360"/>
        </w:tabs>
      </w:pPr>
    </w:lvl>
    <w:lvl w:ilvl="5" w:tplc="91C01090">
      <w:numFmt w:val="none"/>
      <w:lvlText w:val=""/>
      <w:lvlJc w:val="left"/>
      <w:pPr>
        <w:tabs>
          <w:tab w:val="num" w:pos="360"/>
        </w:tabs>
      </w:pPr>
    </w:lvl>
    <w:lvl w:ilvl="6" w:tplc="A3CC3410">
      <w:numFmt w:val="none"/>
      <w:lvlText w:val=""/>
      <w:lvlJc w:val="left"/>
      <w:pPr>
        <w:tabs>
          <w:tab w:val="num" w:pos="360"/>
        </w:tabs>
      </w:pPr>
    </w:lvl>
    <w:lvl w:ilvl="7" w:tplc="A68A7FC2">
      <w:numFmt w:val="none"/>
      <w:lvlText w:val=""/>
      <w:lvlJc w:val="left"/>
      <w:pPr>
        <w:tabs>
          <w:tab w:val="num" w:pos="360"/>
        </w:tabs>
      </w:pPr>
    </w:lvl>
    <w:lvl w:ilvl="8" w:tplc="CF269D0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51B6AD0"/>
    <w:multiLevelType w:val="hybridMultilevel"/>
    <w:tmpl w:val="3A5C6ABA"/>
    <w:lvl w:ilvl="0" w:tplc="512A1024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B706FD26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5F6C37E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B0CD3B4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8EC01DC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C5422E04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96AE07D2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20CC51C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4F1AF154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54707F9"/>
    <w:multiLevelType w:val="hybridMultilevel"/>
    <w:tmpl w:val="B11E5C20"/>
    <w:lvl w:ilvl="0" w:tplc="782A5900">
      <w:start w:val="1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>
    <w:nsid w:val="7CB7539C"/>
    <w:multiLevelType w:val="hybridMultilevel"/>
    <w:tmpl w:val="8E4EC810"/>
    <w:lvl w:ilvl="0" w:tplc="58727FF6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6E6C87B4">
      <w:start w:val="1"/>
      <w:numFmt w:val="lowerLetter"/>
      <w:lvlText w:val="%2."/>
      <w:lvlJc w:val="left"/>
      <w:pPr>
        <w:ind w:left="2433" w:hanging="360"/>
      </w:pPr>
    </w:lvl>
    <w:lvl w:ilvl="2" w:tplc="80665486" w:tentative="1">
      <w:start w:val="1"/>
      <w:numFmt w:val="lowerRoman"/>
      <w:lvlText w:val="%3."/>
      <w:lvlJc w:val="right"/>
      <w:pPr>
        <w:ind w:left="3153" w:hanging="180"/>
      </w:pPr>
    </w:lvl>
    <w:lvl w:ilvl="3" w:tplc="240AEFA2" w:tentative="1">
      <w:start w:val="1"/>
      <w:numFmt w:val="decimal"/>
      <w:lvlText w:val="%4."/>
      <w:lvlJc w:val="left"/>
      <w:pPr>
        <w:ind w:left="3873" w:hanging="360"/>
      </w:pPr>
    </w:lvl>
    <w:lvl w:ilvl="4" w:tplc="B764F8CE" w:tentative="1">
      <w:start w:val="1"/>
      <w:numFmt w:val="lowerLetter"/>
      <w:lvlText w:val="%5."/>
      <w:lvlJc w:val="left"/>
      <w:pPr>
        <w:ind w:left="4593" w:hanging="360"/>
      </w:pPr>
    </w:lvl>
    <w:lvl w:ilvl="5" w:tplc="BBFE8178" w:tentative="1">
      <w:start w:val="1"/>
      <w:numFmt w:val="lowerRoman"/>
      <w:lvlText w:val="%6."/>
      <w:lvlJc w:val="right"/>
      <w:pPr>
        <w:ind w:left="5313" w:hanging="180"/>
      </w:pPr>
    </w:lvl>
    <w:lvl w:ilvl="6" w:tplc="4E184A96" w:tentative="1">
      <w:start w:val="1"/>
      <w:numFmt w:val="decimal"/>
      <w:lvlText w:val="%7."/>
      <w:lvlJc w:val="left"/>
      <w:pPr>
        <w:ind w:left="6033" w:hanging="360"/>
      </w:pPr>
    </w:lvl>
    <w:lvl w:ilvl="7" w:tplc="B40E31AC" w:tentative="1">
      <w:start w:val="1"/>
      <w:numFmt w:val="lowerLetter"/>
      <w:lvlText w:val="%8."/>
      <w:lvlJc w:val="left"/>
      <w:pPr>
        <w:ind w:left="6753" w:hanging="360"/>
      </w:pPr>
    </w:lvl>
    <w:lvl w:ilvl="8" w:tplc="D946F39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>
    <w:nsid w:val="7F971EA1"/>
    <w:multiLevelType w:val="hybridMultilevel"/>
    <w:tmpl w:val="67D48A04"/>
    <w:lvl w:ilvl="0" w:tplc="2A0EC798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B1BE5EB2" w:tentative="1">
      <w:start w:val="1"/>
      <w:numFmt w:val="lowerLetter"/>
      <w:lvlText w:val="%2."/>
      <w:lvlJc w:val="left"/>
      <w:pPr>
        <w:ind w:left="1866" w:hanging="360"/>
      </w:pPr>
    </w:lvl>
    <w:lvl w:ilvl="2" w:tplc="47422DE4" w:tentative="1">
      <w:start w:val="1"/>
      <w:numFmt w:val="lowerRoman"/>
      <w:lvlText w:val="%3."/>
      <w:lvlJc w:val="right"/>
      <w:pPr>
        <w:ind w:left="2586" w:hanging="180"/>
      </w:pPr>
    </w:lvl>
    <w:lvl w:ilvl="3" w:tplc="DF627812" w:tentative="1">
      <w:start w:val="1"/>
      <w:numFmt w:val="decimal"/>
      <w:lvlText w:val="%4."/>
      <w:lvlJc w:val="left"/>
      <w:pPr>
        <w:ind w:left="3306" w:hanging="360"/>
      </w:pPr>
    </w:lvl>
    <w:lvl w:ilvl="4" w:tplc="F11C65EA" w:tentative="1">
      <w:start w:val="1"/>
      <w:numFmt w:val="lowerLetter"/>
      <w:lvlText w:val="%5."/>
      <w:lvlJc w:val="left"/>
      <w:pPr>
        <w:ind w:left="4026" w:hanging="360"/>
      </w:pPr>
    </w:lvl>
    <w:lvl w:ilvl="5" w:tplc="2A00AEFE" w:tentative="1">
      <w:start w:val="1"/>
      <w:numFmt w:val="lowerRoman"/>
      <w:lvlText w:val="%6."/>
      <w:lvlJc w:val="right"/>
      <w:pPr>
        <w:ind w:left="4746" w:hanging="180"/>
      </w:pPr>
    </w:lvl>
    <w:lvl w:ilvl="6" w:tplc="FCA25666" w:tentative="1">
      <w:start w:val="1"/>
      <w:numFmt w:val="decimal"/>
      <w:lvlText w:val="%7."/>
      <w:lvlJc w:val="left"/>
      <w:pPr>
        <w:ind w:left="5466" w:hanging="360"/>
      </w:pPr>
    </w:lvl>
    <w:lvl w:ilvl="7" w:tplc="E01AC15C" w:tentative="1">
      <w:start w:val="1"/>
      <w:numFmt w:val="lowerLetter"/>
      <w:lvlText w:val="%8."/>
      <w:lvlJc w:val="left"/>
      <w:pPr>
        <w:ind w:left="6186" w:hanging="360"/>
      </w:pPr>
    </w:lvl>
    <w:lvl w:ilvl="8" w:tplc="9C46A24E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15"/>
  </w:num>
  <w:num w:numId="5">
    <w:abstractNumId w:val="25"/>
  </w:num>
  <w:num w:numId="6">
    <w:abstractNumId w:val="22"/>
  </w:num>
  <w:num w:numId="7">
    <w:abstractNumId w:val="29"/>
  </w:num>
  <w:num w:numId="8">
    <w:abstractNumId w:val="27"/>
  </w:num>
  <w:num w:numId="9">
    <w:abstractNumId w:val="11"/>
  </w:num>
  <w:num w:numId="10">
    <w:abstractNumId w:val="12"/>
  </w:num>
  <w:num w:numId="11">
    <w:abstractNumId w:val="0"/>
  </w:num>
  <w:num w:numId="12">
    <w:abstractNumId w:val="21"/>
  </w:num>
  <w:num w:numId="13">
    <w:abstractNumId w:val="9"/>
  </w:num>
  <w:num w:numId="14">
    <w:abstractNumId w:val="20"/>
  </w:num>
  <w:num w:numId="15">
    <w:abstractNumId w:val="19"/>
  </w:num>
  <w:num w:numId="16">
    <w:abstractNumId w:val="7"/>
  </w:num>
  <w:num w:numId="17">
    <w:abstractNumId w:val="26"/>
  </w:num>
  <w:num w:numId="18">
    <w:abstractNumId w:val="36"/>
  </w:num>
  <w:num w:numId="19">
    <w:abstractNumId w:val="3"/>
  </w:num>
  <w:num w:numId="20">
    <w:abstractNumId w:val="39"/>
  </w:num>
  <w:num w:numId="21">
    <w:abstractNumId w:val="38"/>
  </w:num>
  <w:num w:numId="22">
    <w:abstractNumId w:val="33"/>
  </w:num>
  <w:num w:numId="23">
    <w:abstractNumId w:val="4"/>
  </w:num>
  <w:num w:numId="24">
    <w:abstractNumId w:val="14"/>
  </w:num>
  <w:num w:numId="25">
    <w:abstractNumId w:val="8"/>
  </w:num>
  <w:num w:numId="26">
    <w:abstractNumId w:val="23"/>
  </w:num>
  <w:num w:numId="27">
    <w:abstractNumId w:val="2"/>
  </w:num>
  <w:num w:numId="28">
    <w:abstractNumId w:val="17"/>
  </w:num>
  <w:num w:numId="29">
    <w:abstractNumId w:val="6"/>
  </w:num>
  <w:num w:numId="30">
    <w:abstractNumId w:val="35"/>
  </w:num>
  <w:num w:numId="31">
    <w:abstractNumId w:val="16"/>
  </w:num>
  <w:num w:numId="32">
    <w:abstractNumId w:val="32"/>
  </w:num>
  <w:num w:numId="33">
    <w:abstractNumId w:val="10"/>
  </w:num>
  <w:num w:numId="34">
    <w:abstractNumId w:val="18"/>
  </w:num>
  <w:num w:numId="35">
    <w:abstractNumId w:val="5"/>
  </w:num>
  <w:num w:numId="36">
    <w:abstractNumId w:val="34"/>
  </w:num>
  <w:num w:numId="37">
    <w:abstractNumId w:val="1"/>
  </w:num>
  <w:num w:numId="38">
    <w:abstractNumId w:val="13"/>
  </w:num>
  <w:num w:numId="39">
    <w:abstractNumId w:val="3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FA"/>
    <w:rsid w:val="003079E8"/>
    <w:rsid w:val="003A79EE"/>
    <w:rsid w:val="003C28F5"/>
    <w:rsid w:val="00692FBE"/>
    <w:rsid w:val="006C0638"/>
    <w:rsid w:val="00714F22"/>
    <w:rsid w:val="0072698B"/>
    <w:rsid w:val="00730EF4"/>
    <w:rsid w:val="007761D0"/>
    <w:rsid w:val="00B37F80"/>
    <w:rsid w:val="00B77CBC"/>
    <w:rsid w:val="00B91794"/>
    <w:rsid w:val="00C4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5DE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865DE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865DE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65DE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865DE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65DE1"/>
  </w:style>
  <w:style w:type="paragraph" w:styleId="BodyText">
    <w:name w:val="Body Text"/>
    <w:basedOn w:val="Normal"/>
    <w:rsid w:val="00865DE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865DE1"/>
  </w:style>
  <w:style w:type="character" w:styleId="FootnoteReference">
    <w:name w:val="footnote reference"/>
    <w:semiHidden/>
    <w:rsid w:val="00865DE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865DE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865DE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Heading1Char">
    <w:name w:val="Heading 1 Char"/>
    <w:link w:val="Heading1"/>
    <w:rsid w:val="0093014B"/>
    <w:rPr>
      <w:rFonts w:ascii="Times New Roman" w:eastAsia="Times New Roman" w:hAnsi="Times New Roman" w:cs="Cordia New"/>
      <w:sz w:val="32"/>
      <w:szCs w:val="32"/>
    </w:rPr>
  </w:style>
  <w:style w:type="paragraph" w:customStyle="1" w:styleId="Default">
    <w:name w:val="Default"/>
    <w:rsid w:val="00710252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9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E1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65DE1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rsid w:val="00865DE1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865DE1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865DE1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865DE1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65DE1"/>
  </w:style>
  <w:style w:type="paragraph" w:styleId="BodyText">
    <w:name w:val="Body Text"/>
    <w:basedOn w:val="Normal"/>
    <w:rsid w:val="00865DE1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  <w:rsid w:val="00865DE1"/>
  </w:style>
  <w:style w:type="character" w:styleId="FootnoteReference">
    <w:name w:val="footnote reference"/>
    <w:semiHidden/>
    <w:rsid w:val="00865DE1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rsid w:val="00865DE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rsid w:val="00865DE1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5">
    <w:name w:val="Style5"/>
    <w:basedOn w:val="DefaultParagraphFont"/>
    <w:uiPriority w:val="1"/>
    <w:rsid w:val="00167CED"/>
    <w:rPr>
      <w:bdr w:val="none" w:sz="0" w:space="0" w:color="auto"/>
    </w:rPr>
  </w:style>
  <w:style w:type="character" w:customStyle="1" w:styleId="Heading1Char">
    <w:name w:val="Heading 1 Char"/>
    <w:link w:val="Heading1"/>
    <w:rsid w:val="0093014B"/>
    <w:rPr>
      <w:rFonts w:ascii="Times New Roman" w:eastAsia="Times New Roman" w:hAnsi="Times New Roman" w:cs="Cordia New"/>
      <w:sz w:val="32"/>
      <w:szCs w:val="32"/>
    </w:rPr>
  </w:style>
  <w:style w:type="paragraph" w:customStyle="1" w:styleId="Default">
    <w:name w:val="Default"/>
    <w:rsid w:val="00710252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9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97DE2" w:rsidRDefault="00E24D45" w:rsidP="00497DE2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97DE2" w:rsidRDefault="00E24D45" w:rsidP="00497DE2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97DE2" w:rsidRDefault="00E24D45" w:rsidP="00497DE2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97DE2" w:rsidRDefault="00E24D45" w:rsidP="00497DE2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97DE2" w:rsidRDefault="00E24D45" w:rsidP="00497DE2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97DE2" w:rsidRDefault="00E24D45" w:rsidP="00497DE2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97DE2" w:rsidRDefault="00E24D45" w:rsidP="00497DE2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97DE2" w:rsidRDefault="00E24D45" w:rsidP="00497DE2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97DE2" w:rsidRDefault="00E24D45" w:rsidP="00497DE2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97DE2" w:rsidRDefault="00E24D45" w:rsidP="00497DE2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97DE2" w:rsidRDefault="00E24D45" w:rsidP="00497DE2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97DE2" w:rsidRDefault="00E24D45" w:rsidP="00497DE2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97DE2" w:rsidRDefault="00E24D45" w:rsidP="00497DE2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497DE2" w:rsidRDefault="00E24D45" w:rsidP="00497DE2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497DE2" w:rsidRDefault="00E24D45" w:rsidP="00497DE2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497DE2" w:rsidRDefault="00E24D45" w:rsidP="00497DE2">
          <w:pPr>
            <w:pStyle w:val="71F8B189AE0D4D19A68384DE065F98C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497DE2" w:rsidRDefault="00E24D45" w:rsidP="00497DE2">
          <w:pPr>
            <w:pStyle w:val="C4C862599A1644A1A0C5A176428A5953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497DE2" w:rsidRDefault="00E24D45" w:rsidP="00497DE2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497DE2" w:rsidRDefault="00E24D4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497DE2" w:rsidRDefault="00E24D4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497DE2" w:rsidRDefault="00E24D4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497DE2" w:rsidRDefault="00E24D45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497DE2" w:rsidRDefault="00E24D45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497DE2" w:rsidRDefault="00E24D45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497DE2" w:rsidRDefault="00E24D45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497DE2" w:rsidRDefault="00E24D4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497DE2" w:rsidRDefault="00E24D4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497DE2" w:rsidRDefault="00E24D4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497DE2" w:rsidRDefault="00E24D45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497DE2" w:rsidRDefault="00E24D45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497DE2" w:rsidRDefault="00E24D45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497DE2" w:rsidRDefault="00E24D4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497DE2" w:rsidRDefault="00E24D45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497DE2" w:rsidRDefault="00E24D4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497DE2" w:rsidRDefault="00E24D4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497DE2" w:rsidRDefault="00E24D45">
          <w:r w:rsidRPr="007D22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497DE2" w:rsidRDefault="00E24D45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497DE2" w:rsidRDefault="00E24D45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497DE2" w:rsidRDefault="00E24D45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497DE2" w:rsidRDefault="00E24D45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497DE2" w:rsidRDefault="00E24D45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497DE2" w:rsidRDefault="00E24D45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497DE2" w:rsidRDefault="00E24D45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497DE2" w:rsidRDefault="00E24D45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497DE2" w:rsidRDefault="00E24D45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497DE2" w:rsidRDefault="00E24D4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497DE2" w:rsidRDefault="00E24D4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497DE2" w:rsidRDefault="00E24D45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497DE2" w:rsidRDefault="00E24D45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2AF96CEC06CE4DA995436AB7EC287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1432-BB57-4B72-991D-9059EE776E37}"/>
      </w:docPartPr>
      <w:docPartBody>
        <w:p w:rsidR="00497DE2" w:rsidRDefault="00E24D4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1963D753F645B0823E1AAAB0B1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D8695-2FD9-4226-9897-06BFE797A003}"/>
      </w:docPartPr>
      <w:docPartBody>
        <w:p w:rsidR="00497DE2" w:rsidRDefault="00E24D45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1050E16C304B05B9680FEB3BDEE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CABC-B47B-4B86-B96A-932A7EAC4943}"/>
      </w:docPartPr>
      <w:docPartBody>
        <w:p w:rsidR="00000000" w:rsidRDefault="00D42356"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4D45"/>
    <w:rsid w:val="00497DE2"/>
    <w:rsid w:val="005E23B4"/>
    <w:rsid w:val="00D42356"/>
    <w:rsid w:val="00E2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356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9CF9-62F1-4A13-B7BF-B43B5744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0</TotalTime>
  <Pages>8</Pages>
  <Words>1392</Words>
  <Characters>7937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คุณหญิง</cp:lastModifiedBy>
  <cp:revision>2</cp:revision>
  <cp:lastPrinted>2016-09-15T03:41:00Z</cp:lastPrinted>
  <dcterms:created xsi:type="dcterms:W3CDTF">2017-03-13T03:50:00Z</dcterms:created>
  <dcterms:modified xsi:type="dcterms:W3CDTF">2017-03-13T03:50:00Z</dcterms:modified>
</cp:coreProperties>
</file>