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DA25BC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DA25BC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DA25BC" w:rsidP="00B0619F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Content>
          <w:r w:rsidR="00096A0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96A07"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Content>
        <w:p w:rsidR="0001369D" w:rsidRPr="003B7376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515244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55pt;height:17.5pt" o:ole="">
            <v:imagedata r:id="rId9" o:title=""/>
          </v:shape>
          <w:control r:id="rId10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515244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069" type="#_x0000_t75" style="width:12.95pt;height:13.6pt" o:ole="">
            <v:imagedata r:id="rId11" o:title=""/>
          </v:shape>
          <w:control r:id="rId12" w:name="ConProject" w:shapeid="_x0000_i1069"/>
        </w:objec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DA25BC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="00B0619F"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DA25BC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ด้านการเสริมสร้างและพัฒนาศักยภาพทุนมนุษย์" w:value="1"/>
            <w:listItem w:displayText="ยุทธศาสตร์การวิจัยที่ 2 : ด้านการสร้างความเป็นธรรมลดความเหลื่อมล้ำในสังคม" w:value="2"/>
            <w:listItem w:displayText="ยุทธศาสตร์การวิจัยที่ 3 : ด้าน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ด้านการเติบโตที่เป็นมิตรกับสิ่งแวดล้อมเพื่อพัฒนาอย่างยั่งยืน" w:value="4"/>
            <w:listItem w:displayText="ยุทธศาสตร์การวิจัยที่ 5 : ด้านความมั่นคง" w:value="5"/>
            <w:listItem w:displayText="ยุทธศาสตร์การวิจัยที่ 6 : ด้านการเพิ่มประสิทธิภาพและธรรมาภิบาลในภาครัฐ" w:value="6"/>
            <w:listItem w:displayText="ยุทธศาสตร์การวิจัยที่ 7 : ด้านการพัฒนาโครงสร้างพื้นฐานและระบบโลจิสติกส์" w:value="7"/>
            <w:listItem w:displayText="ยุทธศาสตร์การวิจัยที่ 8 : ด้านวิทยาศาสตร์ เทคโนโลยี วิจัย และนวัตกรรม" w:value="8"/>
            <w:listItem w:displayText="ยุทธศาสตร์การวิจัยที่ 9 : การพัฒนาภาคเมือง และพื้นที่เศรษฐกิจ" w:value="9"/>
            <w:listItem w:displayText="ยุทธศาสตร์การวิจัยที่ 10 : ด้านการต่างประเทศ ประเทศเพื่อนบ้าน และภูมิภาค" w:value="10"/>
          </w:dropDownList>
        </w:sdt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DA25BC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cs/>
            </w:rPr>
            <w:t>-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DA25BC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cs/>
            </w:rPr>
            <w:t>-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DA25BC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B0619F" w:rsidRPr="003B7376" w:rsidRDefault="00DA25BC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" w:value="1.1"/>
            <w:listItem w:displayText="ยุทธศาสตร์การวิจัยที่ 1 กลยุทธ์ที่ 2 : ส่งเสริมและสนับสนุนการวิจัยตามกรอบวิจัยมุ่งเป้าและวิจัยท้าทายไทยที่เป็นประเด็นการพัฒนาเร่งด่วนตามยุทธศาสตร์ชาติ" w:value="1.2"/>
            <w:listItem w:displayText="ยุทธศาสตร์การวิจัยที่ 1 กลยุทธ์ที่ 3 : เสริมสร้างสังคมวิจัยในระดับท้องถิ่นและชุมชน" w:value="1.3"/>
            <w:listItem w:displayText="ยุทธศาสตร์การวิจัยที่ 1 กลยุทธ์ที่ 4 : ส่งเสริมและสนับสนุนโครงการวิจัยแบบสหสาขาให้สามารถได้รับการจัดสรรงบประมาณอย่างต่อเนื่องระยะยาว เพื่อให้ได้นวัตกรรมที่สามารถเพิ่มมูลค่าในเชิงเศรษฐกิจและสังคม" w:value="1.4"/>
            <w:listItem w:displayText="ยุทธศาสตร์การวิจัยที่ 2 กลยุทธ์ที่ 1 : ส่งเสริม สนับสนุน และสร้างแรงจูงใจให้ภาคเอกชนเพิ่มการลงทุนและขยายการวิจัยและพัฒนาภายในองค์กร" w:value="2.1"/>
            <w:listItem w:displayText="ยุทธศาสตร์การวิจัยที่ 2 กลยุทธ์ที่ 2 :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ยุทธศาสตร์การวิจัยที่ 2 กลยุทธ์ที่ 3 : พัฒนาและส่งเสริมระบบและกลไกความร่วมมือ และร่วมลงทุนระหว่างภาคเอกชน ภาครัฐ และภาคการศึกษา" w:value="2.3"/>
            <w:listItem w:displayText="ยุทธศาสตร์การวิจัยที่ 3 กลยุทธ์ที่ 1 :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ยุทธศาสตร์การวิจัยที่ 3 กลยุทธ์ที่ 2 : สนับสนุนการวิจัยต่อยอดหรือขยายผล เพื่อพัฒนาผลงานวิจัยที่มีประสิทธิภาพไปสู่การใช้ประโยชน์หรือเกิดรายได้" w:value="3.2"/>
            <w:listItem w:displayText="ยุทธศาสตร์การวิจัยที่ 3 กลยุทธ์ที่ 3 : ส่งเสริมการถ่ายทอดกระบวนการวิจัย องค์ความรู้ นวัตกรรม และเทคโนโลยีจากผลงานวิจัยอย่างทั่วถึงสู่ภาคอุตสาหกรรม/พาณิชย์ สังคม/ชุมชน วิชาการและนโยบาย" w:value="3.3"/>
            <w:listItem w:displayText="ยุทธศาสตร์การวิจัยที่ 3 กลยุทธ์ที่ 4 :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" w:value="3.4"/>
            <w:listItem w:displayText="ยุทธศาสตร์การวิจัยที่ 3 กลยุทธ์ที่ 5 : ประชาสัมพันธ์เชิงรุกและใช้นวัตกรรมการสื่อสาร" w:value="3.5"/>
            <w:listItem w:displayText="ยุทธศาสตร์การวิจัยที่ 4 กลยุทธ์ที่ 1 : เร่งรัดพัฒนาระบบวิจัยแบบบูรณาการของประเทศ ตามแนวทางการปฏิรูปประเทศและยุทธศาสตร์ชาติ" w:value="4.1"/>
            <w:listItem w:displayText="ยุทธศาสตร์การวิจัยที่ 4 กลยุทธ์ที่ 2 : พัฒนาและปรับปรุงระบบนิเวศทางการวิจัยที่เหมาะสม" w:value="4.2"/>
            <w:listItem w:displayText="ยุทธศาสตร์การวิจัยที่ 4 กลยุทธ์ที่ 3 : ทบทวนและปฏิรูปหน่วยงานหลักในระบบวิจัยแบบบูรณาการของประเทศ" w:value="4.3"/>
            <w:listItem w:displayText="ยุทธศาสตร์การวิจัยที่ 5 กลยุทธ์ที่ 1 : พัฒนาและเสริมสร้างความเข้มแข็งของโครงสร้างพื้นฐานเชิงกายภาพ" w:value="5.1"/>
            <w:listItem w:displayText="ยุทธศาสตร์การวิจัยที่ 5 กลยุทธ์ที่ 2 : พัฒนาและเสริมสร้างความเข้มแข็งของโครงสร้างพื้นฐานเชิงกลไก" w:value="5.2"/>
            <w:listItem w:displayText="ยุทธศาสตร์การวิจัยที่ 5 กลยุทธ์ที่ 3 : พัฒนาและเสริมสร้างความเข้มแข็งของโครงสร้างพื้นฐานด้านระบบสารสนเทศการวิจัย รวมถึงระบบฐานข้อมูลการวิจัยของชาติ" w:value="5.3"/>
            <w:listItem w:displayText="ยุทธศาสตร์การวิจัยที่ 6 กลยุทธ์ที่ 1 : เร่งรัดการสร้างบุคลากรด้านการวิจัยและพัฒนา" w:value="6.1"/>
            <w:listItem w:displayText="ยุทธศาสตร์การวิจัยที่ 6 กลยุทธ์ที่ 2 :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ยุทธศาสตร์การวิจัยที่ 6 กลยุทธ์ที่ 3 : พัฒนาและส่งเสริมเส้นทางความก้าวหน้าในอาชีพนักวิจัย และอัตราค่าตอบแทน" w:value="6.3"/>
            <w:listItem w:displayText="ยุทธศาสตร์การวิจัยที่ 6 กลยุทธ์ที่ 4 : พัฒนาศักยภาพด้านการวิจัยให้เยาวชนและบุคลากรในท้องถิ่น" w:value="6.4"/>
            <w:listItem w:displayText="ยุทธศาสตร์การวิจัยที่ 6 กลยุทธ์ที่ 5 :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จากทุกภาคส่วน" w:value="6.5"/>
            <w:listItem w:displayText="ยุทธศาสตร์การวิจัยที่ 7 กลยุทธ์ที่ 1 :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ยุทธศาสตร์การวิจัยที่ 7 กลยุทธ์ที่ 2 : ส่งเสริมและสนับสนุนความร่วมมืออย่างต่อเนื่องระหว่างเครือข่ายวิจัยทุกภาคส่วนและทุกระดับ" w:value="7.2"/>
            <w:listItem w:displayText="ยุทธศาสตร์การวิจัยที่ 7 กลยุทธ์ที่ 3 :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" w:value="7.3"/>
          </w:dropDownList>
        </w:sdtPr>
        <w:sdtContent>
          <w:r w:rsidR="00FD38F2">
            <w:rPr>
              <w:rFonts w:ascii="TH SarabunPSK" w:eastAsia="Times New Roman" w:hAnsi="TH SarabunPSK" w:cs="TH SarabunPSK"/>
              <w:sz w:val="32"/>
              <w:szCs w:val="32"/>
              <w:cs/>
            </w:rPr>
            <w:t>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DA25BC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cs/>
            </w:rPr>
            <w:t>-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DA25BC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515244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71" type="#_x0000_t75" style="width:16.2pt;height:12.95pt" o:ole="">
            <v:imagedata r:id="rId13" o:title=""/>
          </v:shape>
          <w:control r:id="rId14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DA25BC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515244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3" type="#_x0000_t75" style="width:18.8pt;height:13.6pt" o:ole="">
            <v:imagedata r:id="rId15" o:title=""/>
          </v:shape>
          <w:control r:id="rId16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DA25BC" w:rsidP="009E22D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515244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5" type="#_x0000_t75" style="width:13.6pt;height:12.95pt" o:ole="">
            <v:imagedata r:id="rId17" o:title=""/>
          </v:shape>
          <w:control r:id="rId18" w:name="GovPolicy" w:shapeid="_x0000_i1075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DA25BC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A25BC" w:rsidRPr="00DA25BC" w:rsidRDefault="00DA25BC" w:rsidP="00DA25BC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 w:hint="cs"/>
              <w:b/>
              <w:bCs/>
              <w:sz w:val="32"/>
              <w:szCs w:val="32"/>
            </w:rPr>
          </w:pPr>
          <w:r w:rsidRPr="00DA25B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กรอบการวิจัยเรื่องข้าว</w:t>
          </w:r>
        </w:p>
        <w:p w:rsidR="00DA25BC" w:rsidRDefault="00DA25BC" w:rsidP="00DA25BC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………………………………………………………………………………………………………………………………………………………………….</w:t>
          </w:r>
        </w:p>
        <w:p w:rsidR="00DA25BC" w:rsidRDefault="00DA25BC" w:rsidP="00DA25BC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  <w:p w:rsidR="00DA25BC" w:rsidRPr="00DA25BC" w:rsidRDefault="00DA25BC" w:rsidP="00DA25BC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 w:hint="cs"/>
              <w:b/>
              <w:bCs/>
              <w:sz w:val="32"/>
              <w:szCs w:val="32"/>
            </w:rPr>
          </w:pPr>
          <w:r w:rsidRPr="00DA25B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lastRenderedPageBreak/>
            <w:t>เป้าหมาย</w:t>
          </w:r>
        </w:p>
        <w:p w:rsidR="00DA25BC" w:rsidRDefault="00DA25BC" w:rsidP="00DA25BC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 w:hint="cs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A25BC" w:rsidRPr="00DA25BC" w:rsidRDefault="00DA25BC" w:rsidP="00DA25BC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b/>
              <w:bCs/>
            </w:rPr>
          </w:pPr>
          <w:r w:rsidRPr="00DA25B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ประเด็นการวิจัย</w:t>
          </w:r>
        </w:p>
        <w:p w:rsidR="00DA25BC" w:rsidRDefault="00DA25BC" w:rsidP="00DA25BC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 w:hint="cs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0F622C" w:rsidRPr="00DA25BC" w:rsidRDefault="00DA25BC" w:rsidP="00DA25BC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B0619F" w:rsidRPr="003B7376" w:rsidRDefault="00DA25BC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515244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7" type="#_x0000_t75" style="width:13.6pt;height:14.9pt" o:ole="">
            <v:imagedata r:id="rId19" o:title=""/>
          </v:shape>
          <w:control r:id="rId20" w:name="ProjectPatent1" w:shapeid="_x0000_i1077"/>
        </w:objec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515244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9" type="#_x0000_t75" style="width:14.9pt;height:11.05pt" o:ole="">
            <v:imagedata r:id="rId21" o:title=""/>
          </v:shape>
          <w:control r:id="rId22" w:name="ProjectPatent2" w:shapeid="_x0000_i1079"/>
        </w:objec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:rsidR="00B0619F" w:rsidRPr="003B7376" w:rsidRDefault="00515244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1" type="#_x0000_t75" style="width:14.25pt;height:13.6pt" o:ole="">
            <v:imagedata r:id="rId23" o:title=""/>
          </v:shape>
          <w:control r:id="rId24" w:name="ProjectPatent3" w:shapeid="_x0000_i1081"/>
        </w:objec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:rsidR="00884D93" w:rsidRPr="003B7376" w:rsidRDefault="00DA25BC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DA25BC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DA25BC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="00884D93" w:rsidRPr="003B7376">
        <w:rPr>
          <w:rFonts w:ascii="TH SarabunPSK" w:hAnsi="TH SarabunPSK" w:cs="TH SarabunPSK"/>
          <w:sz w:val="32"/>
          <w:szCs w:val="32"/>
          <w:cs/>
        </w:rPr>
        <w:tab/>
      </w:r>
      <w:r w:rsidR="00884D93" w:rsidRPr="003B7376">
        <w:rPr>
          <w:rFonts w:ascii="TH SarabunPSK" w:hAnsi="TH SarabunPSK" w:cs="TH SarabunPSK"/>
          <w:sz w:val="32"/>
          <w:szCs w:val="32"/>
          <w:cs/>
        </w:rPr>
        <w:tab/>
      </w:r>
      <w:r w:rsidR="00884D93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DA25BC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DA25BC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DA25BC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DA25BC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DA25BC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DA25BC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="00515244"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3" type="#_x0000_t75" style="width:12.3pt;height:12.95pt" o:ole="">
            <v:imagedata r:id="rId25" o:title=""/>
          </v:shape>
          <w:control r:id="rId26" w:name="ProposalAnotherFund1" w:shapeid="_x0000_i1083"/>
        </w:objec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="00884D93"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="00515244"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5" type="#_x0000_t75" style="width:12.95pt;height:9.75pt" o:ole="">
            <v:imagedata r:id="rId27" o:title=""/>
          </v:shape>
          <w:control r:id="rId28" w:name="ProposalAnotherFund2" w:shapeid="_x0000_i1085"/>
        </w:objec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</w:p>
    <w:p w:rsidR="00884D93" w:rsidRPr="003B7376" w:rsidRDefault="00DA25BC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DA25BC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DA25BC" w:rsidP="00884D93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DA25BC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</w:p>
    <w:p w:rsidR="00D95232" w:rsidRPr="003B7376" w:rsidRDefault="00515244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7" type="#_x0000_t75" style="width:12.95pt;height:11.05pt" o:ole="">
            <v:imagedata r:id="rId29" o:title=""/>
          </v:shape>
          <w:control r:id="rId30" w:name="ProposalConsider0" w:shapeid="_x0000_i1087"/>
        </w:objec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515244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9" type="#_x0000_t75" style="width:14.9pt;height:12.95pt" o:ole="">
            <v:imagedata r:id="rId31" o:title=""/>
          </v:shape>
          <w:control r:id="rId32" w:name="ProposalConsider1" w:shapeid="_x0000_i1089"/>
        </w:objec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bookmarkStart w:id="1" w:name="ProposalPer"/>
    <w:p w:rsidR="00002A3C" w:rsidRPr="003B7376" w:rsidRDefault="00DA25B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Content>
          <w:r w:rsidR="00002A3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Content>
          <w:r w:rsidR="00002A3C"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Content>
          <w:r w:rsidR="00002A3C"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B0619F" w:rsidRPr="003B7376" w:rsidRDefault="00515244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91" type="#_x0000_t75" style="width:16.2pt;height:10.4pt" o:ole="">
            <v:imagedata r:id="rId33" o:title=""/>
          </v:shape>
          <w:control r:id="rId34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DA25BC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515244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88258E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93" type="#_x0000_t75" style="width:11.05pt;height:14.9pt" o:ole="">
            <v:imagedata r:id="rId35" o:title=""/>
          </v:shape>
          <w:control r:id="rId36" w:name="tag_ProjectAnimalUsed" w:shapeid="_x0000_i1093"/>
        </w:objec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515244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315" w:dyaOrig="345">
          <v:shape id="_x0000_i1095" type="#_x0000_t75" style="width:10.4pt;height:16.2pt" o:ole="">
            <v:imagedata r:id="rId37" o:title=""/>
          </v:shape>
          <w:control r:id="rId38" w:name="tag_ProjectHumanUsed" w:shapeid="_x0000_i1095"/>
        </w:objec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515244" w:rsidP="00E755D3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315" w:dyaOrig="345">
          <v:shape id="_x0000_i1097" type="#_x0000_t75" style="width:12.3pt;height:14.9pt" o:ole="">
            <v:imagedata r:id="rId39" o:title=""/>
          </v:shape>
          <w:control r:id="rId40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515244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99" type="#_x0000_t75" style="width:11.05pt;height:10.4pt" o:ole="">
            <v:imagedata r:id="rId41" o:title=""/>
          </v:shape>
          <w:control r:id="rId42" w:name="tag_ProjectLabUsed" w:shapeid="_x0000_i109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24064A" w:rsidRPr="003B7376" w:rsidRDefault="0024064A" w:rsidP="00E755D3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:rsidR="006F63FC" w:rsidRPr="003B7376" w:rsidRDefault="006F63FC" w:rsidP="006F63FC"/>
    <w:p w:rsidR="006F63FC" w:rsidRPr="003B7376" w:rsidRDefault="006F63FC" w:rsidP="006F63FC"/>
    <w:p w:rsidR="00B0619F" w:rsidRPr="003B7376" w:rsidRDefault="00B0619F" w:rsidP="006F63FC"/>
    <w:p w:rsidR="00884D93" w:rsidRDefault="00884D93" w:rsidP="006F63FC"/>
    <w:p w:rsidR="00C33217" w:rsidRDefault="00C33217" w:rsidP="006F63FC"/>
    <w:p w:rsidR="00C33217" w:rsidRPr="00C33217" w:rsidRDefault="00C33217" w:rsidP="006F63FC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DA25BC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DA25BC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DA25BC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DA25BC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DA25BC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Content>
                    <w:r w:rsidR="008125A3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DA25BC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Content>
                    <w:r w:rsidR="008125A3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DA25BC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DA25BC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DA25BC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DA25BC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DA25BC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DA25B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DA25BC" w:rsidP="00B0619F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DA25BC" w:rsidP="00B0619F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DA25B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DA25B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DA25BC" w:rsidP="00B0619F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DA25BC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DA25B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DA25B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DA25B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DA25BC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DA25BC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="00B612F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NormalWeb"/>
        <w:spacing w:before="0" w:beforeAutospacing="0" w:after="0" w:afterAutospacing="0"/>
      </w:pPr>
    </w:p>
    <w:p w:rsidR="00CF0326" w:rsidRPr="003B7376" w:rsidRDefault="00DA25BC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DA25BC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DA25BC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6317FE" w:rsidRPr="003B7376" w:rsidRDefault="00515244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101" type="#_x0000_t75" style="width:12.95pt;height:9.1pt" o:ole="">
            <v:imagedata r:id="rId43" o:title=""/>
          </v:shape>
          <w:control r:id="rId44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6317FE" w:rsidRPr="003B7376" w:rsidRDefault="00515244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03" type="#_x0000_t75" style="width:10.4pt;height:12.3pt" o:ole="">
            <v:imagedata r:id="rId45" o:title=""/>
          </v:shape>
          <w:control r:id="rId46" w:name="Benefits2" w:shapeid="_x0000_i110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</w:p>
    <w:p w:rsidR="006317FE" w:rsidRPr="003B7376" w:rsidRDefault="00515244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05" type="#_x0000_t75" style="width:14.25pt;height:10.4pt" o:ole="">
            <v:imagedata r:id="rId47" o:title=""/>
          </v:shape>
          <w:control r:id="rId48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515244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07" type="#_x0000_t75" style="width:14.25pt;height:14.9pt" o:ole="">
            <v:imagedata r:id="rId49" o:title=""/>
          </v:shape>
          <w:control r:id="rId50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DA25BC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DA25B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DA25BC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DA25BC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</w:p>
    <w:p w:rsidR="00B0619F" w:rsidRPr="003B7376" w:rsidRDefault="00DA25BC" w:rsidP="00B0619F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</w:p>
    <w:p w:rsidR="000F622C" w:rsidRPr="003B7376" w:rsidRDefault="00DA25BC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</w:p>
    <w:p w:rsidR="00B0619F" w:rsidRPr="003B7376" w:rsidRDefault="00DA25BC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DA25BC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DA25BC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Content>
                    <w:r w:rsidR="00B0619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DA25BC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Content>
                    <w:r w:rsidR="00B0619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DA25BC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Content>
                    <w:r w:rsidR="00B0619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DA25BC" w:rsidP="00B0619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DA25BC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DA25BC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DA25BC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71540A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DA25BC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71540A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DA25BC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71540A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DA25BC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71540A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DA25BC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71540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DA25BC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E67996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4D75" w:rsidRPr="003B7376" w:rsidRDefault="002C4D75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4D75" w:rsidRDefault="002C4D75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DA25BC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DA25BC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DA25BC" w:rsidP="00411B7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DA25B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DA25B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DA25B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DA25B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DA25B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DA25B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DA25B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DA25B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DA25B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DA25B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DA25B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DA25B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906CA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DA25BC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DA25BC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DA25BC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CF0326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D423E" w:rsidRPr="003B7376" w:rsidRDefault="00DA25BC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Content>
        <w:tbl>
          <w:tblPr>
            <w:tblStyle w:val="TableGrid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DA25BC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DA25BC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DA25BC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DA25BC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DA25BC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DA25BC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8130866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043E3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DA25BC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64943807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043E3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DA25BC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6251894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043E3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BD0C41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BD0C41" w:rsidRPr="003B7376" w:rsidRDefault="00BD0C41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ED3755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BD0C41" w:rsidRPr="003B7376" w:rsidRDefault="00DA25BC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94229614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043E3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ค่าจ้างเหมาดำเนินการ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AF128B" w:rsidRPr="003B7376" w:rsidTr="006F6432">
            <w:trPr>
              <w:trHeight w:val="405"/>
            </w:trPr>
            <w:tc>
              <w:tcPr>
                <w:tcW w:w="851" w:type="dxa"/>
              </w:tcPr>
              <w:p w:rsidR="00AF128B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AF128B" w:rsidRPr="003B7376" w:rsidRDefault="00DA25BC" w:rsidP="00AF128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24756699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043E3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AF128B" w:rsidRPr="003B7376" w:rsidRDefault="00AF128B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F128B" w:rsidRPr="003B7376" w:rsidRDefault="00AF128B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AF128B" w:rsidRPr="003B7376" w:rsidTr="006F6432">
            <w:trPr>
              <w:trHeight w:val="405"/>
            </w:trPr>
            <w:tc>
              <w:tcPr>
                <w:tcW w:w="851" w:type="dxa"/>
              </w:tcPr>
              <w:p w:rsidR="00AF128B" w:rsidRPr="003B7376" w:rsidRDefault="00AF128B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AF128B" w:rsidRPr="003B7376" w:rsidRDefault="00AF128B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AF128B" w:rsidRPr="003B7376" w:rsidRDefault="00AF128B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F128B" w:rsidRPr="003B7376" w:rsidRDefault="00AF128B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AF128B" w:rsidRPr="003B7376" w:rsidTr="006F6432">
            <w:trPr>
              <w:trHeight w:val="405"/>
            </w:trPr>
            <w:tc>
              <w:tcPr>
                <w:tcW w:w="851" w:type="dxa"/>
              </w:tcPr>
              <w:p w:rsidR="00AF128B" w:rsidRPr="003B7376" w:rsidRDefault="00AF128B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AF128B" w:rsidRPr="003B7376" w:rsidRDefault="00AF128B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AF128B" w:rsidRPr="003B7376" w:rsidRDefault="00AF128B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F128B" w:rsidRPr="003B7376" w:rsidRDefault="00DA25BC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DA25BC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7087"/>
            <w:gridCol w:w="2126"/>
          </w:tblGrid>
          <w:tr w:rsidR="00BD0C41" w:rsidRPr="003B7376" w:rsidTr="007553B1">
            <w:tc>
              <w:tcPr>
                <w:tcW w:w="709" w:type="dxa"/>
                <w:vAlign w:val="center"/>
              </w:tcPr>
              <w:p w:rsidR="00BD0C41" w:rsidRPr="00931932" w:rsidRDefault="00DA25BC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7087" w:type="dxa"/>
                <w:vAlign w:val="center"/>
              </w:tcPr>
              <w:p w:rsidR="00BD0C41" w:rsidRPr="00931932" w:rsidRDefault="00DA25BC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D0C41" w:rsidRPr="00931932" w:rsidRDefault="00DA25BC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7553B1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708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D0C41" w:rsidRPr="003B7376" w:rsidRDefault="00DA25BC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D0C41" w:rsidRPr="003B7376" w:rsidTr="007553B1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708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D0C41" w:rsidRPr="003B7376" w:rsidRDefault="00DA25BC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Intermidiate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DA25BC" w:rsidP="00344F1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DA25BC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DA25BC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0C0739" w:rsidP="000C073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DF4C22" w:rsidRPr="003B7376"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</w:t>
      </w:r>
      <w:r w:rsidR="00DF4C22"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0C0739">
      <w:pPr>
        <w:pStyle w:val="NormalWeb"/>
        <w:spacing w:before="0" w:beforeAutospacing="0" w:after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="000C073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DA25BC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A25BC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A25BC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A25BC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A25BC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A25BC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A25BC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A25BC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A25BC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A25BC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A25BC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A25BC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A25BC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F37D73" w:rsidRPr="00761E19" w:rsidRDefault="00F37D73" w:rsidP="00F37D73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lastRenderedPageBreak/>
        <w:t>ประวัติคณะผู้วิจัย</w:t>
      </w:r>
    </w:p>
    <w:p w:rsidR="00F37D73" w:rsidRPr="00761E19" w:rsidRDefault="00F37D73" w:rsidP="00F37D73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61E19">
        <w:rPr>
          <w:rFonts w:ascii="TH SarabunPSK" w:hAnsi="TH SarabunPSK" w:cs="TH SarabunPSK"/>
          <w:sz w:val="32"/>
          <w:szCs w:val="32"/>
        </w:rPr>
        <w:t xml:space="preserve">- </w:t>
      </w:r>
      <w:r w:rsidRPr="00761E19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761E19">
        <w:rPr>
          <w:rFonts w:ascii="TH SarabunPSK" w:hAnsi="TH SarabunPSK" w:cs="TH SarabunPSK"/>
          <w:sz w:val="32"/>
          <w:szCs w:val="32"/>
        </w:rPr>
        <w:t>(</w:t>
      </w:r>
      <w:r w:rsidRPr="00761E1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61E19">
        <w:rPr>
          <w:rFonts w:ascii="TH SarabunPSK" w:hAnsi="TH SarabunPSK" w:cs="TH SarabunPSK"/>
          <w:sz w:val="32"/>
          <w:szCs w:val="32"/>
        </w:rPr>
        <w:t xml:space="preserve">) </w:t>
      </w:r>
      <w:r w:rsidRPr="00761E19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F37D73" w:rsidRPr="00761E19" w:rsidRDefault="00F37D73" w:rsidP="00F37D73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61E19">
        <w:rPr>
          <w:rFonts w:ascii="TH SarabunPSK" w:hAnsi="TH SarabunPSK" w:cs="TH SarabunPSK"/>
          <w:sz w:val="32"/>
          <w:szCs w:val="32"/>
          <w:cs/>
        </w:rPr>
        <w:tab/>
        <w:t>ชื่อ - นามสกุล</w:t>
      </w:r>
      <w:r w:rsidRPr="00761E19">
        <w:rPr>
          <w:rFonts w:ascii="TH SarabunPSK" w:hAnsi="TH SarabunPSK" w:cs="TH SarabunPSK"/>
          <w:sz w:val="32"/>
          <w:szCs w:val="32"/>
        </w:rPr>
        <w:t xml:space="preserve"> (</w:t>
      </w:r>
      <w:r w:rsidRPr="00761E1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61E19">
        <w:rPr>
          <w:rFonts w:ascii="TH SarabunPSK" w:hAnsi="TH SarabunPSK" w:cs="TH SarabunPSK"/>
          <w:sz w:val="32"/>
          <w:szCs w:val="32"/>
        </w:rPr>
        <w:t>) Mr., Miss, Mrs., Rank</w:t>
      </w:r>
    </w:p>
    <w:p w:rsidR="00F37D73" w:rsidRPr="00761E19" w:rsidRDefault="00F37D73" w:rsidP="00F37D73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761E19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F37D73" w:rsidRPr="00761E19" w:rsidRDefault="00F37D73" w:rsidP="00F37D73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F37D73" w:rsidRPr="00761E19" w:rsidRDefault="00F37D73" w:rsidP="00F37D73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เวลาที่ใช้ทำวิจัย (ชั่วโมง </w:t>
      </w:r>
      <w:r w:rsidRPr="00761E19">
        <w:rPr>
          <w:rFonts w:ascii="TH SarabunPSK" w:hAnsi="TH SarabunPSK" w:cs="TH SarabunPSK"/>
          <w:sz w:val="32"/>
          <w:szCs w:val="32"/>
        </w:rPr>
        <w:t xml:space="preserve">: </w:t>
      </w:r>
      <w:r w:rsidRPr="00761E19">
        <w:rPr>
          <w:rFonts w:ascii="TH SarabunPSK" w:hAnsi="TH SarabunPSK" w:cs="TH SarabunPSK"/>
          <w:sz w:val="32"/>
          <w:szCs w:val="32"/>
          <w:cs/>
        </w:rPr>
        <w:t>สัปดาห์)</w:t>
      </w:r>
    </w:p>
    <w:p w:rsidR="00F37D73" w:rsidRPr="00360B8B" w:rsidRDefault="00F37D73" w:rsidP="00F37D73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 w:hint="cs"/>
          <w:sz w:val="32"/>
          <w:szCs w:val="32"/>
        </w:rPr>
      </w:pPr>
      <w:r w:rsidRPr="00761E19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หน่วยงานและสถานที่อยู่ที่ติดต่อได้สะดวก </w:t>
      </w:r>
    </w:p>
    <w:p w:rsidR="00F37D73" w:rsidRPr="00761E19" w:rsidRDefault="00F37D73" w:rsidP="00F37D73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pacing w:val="-4"/>
          <w:sz w:val="32"/>
          <w:szCs w:val="32"/>
          <w:cs/>
        </w:rPr>
        <w:t>หมายเลขโทรศัพท์ โทรสาร และไปรษณีย์</w:t>
      </w:r>
      <w:r w:rsidRPr="00761E19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761E19">
        <w:rPr>
          <w:rFonts w:ascii="TH SarabunPSK" w:hAnsi="TH SarabunPSK" w:cs="TH SarabunPSK"/>
          <w:sz w:val="32"/>
          <w:szCs w:val="32"/>
        </w:rPr>
        <w:t>e-mail)</w:t>
      </w:r>
    </w:p>
    <w:p w:rsidR="00F37D73" w:rsidRPr="00761E19" w:rsidRDefault="00F37D73" w:rsidP="00F37D73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F37D73" w:rsidRPr="00761E19" w:rsidRDefault="00F37D73" w:rsidP="00F37D73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761E19">
        <w:rPr>
          <w:rFonts w:ascii="TH SarabunPSK" w:hAnsi="TH SarabunPSK" w:cs="TH SarabunPSK"/>
          <w:sz w:val="32"/>
          <w:szCs w:val="32"/>
        </w:rPr>
        <w:t>(</w:t>
      </w:r>
      <w:r w:rsidRPr="00761E19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761E19">
        <w:rPr>
          <w:rFonts w:ascii="TH SarabunPSK" w:hAnsi="TH SarabunPSK" w:cs="TH SarabunPSK"/>
          <w:sz w:val="32"/>
          <w:szCs w:val="32"/>
        </w:rPr>
        <w:t xml:space="preserve">) </w:t>
      </w:r>
      <w:r w:rsidRPr="00761E19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F37D73" w:rsidRPr="00761E19" w:rsidRDefault="00F37D73" w:rsidP="00F37D73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761E19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761E19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F37D73" w:rsidRPr="00761E19" w:rsidRDefault="00F37D73" w:rsidP="00F37D73">
      <w:pPr>
        <w:numPr>
          <w:ilvl w:val="1"/>
          <w:numId w:val="29"/>
        </w:numPr>
        <w:tabs>
          <w:tab w:val="left" w:pos="1560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761E19">
        <w:rPr>
          <w:rFonts w:ascii="TH SarabunPSK" w:hAnsi="TH SarabunPSK" w:cs="TH SarabunPSK"/>
          <w:sz w:val="32"/>
          <w:szCs w:val="32"/>
        </w:rPr>
        <w:t xml:space="preserve">: </w:t>
      </w:r>
      <w:r w:rsidRPr="00761E19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F37D73" w:rsidRPr="00761E19" w:rsidRDefault="00F37D73" w:rsidP="00F37D73">
      <w:pPr>
        <w:numPr>
          <w:ilvl w:val="1"/>
          <w:numId w:val="29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761E19">
        <w:rPr>
          <w:rFonts w:ascii="TH SarabunPSK" w:hAnsi="TH SarabunPSK" w:cs="TH SarabunPSK"/>
          <w:sz w:val="32"/>
          <w:szCs w:val="32"/>
        </w:rPr>
        <w:t xml:space="preserve">: </w:t>
      </w:r>
      <w:r w:rsidRPr="00761E1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761E19">
        <w:rPr>
          <w:rFonts w:ascii="TH SarabunPSK" w:hAnsi="TH SarabunPSK" w:cs="TH SarabunPSK"/>
          <w:sz w:val="32"/>
          <w:szCs w:val="32"/>
        </w:rPr>
        <w:t xml:space="preserve"> </w:t>
      </w:r>
    </w:p>
    <w:p w:rsidR="00F37D73" w:rsidRPr="00761E19" w:rsidRDefault="00F37D73" w:rsidP="00F37D73">
      <w:pPr>
        <w:numPr>
          <w:ilvl w:val="1"/>
          <w:numId w:val="29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761E19">
        <w:rPr>
          <w:rFonts w:ascii="TH SarabunPSK" w:hAnsi="TH SarabunPSK" w:cs="TH SarabunPSK"/>
          <w:sz w:val="32"/>
          <w:szCs w:val="32"/>
        </w:rPr>
        <w:t xml:space="preserve">: </w:t>
      </w:r>
      <w:r w:rsidRPr="00761E19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F37D73" w:rsidRPr="00761E19" w:rsidRDefault="00F37D73" w:rsidP="00F37D73">
      <w:pPr>
        <w:numPr>
          <w:ilvl w:val="1"/>
          <w:numId w:val="29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761E19">
        <w:rPr>
          <w:rFonts w:ascii="TH SarabunPSK" w:hAnsi="TH SarabunPSK" w:cs="TH SarabunPSK"/>
          <w:sz w:val="32"/>
          <w:szCs w:val="32"/>
        </w:rPr>
        <w:t xml:space="preserve">: </w:t>
      </w:r>
      <w:r w:rsidRPr="00761E19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DA25BC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p w:rsidR="00DA25BC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A25BC" w:rsidRPr="003B7376" w:rsidRDefault="00DA25BC" w:rsidP="00DA25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sectPr w:rsidR="00DA25BC" w:rsidRPr="003B7376" w:rsidSect="00707B53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39" w:rsidRDefault="000C0739">
      <w:r>
        <w:separator/>
      </w:r>
    </w:p>
  </w:endnote>
  <w:endnote w:type="continuationSeparator" w:id="0">
    <w:p w:rsidR="000C0739" w:rsidRDefault="000C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07CC031-7343-4751-980E-EA0E586CF6AD}"/>
    <w:embedBold r:id="rId2" w:fontKey="{3CFECF04-7B8E-4DF5-84C6-8BC8E092A373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3D534E3C-E9CF-4983-B653-159C47B1330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92E71CFB-0637-4C6F-B94C-072B1156A36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0C0739" w:rsidRPr="00707B53" w:rsidRDefault="000C0739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Content>
            <w:r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>
              <w:rPr>
                <w:rFonts w:ascii="TH SarabunPSK" w:hAnsi="TH SarabunPSK" w:cs="TH SarabunPSK"/>
                <w:sz w:val="32"/>
              </w:rPr>
              <w:t xml:space="preserve">Template </w:t>
            </w:r>
            <w:r w:rsidRPr="002735CC">
              <w:rPr>
                <w:rFonts w:ascii="TH SarabunPSK" w:hAnsi="TH SarabunPSK" w:cs="TH SarabunPSK"/>
                <w:sz w:val="32"/>
              </w:rPr>
              <w:t>V1B</w:t>
            </w:r>
            <w:r>
              <w:rPr>
                <w:rFonts w:ascii="TH SarabunPSK" w:hAnsi="TH SarabunPSK" w:cs="TH SarabunPSK"/>
                <w:sz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cs/>
              </w:rPr>
              <w:t>5</w:t>
            </w:r>
            <w:r w:rsidRPr="002735CC">
              <w:rPr>
                <w:rFonts w:ascii="TH SarabunPSK" w:hAnsi="TH SarabunPSK" w:cs="TH SarabunPSK"/>
                <w:sz w:val="32"/>
              </w:rPr>
              <w:t>0</w:t>
            </w:r>
            <w:r>
              <w:rPr>
                <w:rFonts w:ascii="TH SarabunPSK" w:hAnsi="TH SarabunPSK" w:cs="TH SarabunPSK"/>
                <w:sz w:val="32"/>
              </w:rPr>
              <w:t>7</w:t>
            </w:r>
            <w:r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F37D73">
          <w:rPr>
            <w:rFonts w:ascii="TH SarabunPSK" w:hAnsi="TH SarabunPSK" w:cs="TH SarabunPSK"/>
            <w:noProof/>
            <w:sz w:val="32"/>
          </w:rPr>
          <w:t>6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0C0739" w:rsidRDefault="000C0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39" w:rsidRDefault="000C0739">
      <w:r>
        <w:separator/>
      </w:r>
    </w:p>
  </w:footnote>
  <w:footnote w:type="continuationSeparator" w:id="0">
    <w:p w:rsidR="000C0739" w:rsidRDefault="000C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39" w:rsidRDefault="000C073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739" w:rsidRDefault="000C073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0C0739" w:rsidRPr="00631FD4" w:rsidRDefault="000C0739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0C0739" w:rsidRDefault="000C073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54707F9"/>
    <w:multiLevelType w:val="hybridMultilevel"/>
    <w:tmpl w:val="B11E5C20"/>
    <w:lvl w:ilvl="0" w:tplc="782A5900">
      <w:start w:val="1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8"/>
  </w:num>
  <w:num w:numId="21">
    <w:abstractNumId w:val="27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40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0739"/>
    <w:rsid w:val="000C3A6D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2776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F2A"/>
    <w:rsid w:val="00265295"/>
    <w:rsid w:val="00266AA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965E8"/>
    <w:rsid w:val="003A172D"/>
    <w:rsid w:val="003A5A6B"/>
    <w:rsid w:val="003B13BC"/>
    <w:rsid w:val="003B3BA7"/>
    <w:rsid w:val="003B7376"/>
    <w:rsid w:val="003B7A3D"/>
    <w:rsid w:val="003C3556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458C"/>
    <w:rsid w:val="00510FDA"/>
    <w:rsid w:val="00514D0B"/>
    <w:rsid w:val="00514EE1"/>
    <w:rsid w:val="00515244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B09"/>
    <w:rsid w:val="00C21240"/>
    <w:rsid w:val="00C22464"/>
    <w:rsid w:val="00C226BC"/>
    <w:rsid w:val="00C249C0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25BC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37D73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4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51524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515244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515244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515244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51524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15244"/>
  </w:style>
  <w:style w:type="paragraph" w:styleId="BodyText">
    <w:name w:val="Body Text"/>
    <w:basedOn w:val="Normal"/>
    <w:rsid w:val="0051524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515244"/>
  </w:style>
  <w:style w:type="character" w:styleId="FootnoteReference">
    <w:name w:val="footnote reference"/>
    <w:semiHidden/>
    <w:rsid w:val="00515244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515244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rsid w:val="00515244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4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51524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515244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515244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515244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51524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15244"/>
  </w:style>
  <w:style w:type="paragraph" w:styleId="BodyText">
    <w:name w:val="Body Text"/>
    <w:basedOn w:val="Normal"/>
    <w:rsid w:val="0051524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515244"/>
  </w:style>
  <w:style w:type="character" w:styleId="FootnoteReference">
    <w:name w:val="footnote reference"/>
    <w:semiHidden/>
    <w:rsid w:val="00515244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515244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rsid w:val="00515244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C76F2F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C76F2F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C76F2F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C76F2F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C76F2F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C76F2F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C76F2F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B4030"/>
    <w:rsid w:val="007B67B0"/>
    <w:rsid w:val="007D140A"/>
    <w:rsid w:val="008332AE"/>
    <w:rsid w:val="008506C8"/>
    <w:rsid w:val="00870BD7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F5105"/>
    <w:rsid w:val="00A02C32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6B30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67B7-C18D-4A0A-B7A4-36141DCE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0</TotalTime>
  <Pages>7</Pages>
  <Words>1695</Words>
  <Characters>9666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คุณหญิง</cp:lastModifiedBy>
  <cp:revision>2</cp:revision>
  <cp:lastPrinted>2015-06-30T11:07:00Z</cp:lastPrinted>
  <dcterms:created xsi:type="dcterms:W3CDTF">2017-03-13T03:39:00Z</dcterms:created>
  <dcterms:modified xsi:type="dcterms:W3CDTF">2017-03-13T03:39:00Z</dcterms:modified>
</cp:coreProperties>
</file>