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9C11CA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9C11CA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9C11CA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9C11CA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9C11CA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9C11CA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FE10FD">
      <w:pPr>
        <w:pStyle w:val="ListParagraph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CD5759" w:rsidP="00CD5759">
      <w:pPr>
        <w:pStyle w:val="ListParagraph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ListParagraph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ListParagraph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9C11CA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9C11CA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Pr="00DA3DCC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9C11CA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9C11CA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9C11CA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9C11CA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9C11CA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9C11CA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9C11CA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9C11CA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C11C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9C11C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9C11C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11CA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9C11CA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9C11CA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9C11CA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9C11CA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Pr="00FB745D" w:rsidRDefault="006F1BD9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9C11CA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9C11CA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9C11CA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11CA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11CA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9C11CA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9C11C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9C11C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C11CA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11C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11C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11C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11C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</w:t>
                </w:r>
                <w:bookmarkStart w:id="1" w:name="_GoBack"/>
                <w:bookmarkEnd w:id="1"/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5FA2" w:rsidRPr="005770D3" w:rsidRDefault="00D31D1B" w:rsidP="006E4497">
      <w:pPr>
        <w:jc w:val="thaiDistribute"/>
        <w:rPr>
          <w:rFonts w:ascii="TH SarabunPSK" w:hAnsi="TH SarabunPSK" w:cs="TH SarabunPSK"/>
          <w:sz w:val="24"/>
          <w:szCs w:val="24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1D1B" w:rsidRPr="00DA3DCC" w:rsidRDefault="00D31D1B" w:rsidP="00D31D1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9C11CA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9C11CA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8C4B1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B4A7E" w:rsidRDefault="003B4A7E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3B4A7E" w:rsidRDefault="003B4A7E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DA577A" w:rsidRDefault="00DA577A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DA577A" w:rsidRDefault="00DA577A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DA577A" w:rsidRPr="00DA3DCC" w:rsidRDefault="00DA577A" w:rsidP="002E6E9B">
      <w:pPr>
        <w:pStyle w:val="ListParagraph"/>
        <w:ind w:left="993" w:hanging="993"/>
        <w:jc w:val="thaiDistribute"/>
        <w:rPr>
          <w:rFonts w:ascii="TH SarabunPSK" w:hAnsi="TH SarabunPSK" w:cs="TH SarabunPSK" w:hint="cs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9C11CA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11CA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11CA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11CA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D2122D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lock w:val="contentLocked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D2122D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D2122D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D2122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D2122D">
            <w:tc>
              <w:tcPr>
                <w:tcW w:w="2082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D2122D">
            <w:tc>
              <w:tcPr>
                <w:tcW w:w="2082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D2122D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9C11CA" w:rsidP="00D2122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9"/>
            <w:gridCol w:w="1984"/>
            <w:gridCol w:w="709"/>
            <w:gridCol w:w="709"/>
            <w:gridCol w:w="708"/>
            <w:gridCol w:w="709"/>
            <w:gridCol w:w="709"/>
            <w:gridCol w:w="567"/>
            <w:gridCol w:w="850"/>
            <w:gridCol w:w="718"/>
          </w:tblGrid>
          <w:tr w:rsidR="003E6751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783E69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783E69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783E69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783E69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0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trHeight w:val="77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783E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11CA" w:rsidP="00783E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  <w:bookmarkEnd w:id="2"/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9C11C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9C11CA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9C11CA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9C11C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9C11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9C11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9C11CA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9C11C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2570C9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9C11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9C11CA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AE4EE9" w:rsidRPr="00DA3DCC" w:rsidRDefault="009C11CA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9C11CA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9C11CA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9C11CA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9C11CA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9C11CA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9C11CA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9C11CA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9C11CA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A9" w:rsidRDefault="000F47A9">
      <w:r>
        <w:separator/>
      </w:r>
    </w:p>
  </w:endnote>
  <w:endnote w:type="continuationSeparator" w:id="0">
    <w:p w:rsidR="000F47A9" w:rsidRDefault="000F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318DF4B-BA96-4718-B22E-FC549F26CAC7}"/>
    <w:embedBold r:id="rId2" w:fontKey="{1E4C7A6A-8500-4995-8486-853C73136C4B}"/>
    <w:embedItalic r:id="rId3" w:fontKey="{9ECF78D5-E440-49B9-8E77-186F353E8D1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EB7BA886-76B7-4A6B-8A1A-67034CF6CE0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0F47A9" w:rsidRPr="00707B53" w:rsidRDefault="009C11C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0F47A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0F47A9">
              <w:rPr>
                <w:rFonts w:ascii="TH SarabunPSK" w:hAnsi="TH SarabunPSK" w:cs="TH SarabunPSK"/>
                <w:sz w:val="32"/>
              </w:rPr>
              <w:t>Template</w:t>
            </w:r>
            <w:r w:rsidR="000F47A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0F47A9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0F47A9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0C7877">
              <w:rPr>
                <w:rFonts w:ascii="TH SarabunPSK" w:hAnsi="TH SarabunPSK" w:cs="TH SarabunPSK"/>
                <w:sz w:val="32"/>
                <w:lang w:val="en-GB"/>
              </w:rPr>
              <w:t>5</w:t>
            </w:r>
            <w:r w:rsidR="000F47A9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0F47A9" w:rsidRPr="00707B53">
          <w:rPr>
            <w:rFonts w:ascii="TH SarabunPSK" w:hAnsi="TH SarabunPSK" w:cs="TH SarabunPSK"/>
            <w:sz w:val="32"/>
          </w:rPr>
          <w:t xml:space="preserve"> </w:t>
        </w:r>
        <w:r w:rsidR="000F47A9">
          <w:rPr>
            <w:rFonts w:ascii="TH SarabunPSK" w:hAnsi="TH SarabunPSK" w:cs="TH SarabunPSK"/>
            <w:sz w:val="32"/>
          </w:rPr>
          <w:t xml:space="preserve">  </w:t>
        </w:r>
        <w:r w:rsidR="000F47A9">
          <w:rPr>
            <w:rFonts w:ascii="TH SarabunPSK" w:hAnsi="TH SarabunPSK" w:cs="TH SarabunPSK"/>
            <w:sz w:val="32"/>
            <w:lang w:val="en-GB"/>
          </w:rPr>
          <w:tab/>
        </w:r>
        <w:r w:rsidR="000F47A9">
          <w:rPr>
            <w:rFonts w:ascii="TH SarabunPSK" w:hAnsi="TH SarabunPSK" w:cs="TH SarabunPSK"/>
            <w:sz w:val="32"/>
            <w:lang w:val="en-GB"/>
          </w:rPr>
          <w:tab/>
        </w:r>
        <w:r w:rsidR="000F47A9">
          <w:rPr>
            <w:rFonts w:ascii="TH SarabunPSK" w:hAnsi="TH SarabunPSK" w:cs="TH SarabunPSK"/>
            <w:sz w:val="32"/>
            <w:lang w:val="en-GB"/>
          </w:rPr>
          <w:tab/>
        </w:r>
        <w:r w:rsidR="000F47A9">
          <w:rPr>
            <w:rFonts w:ascii="TH SarabunPSK" w:hAnsi="TH SarabunPSK" w:cs="TH SarabunPSK"/>
            <w:sz w:val="32"/>
            <w:lang w:val="en-GB"/>
          </w:rPr>
          <w:tab/>
        </w:r>
        <w:r w:rsidR="000F47A9" w:rsidRPr="00707B53">
          <w:rPr>
            <w:rFonts w:ascii="TH SarabunPSK" w:hAnsi="TH SarabunPSK" w:cs="TH SarabunPSK"/>
            <w:sz w:val="32"/>
          </w:rPr>
          <w:fldChar w:fldCharType="begin"/>
        </w:r>
        <w:r w:rsidR="000F47A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0F47A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0F47A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0F47A9" w:rsidRDefault="000F4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A9" w:rsidRDefault="000F47A9">
      <w:r>
        <w:separator/>
      </w:r>
    </w:p>
  </w:footnote>
  <w:footnote w:type="continuationSeparator" w:id="0">
    <w:p w:rsidR="000F47A9" w:rsidRDefault="000F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A9" w:rsidRDefault="000F47A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A9" w:rsidRDefault="000F4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0F47A9" w:rsidRPr="00631FD4" w:rsidRDefault="000F47A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0F47A9" w:rsidRDefault="000F47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E6751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96521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96521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96521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96521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96521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9652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9652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96521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9652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C9652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5A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4278-DECE-486C-BC55-3184258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686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59</cp:revision>
  <cp:lastPrinted>2017-08-31T09:50:00Z</cp:lastPrinted>
  <dcterms:created xsi:type="dcterms:W3CDTF">2017-09-12T11:43:00Z</dcterms:created>
  <dcterms:modified xsi:type="dcterms:W3CDTF">2017-09-15T09:44:00Z</dcterms:modified>
</cp:coreProperties>
</file>