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  <w:bookmarkStart w:id="0" w:name="_GoBack" w:displacedByCustomXml="next"/>
        <w:bookmarkEnd w:id="0" w:displacedByCustomXml="next"/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096A07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  <w:r w:rsidR="002136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60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1360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C035E1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C035E1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C035E1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C035E1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C035E1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D32EE" w:rsidRPr="00DA3DCC" w:rsidRDefault="00C035E1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D32EE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CD32EE" w:rsidRPr="00DA3DCC" w:rsidRDefault="00C035E1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EndPr/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C035E1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EndPr/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C035E1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C035E1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D32EE" w:rsidRDefault="00CD32EE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C035E1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C035E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035E1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035E1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035E1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035E1" w:rsidP="00D2122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C035E1" w:rsidP="00D2122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C035E1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C035E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C035E1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C035E1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C035E1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2" w:name="TargetStrategyPlan"/>
    <w:p w:rsidR="00B73A20" w:rsidRDefault="00C035E1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bookmarkEnd w:id="2" w:displacedByCustomXml="next"/>
      </w:sdtContent>
    </w:sdt>
    <w:p w:rsidR="00B73A20" w:rsidRDefault="00B73A20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C035E1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C035E1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  <w:r w:rsidR="00B73A20" w:rsidRPr="00B73A20">
            <w:rPr>
              <w:rFonts w:ascii="TH SarabunPSK" w:hAnsi="TH SarabunPSK" w:cs="TH SarabunPSK"/>
              <w:sz w:val="32"/>
              <w:szCs w:val="32"/>
              <w:shd w:val="clear" w:color="auto" w:fill="FFFFFF"/>
              <w:cs/>
            </w:rPr>
            <w:t xml:space="preserve"> 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C035E1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C035E1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B73A20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C035E1" w:rsidP="00B73A20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C035E1" w:rsidP="00B73A20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EndPr/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EndPr/>
      <w:sdtContent>
        <w:p w:rsidR="00B73A20" w:rsidRDefault="00B73A20" w:rsidP="00B73A20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EndPr/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C035E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C035E1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C035E1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C035E1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EndPr/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EndPr/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C035E1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EndPr/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  <w:r w:rsidR="003C3C1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EndPr/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C035E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C035E1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035E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035E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035E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035E1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D423E" w:rsidRPr="00DA3DCC" w:rsidRDefault="0014753F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C035E1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EndPr/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C035E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EndPr/>
      <w:sdtContent>
        <w:tbl>
          <w:tblPr>
            <w:tblStyle w:val="TableGrid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673CA3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673CA3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673CA3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C035E1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EndPr/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C035E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lastRenderedPageBreak/>
                      <w:t>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</w:t>
                    </w:r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lastRenderedPageBreak/>
                      <w:t>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</w:t>
                    </w:r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3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464675" w:rsidRPr="009C2B5B" w:rsidRDefault="00464675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035E1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EndPr/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C035E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C035E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C035E1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C035E1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241F53" w:rsidP="00241F53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="00673CA3"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C035E1" w:rsidP="004500A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C035E1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685" w:rsidRDefault="00847685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EndPr/>
      <w:sdtContent>
        <w:p w:rsidR="00673CA3" w:rsidRPr="00DA3DCC" w:rsidRDefault="00673CA3" w:rsidP="00673C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C035E1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C035E1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C035E1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EndPr/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673CA3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673CA3" w:rsidP="00673CA3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673CA3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C035E1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C035E1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EndPr/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C035E1" w:rsidP="004500A6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695AF0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EndPr/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C035E1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C035E1" w:rsidP="004500A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A3DCC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C035E1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3C3C1A" w:rsidP="003C3C1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C035E1" w:rsidP="0019262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B73A20" w:rsidP="009F14BF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3A20" w:rsidRPr="00DA3DCC" w:rsidRDefault="00B73A20" w:rsidP="00B73A20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3A20" w:rsidRPr="00DA3DCC" w:rsidRDefault="00B73A20" w:rsidP="00B73A20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C035E1" w:rsidP="00B73A20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EndPr/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B73A20" w:rsidRPr="00DA3DCC" w:rsidRDefault="00B73A20" w:rsidP="00B73A2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6B09" w:rsidRPr="00DA3DCC" w:rsidRDefault="00C035E1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C035E1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C035E1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EndPr/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3C1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C3C1A"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20" w:rsidRDefault="00B73A20">
      <w:r>
        <w:separator/>
      </w:r>
    </w:p>
  </w:endnote>
  <w:endnote w:type="continuationSeparator" w:id="0">
    <w:p w:rsidR="00B73A20" w:rsidRDefault="00B7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74117C8-4963-46AB-9A91-BA7357E30CEB}"/>
    <w:embedBold r:id="rId2" w:fontKey="{9F345533-B89F-4934-B037-104C5954ABE3}"/>
    <w:embedItalic r:id="rId3" w:fontKey="{34565CCE-6555-4A2D-99F9-91B4471FCA3B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157EEAC9-02A1-4B4B-BB9E-9A06ED0E02E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73A20" w:rsidRPr="00707B53" w:rsidRDefault="00C035E1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24827BB67E5C4C318828A9FC85646588"/>
            </w:placeholder>
            <w:showingPlcHdr/>
            <w:text w:multiLine="1"/>
          </w:sdtPr>
          <w:sdtEndPr/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509D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 w:rsidRPr="00707B53">
          <w:rPr>
            <w:rFonts w:ascii="TH SarabunPSK" w:hAnsi="TH SarabunPSK" w:cs="TH SarabunPSK"/>
            <w:sz w:val="32"/>
          </w:rPr>
          <w:t xml:space="preserve"> </w:t>
        </w:r>
        <w:r w:rsidR="00B73A20">
          <w:rPr>
            <w:rFonts w:ascii="TH SarabunPSK" w:hAnsi="TH SarabunPSK" w:cs="TH SarabunPSK"/>
            <w:sz w:val="32"/>
          </w:rPr>
          <w:t xml:space="preserve">  </w:t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73A2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B73A2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20" w:rsidRDefault="00B73A20">
      <w:r>
        <w:separator/>
      </w:r>
    </w:p>
  </w:footnote>
  <w:footnote w:type="continuationSeparator" w:id="0">
    <w:p w:rsidR="00B73A20" w:rsidRDefault="00B7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20" w:rsidRDefault="00B73A2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A20" w:rsidRDefault="00B73A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tag w:val="ResearchProgram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C035E1" w:rsidP="007D65E5">
        <w:pPr>
          <w:pStyle w:val="Heading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       </w:t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 w:rsidR="00B73A20" w:rsidRPr="00631FD4">
          <w:rPr>
            <w:rFonts w:ascii="TH SarabunPSK" w:hAnsi="TH SarabunPSK" w:cs="TH SarabunPSK"/>
            <w:cs/>
          </w:rPr>
          <w:t xml:space="preserve">   </w:t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 w:rsidR="00B73A20">
              <w:rPr>
                <w:rFonts w:ascii="TH SarabunPSK" w:hAnsi="TH SarabunPSK" w:cs="TH SarabunPSK" w:hint="cs"/>
                <w:cs/>
              </w:rPr>
              <w:t>ชุด</w:t>
            </w:r>
            <w:r w:rsidR="00B73A2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."/>
  <w:listSeparator w:val=","/>
  <w15:docId w15:val="{A0404E12-DB76-40B2-ABD4-190072D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4006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4006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94006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7B85C27388946E69D2243A203B3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DC8C-85CD-4796-90F4-C5914745C487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93C43A5A098458080AEB42ABD72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8667-FAB4-4EBA-A491-C6323F0FFD47}"/>
      </w:docPartPr>
      <w:docPartBody>
        <w:p w:rsidR="00326DA2" w:rsidRDefault="0094006A">
          <w:r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D9F01DAFAE740B3ADFF5DA5D3E3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B3D7-226A-4E7F-81F9-C1D0EA5961B8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6AEAA997FED647D183B6395D4895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053-03E3-42EE-9C50-C58991C3C4E6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930AE79992247A390E0EC6C2C90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A9AC-74FE-4F99-9251-EA91D163B305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16FACBDB0D174F0F9FCE625F6B55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79FF-A782-4881-AEFB-E935C015DE28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4A397D759B69406BB8BD88046011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9B6A-9200-410B-9B73-7C52E1C5483B}"/>
      </w:docPartPr>
      <w:docPartBody>
        <w:p w:rsidR="00326DA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1033FFC3FE0B480E9981E58DBA77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4FD4-6AC0-484C-954B-9C54BBB793A8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E6FAFF8A99486FB674F8D35C54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B549-A627-448F-A816-AFFA092FB425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CF3EF674DD46579BB9595DF327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1D4D-CF9D-4B43-89D9-726C7630CD58}"/>
      </w:docPartPr>
      <w:docPartBody>
        <w:p w:rsidR="00326DA2" w:rsidRDefault="0094006A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B3E4DA900E064CCC804B3DAB7293E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2524-6045-45A4-9D2B-FA661379FC68}"/>
      </w:docPartPr>
      <w:docPartBody>
        <w:p w:rsidR="00326DA2" w:rsidRDefault="00841AC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AAAF26B88D5648359590C32461FA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BE19-CEEC-47CD-AE67-783CEC1CBE40}"/>
      </w:docPartPr>
      <w:docPartBody>
        <w:p w:rsidR="00326DA2" w:rsidRDefault="00841AC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906F564C3A640A38888FB01BC84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6B3-6DEE-4C1D-83F0-4D6CCBF796E9}"/>
      </w:docPartPr>
      <w:docPartBody>
        <w:p w:rsidR="00326DA2" w:rsidRDefault="00841AC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BF5303010AF0410CA1F263E1BCE82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0FEC-CF49-4C7C-B69C-97A7A0636EE0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4ECABD598AEE4CAF9310D8470494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B3FC-D8A7-4372-8EAD-863A666EA072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D7E7BEB299AF460CBA5B57FECC21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32C42-40E8-4F66-A998-E318DF04E2A1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928A6308ED8B40518D3933767E86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E403-3965-451F-B4F2-7098965C3E5D}"/>
      </w:docPartPr>
      <w:docPartBody>
        <w:p w:rsidR="00326DA2" w:rsidRDefault="00841AC2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CE28F829F041FD9F9C583CAE049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1D9B-9930-498B-A41D-7F2B6083C593}"/>
      </w:docPartPr>
      <w:docPartBody>
        <w:p w:rsidR="00AE28D5" w:rsidRDefault="0094006A"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3EFC976B2A64AC380832633581A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FB52-FD2F-46A7-9E9A-443A400DAD25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8659F1CB2EB486B8243DE0E96F50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68D-1513-49A1-BA40-BE2E945E9732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39940BD1CBEC45029B0069382971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4576-D30F-47F9-89C2-C4E26AF19BBF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0AD6C2425524467D9E374019D267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EDA5-8F0E-4A27-BFF7-6AE8608D1229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863B1E7D935946C6901E8AA3665A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F50B-0D45-4814-8FB4-21EB6228BA67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635B1D59E20244129FB385E77291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AFD-006E-4299-B9E0-F5FEEA7A4FF1}"/>
      </w:docPartPr>
      <w:docPartBody>
        <w:p w:rsidR="00AE28D5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B54DB89CA55E441CB918DB021254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F3F7-BAF1-4DCF-9435-DCB035AA5461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87BDDB54050443C8BEF4D927F71F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3234-307F-4EAD-B610-7B0FE2E851E6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E89BDD48A70141BC9BEC7A5CF4F4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285-C77A-4B19-99DF-6088A0A5DA22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73E74F15D6F045D2B2F1BFF9EB7B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736F-140A-4294-A99A-D1A20FBE4C41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AD8A55AF65E34D5795B5582720AA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1CB0-CB02-4789-B4D0-D801AB41F05F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C61012D853F54C208DC91E9A437D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A78F-F158-45AF-922F-956646B6AEAB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562E798092B24C3DA254B7B54AA1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BBA-CFD4-4589-8D05-8B3E06EFE213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4293698BF7A4D2AACDC00F57840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CB-5850-4B7D-9D7B-C38C485E75EF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1ADB1E0DEB6E4EA28E7133CD47F8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07A3-F8B2-4613-A158-2ACD4FEA6DA8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A835D67A9BAE456B9B87A386A0A7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68E-0141-4371-97DC-451937413E42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860BA4AC84442C8870112D46D28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376-9BCD-4196-9936-ED12343604E9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F62BD3A3176D4CA9A3200ECFB4D8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0AC6-7E67-4352-A02B-85DEA41F2547}"/>
      </w:docPartPr>
      <w:docPartBody>
        <w:p w:rsidR="00AE28D5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ABC7CB8C3004E9A88F8E013F8DF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838D-027F-42D9-BD20-B5AA60EA7587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6C06603F73D74D1C85829CBD0050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B2080-ED09-47ED-8C81-12C939CAACC7}"/>
      </w:docPartPr>
      <w:docPartBody>
        <w:p w:rsidR="00AE28D5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94006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7880-F5B1-49DE-8312-224C9BFD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184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37</cp:revision>
  <cp:lastPrinted>2017-08-31T09:50:00Z</cp:lastPrinted>
  <dcterms:created xsi:type="dcterms:W3CDTF">2017-09-12T11:41:00Z</dcterms:created>
  <dcterms:modified xsi:type="dcterms:W3CDTF">2017-09-25T08:50:00Z</dcterms:modified>
</cp:coreProperties>
</file>