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bookmarkStart w:id="0" w:name="_GoBack" w:displacedByCustomXml="prev"/>
        <w:bookmarkEnd w:id="0" w:displacedByCustomXml="prev"/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(project)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เป้าหมายที่ </w:t>
              </w:r>
              <w:r w:rsidR="002B57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4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F47B6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2B573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2F47B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2F47B6" w:rsidP="009444B8">
      <w:pPr>
        <w:tabs>
          <w:tab w:val="left" w:pos="2835"/>
        </w:tabs>
        <w:ind w:firstLine="127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8D7600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2F47B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2F47B6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2F47B6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22D9A" w:rsidRPr="00DA3DCC" w:rsidRDefault="002F47B6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158542DC07814FDD84B06A26C3F61F29"/>
          </w:placeholder>
          <w:showingPlcHdr/>
          <w:text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B22D9A" w:rsidRDefault="00B22D9A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F35BF020860541BDA5ACCC8115D0142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AF76C3C96E30485486FA1774B1934F7C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B22D9A" w:rsidRPr="00DA3DCC" w:rsidRDefault="002F47B6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35DBC1176AC4C09A85152216FB82AED"/>
          </w:placeholder>
          <w:showingPlcHdr/>
          <w:text w:multiLine="1"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B22D9A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8B78C1BA2AAF42D095A6CB2FAFBC747F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B22D9A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B22D9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22D9A" w:rsidRDefault="00B22D9A" w:rsidP="00830525">
      <w:pPr>
        <w:shd w:val="clear" w:color="auto" w:fill="FFFFFF"/>
        <w:tabs>
          <w:tab w:val="left" w:pos="567"/>
          <w:tab w:val="left" w:pos="2835"/>
          <w:tab w:val="right" w:pos="9638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E2999FEA1F414B07919B0BBDD3159E16"/>
          </w:placeholder>
          <w:showingPlcHdr/>
          <w:text w:multiLine="1"/>
        </w:sdtPr>
        <w:sdtEndPr/>
        <w:sdtContent>
          <w:r w:rsidR="00830525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30525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2EC03AF45B4F42F3B957BBA767C4DC0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30525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2F47B6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B22D9A">
      <w:pPr>
        <w:pStyle w:val="ListParagraph"/>
        <w:tabs>
          <w:tab w:val="left" w:pos="375"/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B22D9A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2F47B6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Default="008A39FB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22D9A" w:rsidRDefault="00B22D9A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Pr="008A39FB" w:rsidRDefault="008A39FB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Default="002F47B6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 </w:t>
          </w:r>
        </w:sdtContent>
      </w:sdt>
    </w:p>
    <w:p w:rsidR="00E44547" w:rsidRPr="00E44547" w:rsidRDefault="00E4454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600" w:rsidTr="00B22D9A">
        <w:trPr>
          <w:tblHeader/>
        </w:trPr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name"/>
              <w:id w:val="132701571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P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ผู้รับผิดชอบ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CoPhone"/>
              <w:id w:val="-999194766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หมายเลขโทรศัพท์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Email"/>
              <w:id w:val="-11562933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7600" w:rsidRPr="00232804" w:rsidRDefault="00232804" w:rsidP="00232804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3280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อีเมล</w:t>
                </w:r>
              </w:p>
            </w:sdtContent>
          </w:sdt>
        </w:tc>
      </w:tr>
      <w:tr w:rsidR="008D7600" w:rsidTr="008D7600"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BFE" w:rsidRPr="00DA3DCC" w:rsidRDefault="00B0619F" w:rsidP="00310CDC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0619F" w:rsidRPr="00DA3DCC" w:rsidRDefault="002F47B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F47B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2F47B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2F47B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F47B6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2F47B6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532E1B" w:rsidRPr="00F214BE" w:rsidRDefault="002F47B6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310CDC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8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32E1B" w:rsidRPr="00F214BE" w:rsidRDefault="002F47B6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E44547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/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E44547">
            <w:rPr>
              <w:rFonts w:ascii="TH SarabunPSK" w:eastAsia="Times New Roman" w:hAnsi="TH SarabunPSK" w:cs="TH SarabunPSK"/>
              <w:sz w:val="32"/>
              <w:szCs w:val="32"/>
            </w:rPr>
            <w:t>Commercialisation</w:t>
          </w:r>
        </w:sdtContent>
      </w:sdt>
    </w:p>
    <w:p w:rsidR="00532E1B" w:rsidRPr="00E44547" w:rsidRDefault="009C4112" w:rsidP="00E44547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E44547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="00D21A53"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E44547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2F47B6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275CE1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2F47B6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593C8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2F47B6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593C80">
            <w:rPr>
              <w:rFonts w:ascii="TH SarabunPSK" w:hAnsi="TH SarabunPSK" w:cs="TH SarabunPSK" w:hint="cs"/>
              <w:cs/>
            </w:rPr>
            <w:t xml:space="preserve">9.1)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593C80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 w:hint="cs"/>
              <w:cs/>
            </w:rPr>
            <w:t>9</w:t>
          </w:r>
          <w:r w:rsidR="00072C0A">
            <w:rPr>
              <w:rFonts w:ascii="TH SarabunPSK" w:hAnsi="TH SarabunPSK" w:cs="TH SarabunPSK"/>
            </w:rPr>
            <w:t xml:space="preserve">.2) </w:t>
          </w:r>
          <w:r w:rsidR="00072C0A"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F47B6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F47B6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B22D9A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2F47B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lanBenefit"/>
        <w:id w:val="46890547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461A" w:rsidRPr="00DC5043" w:rsidRDefault="00DC5043" w:rsidP="00CF0326">
          <w:pPr>
            <w:autoSpaceDE w:val="0"/>
            <w:autoSpaceDN w:val="0"/>
            <w:adjustRightInd w:val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C504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แผนการใช้ประโยชน์/แผนการให้บริการ และการพัฒนา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</w:rPr>
        <w:tag w:val="PlanPerson"/>
        <w:id w:val="1475109275"/>
        <w:lock w:val="sdtContentLocked"/>
        <w:placeholder>
          <w:docPart w:val="DefaultPlaceholder_1081868574"/>
        </w:placeholder>
      </w:sdtPr>
      <w:sdtEndPr>
        <w:rPr>
          <w:rFonts w:hint="cs"/>
          <w:cs/>
        </w:rPr>
      </w:sdtEndPr>
      <w:sdtContent>
        <w:p w:rsidR="00341B47" w:rsidRDefault="00261E03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1E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12.1 </w:t>
          </w:r>
          <w:r w:rsidRPr="00261E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บุคลากรและเครือข่ายวิจัย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Person"/>
        <w:id w:val="1874732953"/>
        <w:lock w:val="sdtLocked"/>
        <w:placeholder>
          <w:docPart w:val="E2C53CF80AB04B52A2E0B4B7A5903E59"/>
        </w:placeholder>
      </w:sdtPr>
      <w:sdtEndPr/>
      <w:sdtContent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Default="004C73C1" w:rsidP="004C73C1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C73C1" w:rsidRDefault="002F47B6" w:rsidP="00261E03">
      <w:pPr>
        <w:tabs>
          <w:tab w:val="left" w:pos="1418"/>
        </w:tabs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InnoZone"/>
          <w:id w:val="-1284728358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777D4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12.2 </w:t>
          </w:r>
          <w:r w:rsidR="004C73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เขตเศรษฐกิจนวัตกรรม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InnoZone"/>
        <w:id w:val="-1436662731"/>
        <w:lock w:val="sdtLocked"/>
        <w:placeholder>
          <w:docPart w:val="C16B0D51FFF142958CDF891716436665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Accinvention"/>
        <w:id w:val="1162508889"/>
        <w:lock w:val="sdtContentLocked"/>
        <w:placeholder>
          <w:docPart w:val="DefaultPlaceholder_1082065158"/>
        </w:placeholder>
      </w:sdtPr>
      <w:sdtEndPr/>
      <w:sdtContent>
        <w:p w:rsidR="004C73C1" w:rsidRDefault="00777D45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12.3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บัญชีนวัตกรรม และสิ่งประดิษฐ์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ccinvention"/>
        <w:id w:val="687956993"/>
        <w:lock w:val="sdtLocked"/>
        <w:placeholder>
          <w:docPart w:val="C5FD126B85DA4A59A0AE6F9D7B07687E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Infrastructure"/>
        <w:id w:val="187241032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77D45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12.4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โครงสร้างพื้นฐานวิจัยและนวัตกรรม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Infrastructure"/>
        <w:id w:val="519362192"/>
        <w:lock w:val="sdtLocked"/>
        <w:placeholder>
          <w:docPart w:val="D08611C8DE24470A9B4EBE9CA86B733C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esearchStandard"/>
        <w:id w:val="162369091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A03CE2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มาตรฐานการวิจัย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อุตสาหกรรม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searchStandard"/>
        <w:id w:val="1417512654"/>
        <w:lock w:val="sdtLocked"/>
        <w:placeholder>
          <w:docPart w:val="F0A4F6E45BC24B69A1C755D036590C94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Pr="00DA3DCC" w:rsidRDefault="002F47B6" w:rsidP="00F2197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11A37A81BC64A55A8B7B09B03111F80"/>
          </w:placeholder>
        </w:sdtPr>
        <w:sdtEndPr>
          <w:rPr>
            <w:rFonts w:hint="default"/>
          </w:rPr>
        </w:sdtEndPr>
        <w:sdtContent>
          <w:r w:rsidR="00F21971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F2197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F219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19BA80A93E647F88FC51ADA2A7E850E"/>
        </w:placeholder>
      </w:sdtPr>
      <w:sdtEndPr/>
      <w:sdtContent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5A7802" w:rsidRPr="00715ABF" w:rsidRDefault="005A7802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14.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  <w:lock w:val="sdtLocked"/>
        <w:placeholder>
          <w:docPart w:val="2BCF0E8E87B64957B6B675E1BC884414"/>
        </w:placeholder>
      </w:sdtPr>
      <w:sdtEndPr/>
      <w:sdtContent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Default="005A7802" w:rsidP="005A780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Default="002F47B6" w:rsidP="00B0619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NumUser"/>
          <w:id w:val="-572425006"/>
          <w:lock w:val="sdtContentLocked"/>
          <w:placeholder>
            <w:docPart w:val="DefaultPlaceholder_1082065158"/>
          </w:placeholder>
        </w:sdtPr>
        <w:sdtEndPr/>
        <w:sdtContent>
          <w:r w:rsidR="009F1578"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15. </w:t>
          </w:r>
          <w:r w:rsidR="009F1578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จำนวนผู้ใช้บริการ</w:t>
          </w:r>
        </w:sdtContent>
      </w:sdt>
      <w:r w:rsidR="009F15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NumUser"/>
          <w:id w:val="-1824258268"/>
          <w:lock w:val="sdtLocked"/>
          <w:placeholder>
            <w:docPart w:val="DefaultPlaceholder_1082065158"/>
          </w:placeholder>
        </w:sdtPr>
        <w:sdtEndPr/>
        <w:sdtContent>
          <w:r w:rsidR="009F157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Effectiveness"/>
        <w:id w:val="70791334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B601E" w:rsidRPr="008A39FB" w:rsidRDefault="009B601E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16.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ประสิทธิผลในการช่วยลดต้นทุน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เพิ่มผลิตภาพทางธุรกิจของภาคเอกชน (ความเร็ว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,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ความสะดวก)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Effectiveness"/>
        <w:id w:val="277620913"/>
        <w:lock w:val="sdtLocked"/>
        <w:placeholder>
          <w:docPart w:val="A39A8C3A687346BDA0B472595EDE5D3A"/>
        </w:placeholder>
      </w:sdtPr>
      <w:sdtEndPr/>
      <w:sdtContent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olvingTech"/>
        <w:id w:val="31843639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9B601E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แก้ปัญหาด้านเทคโนโลยี</w:t>
          </w: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บุคลากรของภาคการผลิตและบริการ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olvingTech"/>
        <w:id w:val="1714234821"/>
        <w:lock w:val="sdtLocked"/>
        <w:placeholder>
          <w:docPart w:val="CB4F2744110B492582845792249BF134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ervicePlan"/>
        <w:id w:val="1839734414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B36DD3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แผนการให้บริการและการพัฒนา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ervicePlan"/>
        <w:id w:val="-540897009"/>
        <w:lock w:val="sdtLocked"/>
        <w:placeholder>
          <w:docPart w:val="4DEA20431DFF4199868BE0E403405BEA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82F51" w:rsidRDefault="00782F5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JointApproach"/>
        <w:id w:val="1113710877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36DD3" w:rsidRDefault="006E404B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แนวทางร่วมดำเนินการ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1646239460"/>
        <w:placeholder>
          <w:docPart w:val="487E8690F3A0402190EE58365F33B6C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E404B" w:rsidRPr="006E1AC4" w:rsidTr="00B22D9A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93791389"/>
                  <w:placeholder>
                    <w:docPart w:val="CCDDA3B4F6AD4D1B9FF73FD7291EDA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E404B" w:rsidRPr="006E1AC4" w:rsidRDefault="002F47B6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-861745012"/>
                    <w:lock w:val="contentLocked"/>
                    <w:placeholder>
                      <w:docPart w:val="B1A216DB9BD34274A96715F7DFE19F8D"/>
                    </w:placeholder>
                    <w:showingPlcHdr/>
                    <w:text/>
                  </w:sdtPr>
                  <w:sdtEndPr/>
                  <w:sdtContent>
                    <w:r w:rsidR="006E404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68758283"/>
                  <w:lock w:val="contentLocked"/>
                  <w:placeholder>
                    <w:docPart w:val="6FB866C16E5149628BDAE741732801E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897428835"/>
                  <w:lock w:val="contentLocked"/>
                  <w:placeholder>
                    <w:docPart w:val="7908955ED6DB459187D86304E3A5A93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433046075"/>
                  <w:lock w:val="contentLocked"/>
                  <w:placeholder>
                    <w:docPart w:val="772E5DEC10554855AF2638268079F533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E404B" w:rsidRPr="006E1AC4" w:rsidRDefault="006E404B" w:rsidP="006E404B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E404B" w:rsidRPr="006E1AC4" w:rsidTr="006E404B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-1288498623"/>
                <w:placeholder>
                  <w:docPart w:val="E0707CE2F53E4C1BABB0FB6DEA06D02A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2010596368"/>
                <w:placeholder>
                  <w:docPart w:val="CB8399428C2345F0B0E37C0E2ACC8758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E404B" w:rsidRPr="006E1AC4" w:rsidTr="006E404B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1045095636"/>
                <w:placeholder>
                  <w:docPart w:val="1BB973050B3940ACA69FE7C3F6F48D85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348766022"/>
                <w:placeholder>
                  <w:docPart w:val="7FF2A10C164B463CACA806ED749B066B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2F47B6" w:rsidP="006E404B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2F47B6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</w:t>
          </w:r>
          <w:r w:rsidR="005A78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F47B6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F47B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F47B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F47B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F47B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C31CE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C31CE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D31D1B" w:rsidP="008A39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1D64C3" w:rsidRPr="00DA3DCC" w:rsidRDefault="002F47B6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55022B048E74026AB47FE36DD43A35E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9462A1" w:rsidRPr="009C1D8C" w:rsidTr="009462A1">
            <w:tc>
              <w:tcPr>
                <w:tcW w:w="223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55022B048E74026AB47FE36DD43A35E"/>
                  </w:placeholder>
                </w:sdtPr>
                <w:sdtEndPr/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1642683"/>
                <w:placeholder>
                  <w:docPart w:val="8D9CABD469F24D21AD006B933134CFDF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10664264"/>
                <w:placeholder>
                  <w:docPart w:val="EC6201B500B849D8B493A137CE2EF0E7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7802" w:rsidRPr="009C1D8C" w:rsidTr="009462A1">
            <w:tc>
              <w:tcPr>
                <w:tcW w:w="2235" w:type="dxa"/>
              </w:tcPr>
              <w:p w:rsidR="005A7802" w:rsidRPr="005A7802" w:rsidRDefault="005A7802" w:rsidP="009462A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A780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</w:tcPr>
              <w:p w:rsidR="005A7802" w:rsidRDefault="005A7802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</w:tcPr>
              <w:p w:rsidR="005A7802" w:rsidRPr="009C1D8C" w:rsidRDefault="002F47B6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6E404B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B070F7" w:rsidRPr="00DA3DCC" w:rsidTr="00A85120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A85120">
            <w:trPr>
              <w:trHeight w:val="387"/>
            </w:trPr>
            <w:tc>
              <w:tcPr>
                <w:tcW w:w="3035" w:type="dxa"/>
              </w:tcPr>
              <w:p w:rsidR="00B070F7" w:rsidRPr="00DA3DCC" w:rsidRDefault="002F47B6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2F47B6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9918076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2F47B6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5908504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2F47B6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15806538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สิ่งก่อสร้าง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A85120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8A39FB" w:rsidRDefault="008A39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462A1" w:rsidRPr="008A39FB" w:rsidRDefault="006E404B" w:rsidP="009462A1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9462A1"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.3 </w:t>
          </w:r>
          <w:r w:rsidR="009462A1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43D8A3DB16CD4A66BC9109086BA55338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A85120" w:rsidRPr="00A85120" w:rsidTr="00A8512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E046163D95C44DE89CF4CD898F4113A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A85120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AB27D8A5789D49499D691C5ACB0C0FAA"/>
                  </w:placeholder>
                </w:sdtPr>
                <w:sdtEndPr/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  <w:placeholder>
                    <w:docPart w:val="4B80D7E6F2E54B12A68A89E955386F8C"/>
                  </w:placeholder>
                </w:sdtPr>
                <w:sdtEndPr/>
                <w:sdtContent>
                  <w:p w:rsidR="00A85120" w:rsidRPr="00A85120" w:rsidRDefault="00A85120" w:rsidP="00542554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3266B6435928452D875AEAABD23B3DF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A85120" w:rsidRPr="00A85120" w:rsidTr="00A8512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2EFC8540FBDF472A98F65C89C8F40C25"/>
                  </w:placeholder>
                </w:sdtPr>
                <w:sdtEndPr/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54255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A85120" w:rsidRPr="00A85120" w:rsidRDefault="00A85120" w:rsidP="00542554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A85120" w:rsidRPr="00A85120" w:rsidRDefault="00A85120" w:rsidP="009462A1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9675F1AA3F284D12AC760A070D0F889E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A85120" w:rsidP="009462A1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B5489D95B34240D1AA480BB9CCA39870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C21A9D" w:rsidP="00542554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2F47B6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9462A1" w:rsidRDefault="009462A1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E404B" w:rsidRPr="001D64C3" w:rsidRDefault="002F47B6" w:rsidP="006E40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Expectation"/>
          <w:id w:val="1421218053"/>
          <w:lock w:val="contentLocked"/>
          <w:placeholder>
            <w:docPart w:val="F21130D30A1346C0820F98961EA1E6AB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6E404B"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78A0180D8E9408782AA797FD35517D5"/>
        </w:placeholder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26"/>
            <w:gridCol w:w="6016"/>
            <w:gridCol w:w="2410"/>
          </w:tblGrid>
          <w:tr w:rsidR="006E404B" w:rsidRPr="001B4C64" w:rsidTr="00B22D9A">
            <w:trPr>
              <w:tblHeader/>
            </w:trPr>
            <w:tc>
              <w:tcPr>
                <w:tcW w:w="1326" w:type="dxa"/>
                <w:vAlign w:val="center"/>
              </w:tcPr>
              <w:p w:rsidR="006E404B" w:rsidRPr="001B4C64" w:rsidRDefault="002F47B6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686667397"/>
                    <w:lock w:val="contentLocked"/>
                    <w:placeholder>
                      <w:docPart w:val="00C43C7C1BA44365904ABDCD590113C1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6016" w:type="dxa"/>
                <w:vAlign w:val="center"/>
              </w:tcPr>
              <w:p w:rsidR="006E404B" w:rsidRPr="001B4C64" w:rsidRDefault="002F47B6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2CB92A21F8FA4DA5B2CB878D817E0817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6E404B" w:rsidRPr="001B4C64" w:rsidRDefault="002F47B6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83C556B3C35D42AF9A863D14F4C08CB8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ระดับของผลสำเร็จสูงสุด</w:t>
                    </w:r>
                  </w:sdtContent>
                </w:sdt>
              </w:p>
            </w:tc>
          </w:tr>
          <w:tr w:rsidR="006E404B" w:rsidRPr="001B4C64" w:rsidTr="0095205C">
            <w:tc>
              <w:tcPr>
                <w:tcW w:w="1326" w:type="dxa"/>
              </w:tcPr>
              <w:p w:rsidR="006E404B" w:rsidRPr="001B4C64" w:rsidRDefault="00782F51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016" w:type="dxa"/>
              </w:tcPr>
              <w:p w:rsidR="006E404B" w:rsidRPr="001B4C64" w:rsidRDefault="006E404B" w:rsidP="006E404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6E404B" w:rsidRPr="001B4C64" w:rsidRDefault="006E404B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B2A44" w:rsidRPr="001B4C64" w:rsidTr="0095205C">
            <w:tc>
              <w:tcPr>
                <w:tcW w:w="1326" w:type="dxa"/>
              </w:tcPr>
              <w:p w:rsidR="00CB2A44" w:rsidRPr="001B4C64" w:rsidRDefault="00782F51" w:rsidP="00617F4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016" w:type="dxa"/>
              </w:tcPr>
              <w:p w:rsidR="00CB2A44" w:rsidRPr="001B4C64" w:rsidRDefault="00CB2A44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CB2A44" w:rsidRPr="001B4C64" w:rsidRDefault="00CB2A44" w:rsidP="006E404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C21A9D" w:rsidRPr="00C21A9D" w:rsidRDefault="00C21A9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id w:val="-379867931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val="en-GB"/>
            </w:rPr>
            <w:tag w:val="Output"/>
            <w:id w:val="344367951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  <w:cs/>
            </w:rPr>
          </w:sdtEndPr>
          <w:sdtContent>
            <w:p w:rsidR="009462A1" w:rsidRPr="0095205C" w:rsidRDefault="0095205C" w:rsidP="00BD0C41">
              <w:pPr>
                <w:jc w:val="both"/>
                <w:rPr>
                  <w:rFonts w:ascii="TH SarabunPSK" w:hAnsi="TH SarabunPSK" w:cs="TH SarabunPSK"/>
                  <w:sz w:val="32"/>
                  <w:szCs w:val="32"/>
                  <w:cs/>
                  <w:lang w:val="en-GB"/>
                </w:rPr>
              </w:pPr>
              <w:r w:rsidRPr="0095205C"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/>
                </w:rPr>
                <w:t>23.</w:t>
              </w:r>
              <w:r w:rsidRPr="0095205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  <w:lang w:val="en-GB"/>
                </w:rPr>
                <w:t xml:space="preserve"> ผลผลิตจากโครงการ</w:t>
              </w:r>
            </w:p>
          </w:sdtContent>
        </w:sdt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28"/>
      </w:tblGrid>
      <w:tr w:rsidR="0095205C" w:rsidRPr="0095205C" w:rsidTr="00EF7E49">
        <w:tc>
          <w:tcPr>
            <w:tcW w:w="141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year"/>
              <w:id w:val="-1826964595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ปี </w:t>
                </w:r>
              </w:p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(งบประมาณ)</w:t>
                </w:r>
              </w:p>
            </w:sdtContent>
          </w:sdt>
        </w:tc>
        <w:tc>
          <w:tcPr>
            <w:tcW w:w="832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Detail"/>
              <w:id w:val="154263282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ผลผลิต</w:t>
                </w:r>
              </w:p>
            </w:sdtContent>
          </w:sdt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B824DC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50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B22D9A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2F47B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2F47B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2F47B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2F47B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2F47B6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B22D9A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2F47B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2F47B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9A683790770141DB9A819890476341EB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59A31FF15C934BDFA17EE01DADAAE1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A089C081441F48CDAA38DD6A83EF61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552192965CD94AA798D072FB5704D6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662504703D934ABD83891D78948247DF"/>
        </w:placeholder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62504703D934ABD83891D78948247D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B22D9A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2F47B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62504703D934ABD83891D78948247DF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2F47B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2F47B6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C2B5470954B442E2B9EC480830AF5FA5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7C139C8CC96841F6A7A1AF1F8DE6492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13D2A3DAF6A417097F89EA487038C5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CC4838973584384B0C9DA14649EAA0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7F73ACB43D9D49A6B49023A1590A3E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4EE9" w:rsidRPr="00DA3DCC" w:rsidRDefault="002F47B6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3E0C30098F344FDA111FA4B887B4C02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C90030D3070B46B4A147E1B50C8BEEEF"/>
        </w:placeholder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9D015B3D0274822989CD501CDBB462B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165997B66C8D436E8870050F229BD2C9"/>
                        </w:placeholder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0CF6FBFE3FA3413BA37CCA1A95AF96F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B53E8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24DE06D29FAD4B8CB2C764B287AF6D6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</w:t>
                    </w:r>
                    <w:r w:rsidR="00B53E8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94F921B903A343C0843B8A10811814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2F47B6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73D125722F0F4F9F9C6233CFB60392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FAF03D00BB624FDFBFD2307DC9B288D0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2481102A6460408A9105E52220A8998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05737E51571746F3AEAAAD61F5B172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0B28ABF8700041E5B44717C0BB6AF3C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6608724C73A54B6F8D31F84FFCF865F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9E1ECB118A7E4FA488645CD6F613843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963713175C5D495B93A2722FE259002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2F47B6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2F47B6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4A6E21DA25614C1D9725F8D2A4139B3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7D7E0A1D60341238E94A628C98602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6159160C42846BDB990FBA9E93C2A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2F47B6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2F47B6" w:rsidP="008D760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lastRenderedPageBreak/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715ABF" w:rsidRPr="005770D3" w:rsidRDefault="00715ABF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A2CF5A52AB7B467DB1CF5A876B129AAF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FD5D7BECE0D245E4BAFF55D028AB939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87E46C152F1A483E9FAE51B11D7C9C1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A6B365BF5587482DBF3A9B563034CB7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0A11896551CC48E7BAC96DA5F6DE2F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2F47B6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2A5A82375144D668E25B4D72965BCBB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46DEFB817C5440FBA06889F9CF4E46D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679B8C215DC44F2C8A87526DA80B757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A9AD7170ADFB4B768388564330B8C7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BB88F10ED924458196CC1FF0C32434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C06CCBD9D4C409B8E112824E1989E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6D7A006A8C40413A8DBA42F2BEA2607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2F47B6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EAC9786347E74276BF249B5205B0D89D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2F47B6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6A10FE" w:rsidRDefault="002F47B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91E244C00D34065A16645510090F85A"/>
          </w:placeholder>
          <w:showingPlcHdr/>
          <w:text/>
        </w:sdtPr>
        <w:sdtEndPr/>
        <w:sdtContent>
          <w:r w:rsidR="00FF1410"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="00EC399C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4A376B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1410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47" w:rsidRDefault="00E44547">
      <w:r>
        <w:separator/>
      </w:r>
    </w:p>
  </w:endnote>
  <w:endnote w:type="continuationSeparator" w:id="0">
    <w:p w:rsidR="00E44547" w:rsidRDefault="00E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2AFE5FB-8795-4E7A-8F4C-5CFA9199AB92}"/>
    <w:embedBold r:id="rId2" w:fontKey="{FA4B0B7B-1BAA-4E16-B728-0D4C98D8BF6F}"/>
    <w:embedItalic r:id="rId3" w:fontKey="{DFC7AFED-D507-4F2B-B553-7FF0D9B8AC8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74B31D1A-6138-48FD-9E4E-2F91CE59D58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E44547" w:rsidRPr="00707B53" w:rsidRDefault="002F47B6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EE932E43AC3A4D4F8A74DFE983CA78B6"/>
            </w:placeholder>
            <w:showingPlcHdr/>
            <w:text w:multiLine="1"/>
          </w:sdtPr>
          <w:sdtEndPr/>
          <w:sdtContent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44547">
              <w:rPr>
                <w:rFonts w:ascii="TH SarabunPSK" w:hAnsi="TH SarabunPSK" w:cs="TH SarabunPSK"/>
                <w:sz w:val="32"/>
              </w:rPr>
              <w:t>Template</w:t>
            </w:r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D1E63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44547" w:rsidRPr="00707B53">
          <w:rPr>
            <w:rFonts w:ascii="TH SarabunPSK" w:hAnsi="TH SarabunPSK" w:cs="TH SarabunPSK"/>
            <w:sz w:val="32"/>
          </w:rPr>
          <w:t xml:space="preserve"> </w:t>
        </w:r>
        <w:r w:rsidR="00E44547">
          <w:rPr>
            <w:rFonts w:ascii="TH SarabunPSK" w:hAnsi="TH SarabunPSK" w:cs="TH SarabunPSK"/>
            <w:sz w:val="32"/>
          </w:rPr>
          <w:t xml:space="preserve">  </w:t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 w:rsidRPr="00707B53">
          <w:rPr>
            <w:rFonts w:ascii="TH SarabunPSK" w:hAnsi="TH SarabunPSK" w:cs="TH SarabunPSK"/>
            <w:sz w:val="32"/>
          </w:rPr>
          <w:fldChar w:fldCharType="begin"/>
        </w:r>
        <w:r w:rsidR="00E4454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4454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E4454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44547" w:rsidRDefault="00E4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47" w:rsidRDefault="00E44547">
      <w:r>
        <w:separator/>
      </w:r>
    </w:p>
  </w:footnote>
  <w:footnote w:type="continuationSeparator" w:id="0">
    <w:p w:rsidR="00E44547" w:rsidRDefault="00E4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47" w:rsidRDefault="00E4454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47" w:rsidRDefault="00E445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E44547" w:rsidRPr="00631FD4" w:rsidRDefault="002F47B6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  <w:cs/>
          </w:rPr>
          <w:t xml:space="preserve">             </w:t>
        </w:r>
        <w:r w:rsidR="00E44547" w:rsidRPr="00631FD4">
          <w:rPr>
            <w:rFonts w:ascii="TH SarabunPSK" w:hAnsi="TH SarabunPSK" w:cs="TH SarabunPSK" w:hint="cs"/>
            <w:cs/>
          </w:rPr>
          <w:t>โครงการ</w:t>
        </w:r>
      </w:p>
    </w:sdtContent>
  </w:sdt>
  <w:p w:rsidR="00E44547" w:rsidRDefault="00E445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899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4E23"/>
    <w:rsid w:val="00105B6D"/>
    <w:rsid w:val="00106545"/>
    <w:rsid w:val="00107BF6"/>
    <w:rsid w:val="00111283"/>
    <w:rsid w:val="00112D1B"/>
    <w:rsid w:val="00113B43"/>
    <w:rsid w:val="00114BA3"/>
    <w:rsid w:val="00115BF5"/>
    <w:rsid w:val="00116B67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2804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E03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2A4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73F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47B6"/>
    <w:rsid w:val="002F6101"/>
    <w:rsid w:val="003022E1"/>
    <w:rsid w:val="003035D1"/>
    <w:rsid w:val="00303DAC"/>
    <w:rsid w:val="00303FA0"/>
    <w:rsid w:val="00310CDC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CA0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376B"/>
    <w:rsid w:val="004A76A9"/>
    <w:rsid w:val="004B1D2B"/>
    <w:rsid w:val="004B4AB1"/>
    <w:rsid w:val="004B5B59"/>
    <w:rsid w:val="004C101B"/>
    <w:rsid w:val="004C4C29"/>
    <w:rsid w:val="004C4D1B"/>
    <w:rsid w:val="004C73C1"/>
    <w:rsid w:val="004D2800"/>
    <w:rsid w:val="004D41D3"/>
    <w:rsid w:val="004D4FA4"/>
    <w:rsid w:val="004D5676"/>
    <w:rsid w:val="004D7CC5"/>
    <w:rsid w:val="004E0D4A"/>
    <w:rsid w:val="004E2E04"/>
    <w:rsid w:val="004E3610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2554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C80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A780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F4C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04B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5ABF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4579"/>
    <w:rsid w:val="007757C3"/>
    <w:rsid w:val="00775805"/>
    <w:rsid w:val="00777D45"/>
    <w:rsid w:val="00780DE2"/>
    <w:rsid w:val="00782F0E"/>
    <w:rsid w:val="00782F51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E61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F5"/>
    <w:rsid w:val="00820D81"/>
    <w:rsid w:val="008224D5"/>
    <w:rsid w:val="00824DCC"/>
    <w:rsid w:val="00825FA2"/>
    <w:rsid w:val="00830525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39FB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600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44B8"/>
    <w:rsid w:val="00945531"/>
    <w:rsid w:val="0094579E"/>
    <w:rsid w:val="0094604D"/>
    <w:rsid w:val="009462A1"/>
    <w:rsid w:val="00946EB2"/>
    <w:rsid w:val="0095041A"/>
    <w:rsid w:val="00951190"/>
    <w:rsid w:val="0095205C"/>
    <w:rsid w:val="00952490"/>
    <w:rsid w:val="00954941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01E"/>
    <w:rsid w:val="009B68B3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578"/>
    <w:rsid w:val="009F1E24"/>
    <w:rsid w:val="009F2A9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CE2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56C50"/>
    <w:rsid w:val="00A6074D"/>
    <w:rsid w:val="00A637C9"/>
    <w:rsid w:val="00A70C62"/>
    <w:rsid w:val="00A71D53"/>
    <w:rsid w:val="00A731FE"/>
    <w:rsid w:val="00A73321"/>
    <w:rsid w:val="00A76441"/>
    <w:rsid w:val="00A774FC"/>
    <w:rsid w:val="00A77A3D"/>
    <w:rsid w:val="00A84B35"/>
    <w:rsid w:val="00A85120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2D9A"/>
    <w:rsid w:val="00B24113"/>
    <w:rsid w:val="00B24928"/>
    <w:rsid w:val="00B24DB2"/>
    <w:rsid w:val="00B2550E"/>
    <w:rsid w:val="00B27876"/>
    <w:rsid w:val="00B27BAA"/>
    <w:rsid w:val="00B32F8D"/>
    <w:rsid w:val="00B36DD3"/>
    <w:rsid w:val="00B43B43"/>
    <w:rsid w:val="00B45ADD"/>
    <w:rsid w:val="00B465CA"/>
    <w:rsid w:val="00B47EE0"/>
    <w:rsid w:val="00B530F8"/>
    <w:rsid w:val="00B53E8E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73DE5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E63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1A9D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4B3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2A44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464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50B1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31CE"/>
    <w:rsid w:val="00DC4175"/>
    <w:rsid w:val="00DC5043"/>
    <w:rsid w:val="00DC5E4B"/>
    <w:rsid w:val="00DC7059"/>
    <w:rsid w:val="00DD057C"/>
    <w:rsid w:val="00DD2B82"/>
    <w:rsid w:val="00DD6C15"/>
    <w:rsid w:val="00DD7F0C"/>
    <w:rsid w:val="00DE356A"/>
    <w:rsid w:val="00DE44A9"/>
    <w:rsid w:val="00DE5B2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547"/>
    <w:rsid w:val="00E44BE3"/>
    <w:rsid w:val="00E44D95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EF7E49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5D74"/>
    <w:rsid w:val="00F16EC5"/>
    <w:rsid w:val="00F17498"/>
    <w:rsid w:val="00F176AA"/>
    <w:rsid w:val="00F21910"/>
    <w:rsid w:val="00F21971"/>
    <w:rsid w:val="00F23C77"/>
    <w:rsid w:val="00F246C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410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  <w15:docId w15:val="{F6E482F7-F77B-4581-84E2-F69F9A1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53FB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53FB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B53FB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B53FBE" w:rsidP="00136293">
          <w:pPr>
            <w:pStyle w:val="30DB58DA3CF24A41AD8CEED29D58BADC6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53FBE"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683790770141DB9A819890476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17D1-9DCA-4C3B-BB91-413BE2F576AB}"/>
      </w:docPartPr>
      <w:docPartBody>
        <w:p w:rsidR="00803244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59A31FF15C934BDFA17EE01DAD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2BA8-4E4B-410F-87CB-E7F9D60F18A9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089C081441F48CDAA38DD6A83E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01B1-B293-45AF-BB45-8FBBA43F2F21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52192965CD94AA798D072FB570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4C5-A8B1-4F49-AAD2-A371F4ACEACC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62504703D934ABD83891D78948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F12-066C-4557-B864-91DC537D6B64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3E0C30098F344FDA111FA4B887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320-6E11-4728-9F56-D842D9E601A5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90030D3070B46B4A147E1B50C8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839-3A25-4632-ADCE-FB3EF8D27FE1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9D015B3D0274822989CD501CDB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AC1B-9515-47F4-99B2-F4B7D1A58469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5997B66C8D436E8870050F229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36F-0710-4D5A-AEA0-B85758B5828B}"/>
      </w:docPartPr>
      <w:docPartBody>
        <w:p w:rsidR="009010C0" w:rsidRDefault="0080324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CF6FBFE3FA3413BA37CCA1A95AF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5B5C-DB83-4865-8209-217EA1B7412C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DE06D29FAD4B8CB2C764B287AF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392-3DC8-44D0-BBAC-ED4A218CA6EE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94F921B903A343C0843B8A10811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7D94-17DF-4330-A289-B2DCA350E8B8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48E69818BA4C74A9D6A0F8E0A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AA7-1BDE-46C2-A7C1-DD6E5BF5FC42}"/>
      </w:docPartPr>
      <w:docPartBody>
        <w:p w:rsidR="009010C0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3D125722F0F4F9F9C6233CFB6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34F-DE91-4B14-AE77-4C08A7730AAB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AF03D00BB624FDFBFD2307DC9B2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EBB-95A0-4AC6-B745-643C3E80889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481102A6460408A9105E52220A8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1F1-63B2-4AC1-BF23-FA01FAC028FB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5737E51571746F3AEAAAD61F5B1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B822-A3A6-40A0-A2AF-D4971FD53346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28ABF8700041E5B44717C0BB6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5DE-CA73-42BB-BA6B-394F346F1337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08724C73A54B6F8D31F84FFCF8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AA0-77E3-4B3D-80C7-528165ACABA8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9E1ECB118A7E4FA488645CD6F613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915-FA95-4817-9BBC-20567723C5D4}"/>
      </w:docPartPr>
      <w:docPartBody>
        <w:p w:rsidR="009010C0" w:rsidRDefault="0080324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63713175C5D495B93A2722FE25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716-E628-41C1-8331-C10946AE8053}"/>
      </w:docPartPr>
      <w:docPartBody>
        <w:p w:rsidR="009010C0" w:rsidRDefault="0080324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4A6E21DA25614C1D9725F8D2A413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CF4-0592-4C86-A2AC-1C699C5F9629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7D7E0A1D60341238E94A628C98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F385-618D-4837-8B94-611476B9A94D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6159160C42846BDB990FBA9E93C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532-D6C3-4ACF-A17B-70C60D084126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2B5470954B442E2B9EC480830AF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7499-B8F6-45F3-91CF-CC848F9FF46B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7C139C8CC96841F6A7A1AF1F8DE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8C9-ECDA-48AD-8C27-8916B28B70DE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E13D2A3DAF6A417097F89EA4870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32C-BB8D-496E-BFB4-BEC530876F99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CC4838973584384B0C9DA14649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20A-2F7B-45A9-B7BE-E0F52E99174C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7F73ACB43D9D49A6B49023A1590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CDF-93BF-408B-B8DE-0ABCCC5BCD0D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11A37A81BC64A55A8B7B09B03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E2D-39A7-4045-8804-E7CB9A6A894E}"/>
      </w:docPartPr>
      <w:docPartBody>
        <w:p w:rsidR="00175012" w:rsidRDefault="009010C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19BA80A93E647F88FC51ADA2A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3C-B3D8-4847-BAE2-CB50E94D9C0A}"/>
      </w:docPartPr>
      <w:docPartBody>
        <w:p w:rsidR="00175012" w:rsidRDefault="009010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C53CF80AB04B52A2E0B4B7A59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25C4-82EB-4C74-8721-B07AFFA235F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16B0D51FFF142958CDF89171643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F38-3C38-4031-8358-8EDEF17BDF65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5FD126B85DA4A59A0AE6F9D7B07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DEED-D801-40CE-A4ED-28D3A134772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611C8DE24470A9B4EBE9CA86B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306-6A99-463C-9032-BB40AC7ADB3B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0A4F6E45BC24B69A1C755D0365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016-98D5-4969-82E2-33744EAD7BAC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5022B048E74026AB47FE36DD4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D051-6703-4D61-831E-C9974C7043B8}"/>
      </w:docPartPr>
      <w:docPartBody>
        <w:p w:rsidR="00175012" w:rsidRDefault="00175012">
          <w:r w:rsidRPr="00D16A37">
            <w:rPr>
              <w:rStyle w:val="PlaceholderText"/>
            </w:rPr>
            <w:t>Click here to enter text.</w:t>
          </w:r>
        </w:p>
      </w:docPartBody>
    </w:docPart>
    <w:docPart>
      <w:docPartPr>
        <w:name w:val="8D9CABD469F24D21AD006B93313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04F8-1165-40D4-9CFC-4F49D4670EFC}"/>
      </w:docPartPr>
      <w:docPartBody>
        <w:p w:rsidR="00175012" w:rsidRDefault="00175012">
          <w:r w:rsidRPr="00D16A37">
            <w:rPr>
              <w:rStyle w:val="PlaceholderText"/>
            </w:rPr>
            <w:t>Choose an item.</w:t>
          </w:r>
        </w:p>
      </w:docPartBody>
    </w:docPart>
    <w:docPart>
      <w:docPartPr>
        <w:name w:val="EC6201B500B849D8B493A137CE2E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317-2C6F-4769-9B31-0F6A8E2F4A97}"/>
      </w:docPartPr>
      <w:docPartBody>
        <w:p w:rsidR="00175012" w:rsidRDefault="00175012">
          <w:r w:rsidRPr="00D16A37">
            <w:rPr>
              <w:rStyle w:val="PlaceholderText"/>
            </w:rPr>
            <w:t>Choose an item.</w:t>
          </w:r>
        </w:p>
      </w:docPartBody>
    </w:docPart>
    <w:docPart>
      <w:docPartPr>
        <w:name w:val="43D8A3DB16CD4A66BC9109086BA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8729-0384-4261-AEF6-256FF49B1FF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675F1AA3F284D12AC760A070D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4B44-74C8-49BB-9ECD-F5A30CFE8014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5489D95B34240D1AA480BB9CCA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E145-D105-4C27-8B24-5EE2E74A3593}"/>
      </w:docPartPr>
      <w:docPartBody>
        <w:p w:rsidR="00175012" w:rsidRDefault="0017501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A39A8C3A687346BDA0B472595ED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729-7794-49C3-B1FA-DA88D2CE3442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4F2744110B492582845792249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78-59F2-4FF6-A247-694DE3BEE150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DEA20431DFF4199868BE0E4034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FC5-BB46-4A60-A4A4-764FBC65A789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87E8690F3A0402190EE58365F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9C-8D80-420D-9A20-EE4C22736D07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DDA3B4F6AD4D1B9FF73FD7291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F27A-EF9A-4819-B185-1C5E08851251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1A216DB9BD34274A96715F7DFE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577-7CE0-424D-A173-C384F5B0BA58}"/>
      </w:docPartPr>
      <w:docPartBody>
        <w:p w:rsidR="00175012" w:rsidRDefault="00B53FBE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6FB866C16E5149628BDAE741732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41A-B063-48ED-B46C-F963D3B78ECF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908955ED6DB459187D86304E3A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8695-CBAE-4A63-A7DA-F108C4A97820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72E5DEC10554855AF2638268079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0F91-1683-4159-B111-6B8C44FC6376}"/>
      </w:docPartPr>
      <w:docPartBody>
        <w:p w:rsidR="00175012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0707CE2F53E4C1BABB0FB6DEA0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8DA-D559-4CB9-A137-81EB4E8A8833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B8399428C2345F0B0E37C0E2ACC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FCF-9EED-4DB0-9FB5-5FF1499494A9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1BB973050B3940ACA69FE7C3F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805-2081-4F0A-BFC5-2D7A8F5C5DC5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7FF2A10C164B463CACA806ED749B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AF4A-F533-4F40-870A-95606623CF40}"/>
      </w:docPartPr>
      <w:docPartBody>
        <w:p w:rsidR="00175012" w:rsidRDefault="0017501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F21130D30A1346C0820F98961EA1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C6E-A3C3-450C-BF6B-FCDEC0A51909}"/>
      </w:docPartPr>
      <w:docPartBody>
        <w:p w:rsidR="00175012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p>
      </w:docPartBody>
    </w:docPart>
    <w:docPart>
      <w:docPartPr>
        <w:name w:val="B78A0180D8E9408782AA797FD35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6E-F2C2-4695-BA4D-356997B04618}"/>
      </w:docPartPr>
      <w:docPartBody>
        <w:p w:rsidR="00175012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0C43C7C1BA44365904ABDCD590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ED59-66F8-4AB4-83B3-9B8695A2D5BC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1B4C64">
            <w:rPr>
              <w:rFonts w:ascii="TH SarabunPSK" w:hAnsi="TH SarabunPSK" w:cs="TH SarabunPSK"/>
              <w:sz w:val="32"/>
              <w:szCs w:val="32"/>
              <w:cs/>
            </w:rPr>
            <w:t>(งบประมาณ)</w:t>
          </w:r>
        </w:p>
      </w:docPartBody>
    </w:docPart>
    <w:docPart>
      <w:docPartPr>
        <w:name w:val="2CB92A21F8FA4DA5B2CB878D817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96C-3ED7-456D-8983-219910D4B7B1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83C556B3C35D42AF9A863D14F4C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22A8-7962-4F42-AC87-4B9D97529B36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ระดับของผลสำเร็จสูงสุด</w:t>
          </w:r>
        </w:p>
      </w:docPartBody>
    </w:docPart>
    <w:docPart>
      <w:docPartPr>
        <w:name w:val="E046163D95C44DE89CF4CD898F41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627-D208-4737-BBC4-8497F52D86C1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B27D8A5789D49499D691C5ACB0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F933-E854-428F-8CC5-5522A217105F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B80D7E6F2E54B12A68A89E955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6E6-2799-4048-8B76-D1C51A141A10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266B6435928452D875AEAABD23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C58-6818-4C02-AE21-DFE5CAB84D5A}"/>
      </w:docPartPr>
      <w:docPartBody>
        <w:p w:rsidR="000E1D1B" w:rsidRDefault="0017501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EFC8540FBDF472A98F65C89C8F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4124-E195-4CDD-A85A-A28543765B8C}"/>
      </w:docPartPr>
      <w:docPartBody>
        <w:p w:rsidR="000E1D1B" w:rsidRDefault="0017501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BCF0E8E87B64957B6B675E1BC8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38C9-4BAD-4337-A1D6-8371C697E083}"/>
      </w:docPartPr>
      <w:docPartBody>
        <w:p w:rsidR="000153DE" w:rsidRDefault="00464D8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CF5A52AB7B467DB1CF5A876B12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69C2-A467-4211-95B2-C3859BBAE339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p>
      </w:docPartBody>
    </w:docPart>
    <w:docPart>
      <w:docPartPr>
        <w:name w:val="FD5D7BECE0D245E4BAFF55D028A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D07-7DEA-4595-A512-568EF2A0673D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87E46C152F1A483E9FAE51B11D7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AED-932A-45EC-B1F2-4221BD6510EA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6B365BF5587482DBF3A9B563034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B8CC-ABE7-4C3E-B428-1C74B900930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0A11896551CC48E7BAC96DA5F6DE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50E-0C6C-43EF-B1FF-2E5515BF849E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2A5A82375144D668E25B4D72965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F882-7348-474A-8A60-77B2DB420C1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6DEFB817C5440FBA06889F9CF4E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A88D-609A-4845-AD88-9A83C0A4970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679B8C215DC44F2C8A87526DA80B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86C1-8644-4C71-8440-46771FA2C280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A9AD7170ADFB4B768388564330B8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5E2-977E-479C-ADD0-64695213CC37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BB88F10ED924458196CC1FF0C324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0F25-2F36-49D9-9A00-E72DF89F66B8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C06CCBD9D4C409B8E112824E198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0131-4BDF-4635-B034-43F0CA6B499F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6D7A006A8C40413A8DBA42F2BEA2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4267-165B-415C-8119-B8128E3556F6}"/>
      </w:docPartPr>
      <w:docPartBody>
        <w:p w:rsidR="000153DE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EAC9786347E74276BF249B5205B0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EAD-E769-4AB5-94BC-C0E2FFD7143F}"/>
      </w:docPartPr>
      <w:docPartBody>
        <w:p w:rsidR="000153DE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91E244C00D34065A1664551009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BC4B-812B-4F29-8C4B-C534F01341F6}"/>
      </w:docPartPr>
      <w:docPartBody>
        <w:p w:rsidR="000153DE" w:rsidRDefault="00B53FBE">
          <w:r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58542DC07814FDD84B06A26C3F6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B7E0-C2C6-4325-9155-05787893CF78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F35BF020860541BDA5ACCC8115D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26C4-4CF1-4C9B-96C6-636EC5F52B37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AF76C3C96E30485486FA1774B193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0BF7-4030-4CC4-9828-2236994924D2}"/>
      </w:docPartPr>
      <w:docPartBody>
        <w:p w:rsidR="00D42A8D" w:rsidRDefault="00E77E8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35DBC1176AC4C09A85152216FB8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DAF-8209-4C3B-8099-950638F8FA79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8B78C1BA2AAF42D095A6CB2FAFB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F979-23A5-4629-9F33-E89F4D6686B6}"/>
      </w:docPartPr>
      <w:docPartBody>
        <w:p w:rsidR="00D42A8D" w:rsidRDefault="00E77E8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2999FEA1F414B07919B0BBDD315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9AA3-FB7E-4331-8519-008DE06CFBC8}"/>
      </w:docPartPr>
      <w:docPartBody>
        <w:p w:rsidR="00B53FBE" w:rsidRDefault="00B53FB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2EC03AF45B4F42F3B957BBA767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FF78-4F3D-4AC0-89AA-F3B1E57EC0BE}"/>
      </w:docPartPr>
      <w:docPartBody>
        <w:p w:rsidR="00B53FBE" w:rsidRDefault="004A0E5A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153DE"/>
    <w:rsid w:val="00042CA4"/>
    <w:rsid w:val="000A185E"/>
    <w:rsid w:val="000B37FF"/>
    <w:rsid w:val="000C0201"/>
    <w:rsid w:val="000E1D1B"/>
    <w:rsid w:val="00126B9E"/>
    <w:rsid w:val="00136293"/>
    <w:rsid w:val="0016429C"/>
    <w:rsid w:val="00175012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4D86"/>
    <w:rsid w:val="0046621E"/>
    <w:rsid w:val="004876DC"/>
    <w:rsid w:val="00492340"/>
    <w:rsid w:val="004A0E5A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10C0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53FBE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87908"/>
    <w:rsid w:val="00C90C38"/>
    <w:rsid w:val="00CA1E36"/>
    <w:rsid w:val="00CA3F97"/>
    <w:rsid w:val="00CC58F9"/>
    <w:rsid w:val="00CD14D5"/>
    <w:rsid w:val="00CE4DF2"/>
    <w:rsid w:val="00D05155"/>
    <w:rsid w:val="00D13DE1"/>
    <w:rsid w:val="00D42A8D"/>
    <w:rsid w:val="00D43FA4"/>
    <w:rsid w:val="00D55FF6"/>
    <w:rsid w:val="00D60CD4"/>
    <w:rsid w:val="00D907F6"/>
    <w:rsid w:val="00D91BF1"/>
    <w:rsid w:val="00D9468E"/>
    <w:rsid w:val="00DB6AE5"/>
    <w:rsid w:val="00E77E89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E5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03A-E50C-4224-BF45-158E37B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266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43</cp:revision>
  <cp:lastPrinted>2017-08-31T09:50:00Z</cp:lastPrinted>
  <dcterms:created xsi:type="dcterms:W3CDTF">2017-09-14T03:02:00Z</dcterms:created>
  <dcterms:modified xsi:type="dcterms:W3CDTF">2017-09-25T08:51:00Z</dcterms:modified>
</cp:coreProperties>
</file>