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Integrated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แบบเสนอแผนบูรณาการ (</w:t>
          </w: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  <w:t>Integrated research program</w:t>
          </w:r>
          <w:r>
            <w:rPr>
              <w:rFonts w:ascii="TH SarabunPSK" w:hAnsi="TH SarabunPSK" w:cs="TH SarabunPSK" w:hint="cs"/>
              <w:b/>
              <w:bCs/>
              <w:color w:val="000000" w:themeColor="text1"/>
              <w:sz w:val="32"/>
              <w:szCs w:val="32"/>
              <w:cs/>
            </w:rPr>
            <w:t>)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ประกอบการเสนอของบประมาณแผนบูรณาการพัฒนาศักยภาพ วิทยาศาสตร์ เทคโนโลยี วิจัยและนวัตกรรม ประจำปีงบประมาณ พ.ศ. 2562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73A20" w:rsidRDefault="00174E96" w:rsidP="00B73A20">
      <w:pPr>
        <w:tabs>
          <w:tab w:val="left" w:pos="2835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73A20" w:rsidRDefault="00174E96" w:rsidP="006D6B18">
      <w:pPr>
        <w:tabs>
          <w:tab w:val="left" w:pos="2835"/>
        </w:tabs>
        <w:ind w:firstLine="1418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73A20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B0619F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5.75pt;height:17.25pt" o:ole="">
            <v:imagedata r:id="rId8" o:title=""/>
          </v:shape>
          <w:control r:id="rId9" w:name="OneYear" w:shapeid="_x0000_i1033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neYear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926356">
            <w:rPr>
              <w:rFonts w:ascii="TH SarabunPSK" w:hAnsi="TH SarabunPSK" w:cs="TH SarabunPSK" w:hint="cs"/>
              <w:sz w:val="32"/>
              <w:szCs w:val="32"/>
              <w:cs/>
            </w:rPr>
            <w:t>ปีเดียว</w:t>
          </w:r>
        </w:sdtContent>
      </w:sdt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</w:rPr>
        <w:object w:dxaOrig="225" w:dyaOrig="225">
          <v:shape id="_x0000_i1035" type="#_x0000_t75" style="width:12.75pt;height:13.5pt" o:ole="">
            <v:imagedata r:id="rId10" o:title=""/>
          </v:shape>
          <w:control r:id="rId11" w:name="ConProject" w:shapeid="_x0000_i1035"/>
        </w:objec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Pr="00DA3DCC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 xml:space="preserve">(ไม่เกิน 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5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ปี) เริ่มต้น ปี พ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 xml:space="preserve">. ……… - 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 พ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2B9E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. ………..</w:t>
          </w:r>
          <w:r w:rsidR="00402B9E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 xml:space="preserve"> 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rgetIntegrated"/>
        <w:id w:val="-1485687776"/>
        <w:lock w:val="sdtContentLocked"/>
        <w:placeholder>
          <w:docPart w:val="DefaultPlaceholder_1082065158"/>
        </w:placeholder>
      </w:sdtPr>
      <w:sdtEndPr/>
      <w:sdtContent>
        <w:p w:rsidR="00CA6853" w:rsidRPr="00DA3DCC" w:rsidRDefault="00402B9E" w:rsidP="00F07AD6">
          <w:pPr>
            <w:shd w:val="clear" w:color="auto" w:fill="FFFFFF"/>
            <w:rPr>
              <w:rFonts w:ascii="TH SarabunPSK" w:hAnsi="TH SarabunPSK" w:cs="TH SarabunPSK"/>
              <w:sz w:val="32"/>
              <w:szCs w:val="32"/>
            </w:rPr>
          </w:pPr>
          <w:r w:rsidRPr="000B164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เป้าหมายแผนบูรณาการ</w:t>
          </w:r>
        </w:p>
      </w:sdtContent>
    </w:sdt>
    <w:p w:rsidR="007F4DA3" w:rsidRPr="00DA3DCC" w:rsidRDefault="00174E96" w:rsidP="009075D6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untryStrategy"/>
          <w:id w:val="1658727319"/>
          <w:lock w:val="contentLocked"/>
          <w:placeholder>
            <w:docPart w:val="6D6ABA3BD00A4074B5FA99BA31DEFD70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sdtContent>
      </w:sdt>
    </w:p>
    <w:p w:rsidR="007F4DA3" w:rsidRPr="00DA3DCC" w:rsidRDefault="00174E96" w:rsidP="00525D83">
      <w:pPr>
        <w:pStyle w:val="ListParagraph"/>
        <w:tabs>
          <w:tab w:val="left" w:pos="709"/>
        </w:tabs>
        <w:ind w:left="1843" w:right="-381" w:hanging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NCountryStrategy"/>
          <w:id w:val="-1987763936"/>
          <w:lock w:val="contentLocked"/>
          <w:placeholder>
            <w:docPart w:val="677BC0A4EE824FD6BBFBAF3B7F5AE61A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7F4DA3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571018306"/>
          <w:placeholder>
            <w:docPart w:val="C08A24C406D04309B3E2C864D29406D0"/>
          </w:placeholder>
          <w:dropDownList>
            <w:listItem w:displayText="ไม่สอดคล้อง" w:value="0"/>
            <w:listItem w:displayText="ยุทธศาสตร์ที่ 1 : ด้านความมั่นคง" w:value="7"/>
            <w:listItem w:displayText="ยุทธศาสตร์ที่ 2 : ด้านการสร้างความสามารถในการแข่งขัน" w:value="8"/>
            <w:listItem w:displayText="ยุทธศาสตร์ที่ 3 : การพัฒนาและเสริมสร้างศักยภาพทรัพยากรมนุษย์" w:value="9"/>
            <w:listItem w:displayText="ยุทธศาสตร์ที่ 4 : การสร้างโอกาสและความเสมอทางสังคม" w:value="10"/>
            <w:listItem w:displayText="ยุทธศาสตร์ที่ 5 : ด้านการสร้างการเติบโตบนคุณภาพชีวิตที่เป็นมิตรต่อสิ่งแวดล้อม" w:value="11"/>
            <w:listItem w:displayText="ยุทธศาสตร์ที่ 6 : ด้านการปรับสมดุลและพัฒนาระบบการบริหารจัดการภาครัฐ" w:value="12"/>
          </w:dropDownList>
        </w:sdtPr>
        <w:sdtEndPr/>
        <w:sdtContent>
          <w:r w:rsidR="00CD5759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7F4DA3" w:rsidRPr="00DA3DCC" w:rsidRDefault="00525D83" w:rsidP="00095190">
      <w:pPr>
        <w:shd w:val="clear" w:color="auto" w:fill="FFFFFF"/>
        <w:ind w:left="426"/>
        <w:rPr>
          <w:rFonts w:ascii="TH SarabunPSK" w:hAnsi="TH SarabunPSK" w:cs="TH SarabunPSK"/>
        </w:rPr>
      </w:pPr>
      <w:r w:rsidRPr="00DA3DCC">
        <w:rPr>
          <w:rFonts w:ascii="TH SarabunPSK" w:hAnsi="TH SarabunPSK" w:cs="TH SarabunPSK" w:hint="cs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NCountryStrategyPurpose"/>
          <w:id w:val="877823155"/>
          <w:lock w:val="contentLocked"/>
          <w:placeholder>
            <w:docPart w:val="54174A15B652429F829132A9D1AF6C59"/>
          </w:placeholder>
          <w:showingPlcHdr/>
          <w:text/>
        </w:sdtPr>
        <w:sdtEndPr/>
        <w:sdtContent>
          <w:r w:rsidR="007F4D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7F4DA3" w:rsidRPr="00DA3DCC">
        <w:rPr>
          <w:rFonts w:ascii="TH SarabunPSK" w:hAnsi="TH SarabunPSK" w:cs="TH SarabunPSK" w:hint="cs"/>
          <w:cs/>
        </w:rPr>
        <w:tab/>
      </w:r>
      <w:r w:rsidR="00CD575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2"/>
          <w:id w:val="432868080"/>
          <w:placeholder>
            <w:docPart w:val="24CC6D9E8EDF48A696E49D90BD55795B"/>
          </w:placeholder>
          <w:dropDownList>
            <w:listItem w:displayText="ไม่สอดคล้อง" w:value="0"/>
            <w:listItem w:displayText="1.1 การรักษาความสงบภายในประเทศ" w:value="1"/>
            <w:listItem w:displayText="1.2 การพัฒนาศักยภาพในการป้องกันประเทศพร้อมรับมือกับภัยคุกคามทั้งทางทหารและภัยคุกคามอื่นๆ" w:value="2"/>
            <w:listItem w:displayText="1.3 บูรณาการความร่วมมือกับต่างประเทศที่เอื้อให้เกิดความมั่นคง ความมั่งคั่งทางเศรษฐกิจ ป้องกันภัยคุกคามข้ามชาติ และคุณภาพชีวิตของคนในชาติ" w:value="3"/>
            <w:listItem w:displayText="1.4 การรักษาความมั่นคงและผลประโยชน์ทางทรัพยากรธรรมชาติและทางทะเล" w:value="4"/>
            <w:listItem w:displayText="1.5 การบริหารจัดการความมั่นคงให้สอดคล้องกับแผนงานพัฒนาอื่นๆ เพื่อช่วยเหลือประชาชน และร่วมพัฒนาประเทศ" w:value="5"/>
            <w:listItem w:displayText="2.1 การพัฒนาภาคการผลิตและบริการ" w:value="6"/>
            <w:listItem w:displayText="2.2 การพัฒนาสังคมผู้ประกอบการ (Entrepreneurial Society) เพื่อสร้างผู้ประกอบการทางธุรกิจ" w:value="7"/>
            <w:listItem w:displayText="2.3 การพัฒนาปัจจัยสนับสนุนและการพัฒนาโครงสร้างพื้นฐาน" w:value="8"/>
            <w:listItem w:displayText="2.4 การวางรากฐานที่แข็งแกร่งเพื่อสนับสนุนการเพิ่มขีดความสามารถในการแข่งขัน" w:value="9"/>
            <w:listItem w:displayText="3.1 การปรับเปลี่ยนค่านิยมและวัฒนธรรม (Transformation of culture) เพื่อสร้างคนไทยที่มีคุณภาพ คุณธรรม จริยธรรม มีระเบียบวินัย เคารพกฎหมาย" w:value="10"/>
            <w:listItem w:displayText="3.2 การพัฒนาศักยภาพคนตลอดช่วงชีวิต" w:value="11"/>
            <w:listItem w:displayText="3.3 การปฏิรูปการเรียนรู้แบบพลิกโฉม (Transformation of Learning)" w:value="12"/>
            <w:listItem w:displayText="3.4 การพัฒนาและรักษากลุ่มผู้มีความสามารถพิเศษ (Talents)" w:value="13"/>
            <w:listItem w:displayText="3.5 การเสริมสร้างให้คนไทยมีสุขภาวะที่ดี" w:value="14"/>
            <w:listItem w:displayText="3.6 การสร้างความอยู่ดีมีสุขของครอบครัวไทย" w:value="15"/>
            <w:listItem w:displayText="4.1 การสร้างความมั่นคงทางเศรษฐกิจของคนทุกกลุ่มในสังคม" w:value="16"/>
            <w:listItem w:displayText="4.2 การสร้างโอกาสการเข้าถึงบริการทางสังคมอย่างทั่วถึง" w:value="17"/>
            <w:listItem w:displayText="4.3 การเสริมสร้างพลังทางสังคม" w:value="18"/>
            <w:listItem w:displayText="4.4 การสร้างความสมานฉันท์ในสังคม" w:value="19"/>
            <w:listItem w:displayText="5.1 จัดระบบอนุรักษ์ ฟื้นฟูและป้องกันการทำลายทรัพยากรธรรมชาติ" w:value="20"/>
            <w:listItem w:displayText="5.2 วางระบบบริหารจัดการน้ำอย่างบูรณาการให้มีประสิทธิภาพใน 25 ลุ่มน้ำ ทั้งด้านอุปสงค์และอุปทาน" w:value="21"/>
            <w:listItem w:displayText="5.3 พัฒนาและใช้พลังงานที่เป็นมิตรกับสิ่งแวดล้อมในทุกภาคเศรษฐกิจ" w:value="22"/>
            <w:listItem w:displayText="5.4 พัฒนาเมืองอุตสาหกรรมเชิงนิเวศและเมืองที่เป็นมิตรกับสิ่งแวดล้อม" w:value="23"/>
            <w:listItem w:displayText="5.5 ร่วมลดปัญหาโลกร้อนและปรับตัวให้พร้อมรับการเปลี่ยนแปลงสภาพภูมิอากาศ" w:value="24"/>
            <w:listItem w:displayText="5.6 ใช้เครื่องมือทางเศรษฐศาสตร์และนโยบายการคลังเพื่อสิ่งแวดล้อม" w:value="25"/>
            <w:listItem w:displayText="6.1 การวางระบบบริหารงานราชการแบบบูรณาการ" w:value="26"/>
            <w:listItem w:displayText="6.2 การยกระดับงานบริการประชาชนและการอำนวยความสะดวกของภาครัฐสู่ความเป็นเลิศ" w:value="27"/>
            <w:listItem w:displayText="6.3 การปรับปรุงบทบาท ภารกิจ และโครงสร้างของหน่วยงานภาครัฐ" w:value="28"/>
            <w:listItem w:displayText="6.4 การพัฒนาระบบบริหารจัดการกำลังคนและพัฒนาบุคลากรภาครัฐในการปฏิบัติราชการและมีความเป็นมืออาชีพ" w:value="29"/>
            <w:listItem w:displayText="6.5 การต่อต้านการทุจริตและประพฤติมิชอบ" w:value="30"/>
            <w:listItem w:displayText="6.6 การปรับปรุงแก้ไขกฎหมาย ระเบียบ และข้อบังคับให้มีความชัดเจน ทันสมัย เป็นธรรม และสอดคล้องกับข้อบังคับสากลหรือข้อตกลงระหว่างประเทศ" w:value="31"/>
          </w:dropDownList>
        </w:sdtPr>
        <w:sdtEndPr/>
        <w:sdtContent>
          <w:r w:rsidR="00CD5759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7F4DA3" w:rsidRPr="00DA3DCC">
        <w:rPr>
          <w:rFonts w:ascii="TH SarabunPSK" w:hAnsi="TH SarabunPSK" w:cs="TH SarabunPSK"/>
          <w:sz w:val="32"/>
          <w:szCs w:val="32"/>
        </w:rPr>
        <w:tab/>
      </w:r>
      <w:r w:rsidR="007F4DA3" w:rsidRPr="00DA3DCC">
        <w:rPr>
          <w:rFonts w:ascii="TH SarabunPSK" w:hAnsi="TH SarabunPSK" w:cs="TH SarabunPSK"/>
          <w:sz w:val="32"/>
          <w:szCs w:val="32"/>
        </w:rPr>
        <w:tab/>
      </w:r>
    </w:p>
    <w:p w:rsidR="00B0619F" w:rsidRPr="00DA3DCC" w:rsidRDefault="00174E96" w:rsidP="00344411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"/>
          <w:id w:val="2012637487"/>
          <w:lock w:val="sdtContentLocked"/>
          <w:placeholder>
            <w:docPart w:val="2C9566B4F5FC4C40B00111FAF09F7033"/>
          </w:placeholder>
          <w:showingPlcHdr/>
          <w:text/>
        </w:sdtPr>
        <w:sdtEndPr/>
        <w:sdtContent>
          <w:r w:rsidR="0009519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</w:t>
          </w:r>
          <w:r w:rsidR="003444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B0619F" w:rsidRPr="00DA3DCC" w:rsidRDefault="00B0619F" w:rsidP="00D27819">
      <w:pPr>
        <w:shd w:val="clear" w:color="auto" w:fill="FFFFFF"/>
        <w:tabs>
          <w:tab w:val="left" w:pos="2835"/>
        </w:tabs>
        <w:ind w:left="2835" w:hanging="2835"/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44411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D2F" w:rsidRPr="00DA3DC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C69F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oint"/>
          <w:id w:val="2052875857"/>
          <w:lock w:val="sdtContentLocked"/>
          <w:placeholder>
            <w:docPart w:val="757E7C22CD534C9283AFAD07DD69AB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4825CA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F034DD15F8264317B68E6B3B1BE95111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61"/>
            <w:listItem w:displayText="ยุทธศาสตร์การวิจัยที่ 2 : การสร้างความเป็นธรรมและลดความเหลื่อมล้ำในสังคม" w:value="16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16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16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16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166"/>
            <w:listItem w:displayText="ยุทธศาสตร์การวิจัยที่ 7 : การพัฒนาโครงสร้างพื้นฐานและระบบโลจิสติกส์" w:value="167"/>
            <w:listItem w:displayText="ยุทธศาสตร์การวิจัยที่ 8 : การพัฒนาวิทยาศาสตร์ เทคโนโลยี วิจัย และนวัตกรรม" w:value="168"/>
            <w:listItem w:displayText="ยุทธศาสตร์การวิจัยที่ 9 : การพัฒนาภาค เมือง และพื้นที่เศรษฐกิจ" w:value="169"/>
            <w:listItem w:displayText="ยุทธศาสตร์การวิจัยที่ 10 : ความร่วมมือระหว่างประเทศเพื่อการพัฒนา" w:value="170"/>
          </w:dropDownList>
        </w:sdtPr>
        <w:sdtEndPr>
          <w:rPr>
            <w:rStyle w:val="Style5"/>
          </w:rPr>
        </w:sdtEndPr>
        <w:sdtContent>
          <w:r w:rsidR="00D27819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8F258D" w:rsidRPr="00DA3DCC" w:rsidRDefault="006C69FA" w:rsidP="00CD5759">
      <w:pPr>
        <w:shd w:val="clear" w:color="auto" w:fill="FFFFFF"/>
        <w:tabs>
          <w:tab w:val="left" w:pos="2835"/>
        </w:tabs>
        <w:ind w:left="1843" w:hanging="155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rategicPurpose"/>
          <w:id w:val="23681925"/>
          <w:lock w:val="sdtContentLocked"/>
          <w:placeholder>
            <w:docPart w:val="83310D7C883341938A9400CB0E5C9DE2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095190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CD5759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rategicPurpose"/>
          <w:id w:val="-334535714"/>
          <w:lock w:val="sdtContentLocked"/>
          <w:placeholder>
            <w:docPart w:val="DCA7326FADF14ADE83F383C75A30BCC8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577BE0" w:rsidRPr="00DA3DCC" w:rsidRDefault="00174E96" w:rsidP="00FF56E2">
      <w:pPr>
        <w:shd w:val="clear" w:color="auto" w:fill="FFFFFF"/>
        <w:ind w:left="426" w:hanging="426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cs/>
          </w:rPr>
          <w:tag w:val="Rstrategy"/>
          <w:id w:val="1521893065"/>
          <w:lock w:val="contentLocked"/>
          <w:placeholder>
            <w:docPart w:val="5865620F9C2242C48A3EFC1F68A79240"/>
          </w:placeholder>
          <w:showingPlcHdr/>
          <w:text/>
        </w:sdtPr>
        <w:sdtEndPr/>
        <w:sdtContent>
          <w:r w:rsidR="00577B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sdtContent>
      </w:sdt>
    </w:p>
    <w:p w:rsidR="00577BE0" w:rsidRDefault="00577BE0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835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i62Rstrategy"/>
          <w:id w:val="-1928493094"/>
          <w:lock w:val="contentLocked"/>
          <w:placeholder>
            <w:docPart w:val="7C6165EDCD504CF1A95650AC69FFBDD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bookmarkStart w:id="0" w:name="NStrategic"/>
      <w:r w:rsidRPr="00DA3DCC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62Rstrategy"/>
          <w:id w:val="-1625531220"/>
          <w:placeholder>
            <w:docPart w:val="354ECE146B924F908A1CBFDB66775778"/>
          </w:placeholder>
          <w:dropDownList>
            <w:listItem w:displayText="ไม่สอดคล้อง" w:value="0"/>
            <w:listItem w:displayText="1.  การวิจัยและนวัตกรรมเพื่อสร้างความมั่งคั่งทางเศรษฐกิจ" w:value="1"/>
            <w:listItem w:displayText="2. การวิจัยและนวัตกรรมเพื่อการพัฒนาสังคมและสิ่งแวดล้อม" w:value="2"/>
            <w:listItem w:displayText="3. การวิจัยและนวัตกรรมเพื่อการสร้างองค์ความรู้พื้นฐานของประเทศ" w:value="3"/>
            <w:listItem w:displayText="4. การพัฒนาโครงสร้างพื้นฐาน บุคลากร และระบบวิจัยและนวัตกรรมของประเทศ" w:value="4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bookmarkEnd w:id="0"/>
    </w:p>
    <w:p w:rsidR="00577BE0" w:rsidRPr="00DA3DCC" w:rsidRDefault="00174E96" w:rsidP="00FF56E2">
      <w:pPr>
        <w:pStyle w:val="ListParagraph"/>
        <w:tabs>
          <w:tab w:val="left" w:pos="567"/>
          <w:tab w:val="left" w:pos="1134"/>
          <w:tab w:val="left" w:pos="1418"/>
          <w:tab w:val="left" w:pos="3119"/>
          <w:tab w:val="left" w:pos="3261"/>
          <w:tab w:val="left" w:pos="3969"/>
        </w:tabs>
        <w:ind w:left="2835" w:right="-1" w:hanging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i62RstrategyGroup"/>
          <w:id w:val="-575196378"/>
          <w:lock w:val="contentLocked"/>
          <w:placeholder>
            <w:docPart w:val="2FFE978DEF824C5B8BC884A12831C4D9"/>
          </w:placeholder>
          <w:showingPlcHdr/>
          <w:text w:multiLine="1"/>
        </w:sdtPr>
        <w:sdtEndPr/>
        <w:sdtContent>
          <w:r w:rsidR="00577B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sdtContent>
      </w:sdt>
      <w:r w:rsidR="00577BE0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i62RstrategyGroup"/>
          <w:id w:val="-1520774933"/>
          <w:placeholder>
            <w:docPart w:val="16A2F725E40A4C719F156768908CBEE3"/>
          </w:placeholder>
          <w:dropDownList>
            <w:listItem w:displayText="ไม่สอดคล้อง" w:value="0"/>
            <w:listItem w:displayText="1.1 อาหารเกษตร เทคโนโลยีชีวภาพและเทคโนโลยีการแพทย์" w:value="1"/>
            <w:listItem w:displayText="1.2 เศรษฐกิจดิจิทัลและข้อมูล" w:value="2"/>
            <w:listItem w:displayText="1.3 ระบบโลจิสติกส์ (Logistics)" w:value="3"/>
            <w:listItem w:displayText="1.4 การบริการมูลค่าสูง" w:value="4"/>
            <w:listItem w:displayText="1.5 พลังงาน" w:value="5"/>
            <w:listItem w:displayText="2.1 สังคมสูงวัยและสังคมไทยในศตวรรษที่ 21" w:value="6"/>
            <w:listItem w:displayText="2.2 คนไทยในศตวรรษที่ 21" w:value="7"/>
            <w:listItem w:displayText="2.3 สุขภาพและคุณภาพชีวิต" w:value="8"/>
            <w:listItem w:displayText="2.4 การบริหารจัดการน้ำ การเปลี่ยนแปลงสภาพภูมิอากาศ และสิ่งแวดล้อม" w:value="9"/>
            <w:listItem w:displayText="2.5 การกระจายความเจริญและเมืองน่าอยู่" w:value="10"/>
            <w:listItem w:displayText="3.1 องค์ความรู้พื้นฐานและเทคโนโลยีฐาน" w:value="11"/>
            <w:listItem w:displayText="3.2 องค์ความรู้พื้นฐานทางสังคมและความเป็นมนุษย์" w:value="12"/>
            <w:listItem w:displayText="3.3 การวิจัยเพื่อความเป็นเลิศทางวิชาการ (Frontier research)" w:value="13"/>
            <w:listItem w:displayText="4.1 การปรับระบบวิจัยและนวัตกรรมของประเทศ" w:value="18"/>
            <w:listItem w:displayText="4.2 บุคลากรและเครือข่ายวิจัย" w:value="14"/>
            <w:listItem w:displayText="4.3 ระบบบริหารจัดการงานวิจัย" w:value="19"/>
            <w:listItem w:displayText="4.4 เขตเศรษฐกิจนวัตกรรม" w:value="15"/>
            <w:listItem w:displayText="4.5 ระบบแรงจูงใจ" w:value="20"/>
            <w:listItem w:displayText="4.6 โครงสร้างพื้นฐานคุณภาพแห่งชาติ" w:value="21"/>
            <w:listItem w:displayText="4.7 โครงสร้างพื้นฐานทางการวิจัย วิทยาศาสตร์ และเทคโนโลยีเพื่อต่อยอดอุตสาหกรรมการเกษตรและสุขภาพ" w:value="17"/>
          </w:dropDownList>
        </w:sdtPr>
        <w:sdtEndPr/>
        <w:sdtContent>
          <w:r w:rsidR="00577BE0">
            <w:rPr>
              <w:rFonts w:ascii="TH SarabunPSK" w:eastAsia="Times New Roman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577BE0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77BE0" w:rsidRDefault="00577BE0" w:rsidP="00174E96">
      <w:pPr>
        <w:shd w:val="clear" w:color="auto" w:fill="FFFFFF"/>
        <w:tabs>
          <w:tab w:val="right" w:pos="2835"/>
        </w:tabs>
        <w:ind w:left="426" w:hanging="42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i62RstrategyPlan"/>
          <w:id w:val="-192309421"/>
          <w:lock w:val="contentLocked"/>
          <w:placeholder>
            <w:docPart w:val="496393B9A8B940F1A4B2923102813E12"/>
          </w:placeholder>
          <w:showingPlcHdr/>
          <w:text w:multiLine="1"/>
        </w:sdtPr>
        <w:sdtContent>
          <w:r w:rsidR="00174E96"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sdtContent>
      </w:sdt>
      <w:r w:rsidR="00174E9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74E96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i62RstrategyPlan"/>
          <w:id w:val="-613905423"/>
          <w:placeholder>
            <w:docPart w:val="6F7FFA8425BE458388DDDE131E33884F"/>
          </w:placeholder>
          <w:dropDownList>
            <w:listItem w:displayText="-" w:value="0"/>
            <w:listItem w:displayText="1.1.1 การเกษตรสมัยใหม่ (Modern agriculture)" w:value="1"/>
            <w:listItem w:displayText="1.1.2 อาหารมูลค่าเพิ่มสูงและสารออกฤทธิ์เชิงหน้าที่ (High value added food and functioanl ingredient)" w:value="2"/>
            <w:listItem w:displayText="1.1.3 ชีววัตถุ (Biologics)" w:value="3"/>
            <w:listItem w:displayText="1.1.4 เครื่องมือแพทย์ (Medical devices)" w:value="4"/>
            <w:listItem w:displayText="1.2.1 วิทยาการหุ่นยนต์และระบบอัตโนมัติ (Robotic and Automation)" w:value="5"/>
            <w:listItem w:displayText="1.2.2 อากาศยานไร้คนขับ (Unmanned Aerial Vehicle : UAV)" w:value="67"/>
            <w:listItem w:displayText="1.2.3 เทคโนโลยีเพื่ออุตสาหกรรมอวกาศ (Space industry technology)" w:value="68"/>
            <w:listItem w:displayText="1.2.4 อิเล็กทรอนิกส์อัจฉริยะและเทคโนโลยีอุปกรณ์ปลายทาง (Smart electronics and terminal endpoint technologies)" w:value="6"/>
            <w:listItem w:displayText="1.2.5 การเชื่อมต่อของสรรพสิ่ง (Internet of things : IoT) ข้อมูลขนาดใหญ่ (Big data) และการเชื่อมโยง" w:value="7"/>
            <w:listItem w:displayText="1.2.6 เนื้อหาดิจิทัล (Digital content)" w:value="8"/>
            <w:listItem w:displayText="1.3.1 ยานยนต์สมัยใหม่ (Next-generation automotive)" w:value="9"/>
            <w:listItem w:displayText="1.3.2 ระบบโลจิสติกส์อัจฉริยะ (Smart logistics)" w:value="10"/>
            <w:listItem w:displayText="1.3.3 อุตสาหกรรมการบิน (Aviation)" w:value="11"/>
            <w:listItem w:displayText="1.3.4 การขนส่งทางราง" w:value="69"/>
            <w:listItem w:displayText="1.4.1 การบริการทางการแพทย์ (Medical services)" w:value="12"/>
            <w:listItem w:displayText="1.4.2 การท่องเที่ยวเชิงสุขภาพ (Wellness tourism)" w:value="13"/>
            <w:listItem w:displayText="1.4.3 การอนุรักษ์สิ่งแวดล้อมและวัฒนธรรมเพื่อส่งเสริมการผลิตอย่าง สร้างสรรค์และเสริมพลังท้องถิ่นและชุมชนท่องเที่ยว (Community-based Tourism : CBT)" w:value="14"/>
            <w:listItem w:displayText="1.4.4 การท่องเที่ยวที่แข่งขันได้ มั่นคง และยั่งยืน" w:value="70"/>
            <w:listItem w:displayText="1.5.1 เชื้อเพลิงชีวภาพ (Biofuel)" w:value="16"/>
            <w:listItem w:displayText="1.5.2 พลังงานชีวภาพ (Bioenergy)" w:value="17"/>
            <w:listItem w:displayText="1.5.3 การเพิ่มประสิทธิภาพการใช้พลังงาน (Energy efficiency)" w:value="18"/>
            <w:listItem w:displayText="1.5.4 การกักเก็บพลังงาน (Energy Storage)" w:value="19"/>
            <w:listItem w:displayText="2.1.1 ศักยภาพ และโอกาสของผู้สูงวัย และการอยู่ร่วมกันของประชากรหลายวัย" w:value="20"/>
            <w:listItem w:displayText="2.1.2 เชื่อมประเทศสู่ประชาคมโลก" w:value="22"/>
            <w:listItem w:displayText="2.1.3 ความมั่นคงของประเทศ" w:value="23"/>
            <w:listItem w:displayText="2.1.4 รัฐบาล 4.0" w:value="24"/>
            <w:listItem w:displayText="2.1.5 ความมั่นคงของมนุษย์" w:value="25"/>
            <w:listItem w:displayText="2.1.6 การลดความเหลื่อมล้ำ" w:value="26"/>
            <w:listItem w:displayText="2.2.1 คนไทย 4.0" w:value="27"/>
            <w:listItem w:displayText="2.2.2 เด็กและเยาวชน 4.0" w:value="28"/>
            <w:listItem w:displayText="2.2.3 เกษตรกร 4.0" w:value="29"/>
            <w:listItem w:displayText="2.2.4 แรงงาน 4.0" w:value="30"/>
            <w:listItem w:displayText="2.2.5 การศึกษาไทย 4.0" w:value="71"/>
            <w:listItem w:displayText="2.3.1 ระบบบริการสุขภาพ" w:value="31"/>
            <w:listItem w:displayText="2.3.2 การป้องกันและเสริมสร้างสุขภาพ" w:value="32"/>
            <w:listItem w:displayText="2.3.3 ระบบการดูแลและรักษาโรค" w:value="58"/>
            <w:listItem w:displayText="2.3.4 ระบบสวัสดิการสังคม" w:value="33"/>
            <w:listItem w:displayText="2.4.1 การบริหารจัดการน้ำแบบบูรณาการ" w:value="34"/>
            <w:listItem w:displayText="2.4.2 ระบบน้ำชุมขนและเกษตร" w:value="35"/>
            <w:listItem w:displayText="2.4.3 การลดก๊าซเรือนกระจกและส่งเสริมการเติบโตที่ปล่อยคาร์บอนต่ำ" w:value="36"/>
            <w:listItem w:displayText="2.4.4 การปรับตัวต่อผลกระทบจากการเปลี่ยนแปลงสภาพภูมิอากาศ" w:value="37"/>
            <w:listItem w:displayText="2.4.5 การบริหารจัดการทรัพยากรและสิ่งแวดล้อม" w:value="38"/>
            <w:listItem w:displayText="2.5.1 การพัฒนาภูมิภาคและจังหวัด 4.0" w:value="39"/>
            <w:listItem w:displayText="2.5.2 เมืองอัจฉริยะ" w:value="40"/>
            <w:listItem w:displayText="2.5.3 ผังเมืองและการใช้ประโยชน์ที่ดิน" w:value="41"/>
            <w:listItem w:displayText="2.5.4 ศักยภาพของชุมชนและสมาชิกชุมชน" w:value="72"/>
            <w:listItem w:displayText="3.1.1 เทคโนโลยีชีวภาพ (Biotechnology)" w:value="42"/>
            <w:listItem w:displayText="3.1.2 เทคโนโลยีวัสดุขั้นสูง (Advanced material technology)" w:value="43"/>
            <w:listItem w:displayText="3.1.3 นาโนเทคโนโลยี (Nanotechnology)" w:value="44"/>
            <w:listItem w:displayText="3.1.4 เทคโนโลยีดิจิทัล (Digital technology)" w:value="45"/>
            <w:listItem w:displayText="3.2.1 การสร้างภูมิคุ้มกันทางมรดกวัฒนธรรม" w:value="73"/>
            <w:listItem w:displayText="3.2.2 การสร้างภูมิคุ้มกันทางจิตปัญญาและศาสนธรรม" w:value="74"/>
            <w:listItem w:displayText="3.2.3 การรู้เท่าทันในพฤติกรรมความเสี่ยงต่อการเกิดปัญหาสังคมและความสูญเสียในชีวิตและทรัพย์สินภายใต้บริบทสังคมแห่งปัญญาและภูมิธรรม" w:value="75"/>
            <w:listItem w:displayText="3.2.4 ศาสตร์ทางสังคมศาสตร์ มนุษยศาสตร์ และศิลปวัฒนธรรม" w:value="76"/>
            <w:listItem w:displayText="3.3.1 วิทยาศาสตร์ธรรมชาติ (Natural science)" w:value="49"/>
            <w:listItem w:displayText="3.3.2 วิศวกรรม (Engineering)" w:value="50"/>
            <w:listItem w:displayText="3.3.3 วิทยาศาสตร์ข้อมูล (Data science)" w:value="51"/>
            <w:listItem w:displayText="3.3.4 วิทยาศาสตร์ชีวภาพ (Life science)" w:value="52"/>
            <w:listItem w:displayText="3.3.5 ประสาทวิทยาและพฤติกรรมการรู้คิด (Neuro science and cognitive behavior)" w:value="77"/>
            <w:listItem w:displayText="3.3.6 เศรษฐศาสตร์พฤติกรรมและนโยบายสาธารณะสำหรับเศรษฐกิจยุคใหม่" w:value="78"/>
            <w:listItem w:displayText="3.3.7 สังคมศาสตร์และสหสาขาวิชากับนโยบายสาธารณะในโลกยุคปฏิวัติอุตสาหกรรม ยุคที่ 4 (the Fourth industrial revolution)" w:value="79"/>
          </w:dropDownList>
        </w:sdtPr>
        <w:sdtContent>
          <w:r w:rsidR="00174E96">
            <w:rPr>
              <w:rFonts w:ascii="TH SarabunPSK" w:hAnsi="TH SarabunPSK" w:cs="TH SarabunPSK"/>
              <w:sz w:val="32"/>
              <w:szCs w:val="32"/>
            </w:rPr>
            <w:t>-</w:t>
          </w:r>
        </w:sdtContent>
      </w:sdt>
      <w:r w:rsidR="00174E96" w:rsidRPr="00DA3DCC">
        <w:rPr>
          <w:rFonts w:ascii="TH SarabunPSK" w:hAnsi="TH SarabunPSK" w:cs="TH SarabunPSK"/>
          <w:sz w:val="32"/>
          <w:szCs w:val="32"/>
        </w:rPr>
        <w:tab/>
      </w:r>
      <w:r w:rsidR="00174E96" w:rsidRPr="00DA3DCC">
        <w:rPr>
          <w:rFonts w:ascii="TH SarabunPSK" w:hAnsi="TH SarabunPSK" w:cs="TH SarabunPSK"/>
          <w:sz w:val="32"/>
          <w:szCs w:val="32"/>
        </w:rPr>
        <w:tab/>
      </w:r>
    </w:p>
    <w:p w:rsidR="00F07AD6" w:rsidRPr="00DA3DCC" w:rsidRDefault="00174E96" w:rsidP="009075D6">
      <w:pPr>
        <w:shd w:val="clear" w:color="auto" w:fill="FFFFFF"/>
        <w:tabs>
          <w:tab w:val="right" w:pos="9638"/>
        </w:tabs>
        <w:ind w:left="426" w:hanging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339407DE80748A6899DFF252D8F5A9D"/>
          </w:placeholder>
          <w:showingPlcHdr/>
          <w:text/>
        </w:sdtPr>
        <w:sdtEndPr/>
        <w:sdtContent>
          <w:r w:rsidR="00F07AD6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="00F07AD6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  <w:r w:rsidR="00F07AD6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F07AD6" w:rsidRPr="00DA3DCC" w:rsidRDefault="00F07AD6" w:rsidP="00F07AD6">
      <w:pPr>
        <w:pStyle w:val="ListParagraph"/>
        <w:tabs>
          <w:tab w:val="left" w:pos="993"/>
        </w:tabs>
        <w:ind w:left="1843" w:right="-381" w:hanging="141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Hotissueid"/>
          <w:id w:val="59987272"/>
          <w:placeholder>
            <w:docPart w:val="DefaultPlaceholder_1082065159"/>
          </w:placeholder>
          <w:comboBox>
            <w:listItem w:displayText="ไม่สอดคล้อง" w:value="0"/>
            <w:listItem w:displayText="ยุทธศาสตร์การวิจัยรายประเด็นด้านการประยุกต์เพื่อการขับเคลื่อนเศรษฐกิจพอเพียง" w:value="219"/>
            <w:listItem w:displayText="ยุทธศาสตร์การวิจัยรายประเด็นด้านความมั่นคงของรัฐและการเสริมสร้างธรรมาภิบาล" w:value="220"/>
            <w:listItem w:displayText="ยุทธศาสตร์การวิจัยรายประเด็นด้านการปฏิรูปการศึกษาและสร้างสรรค์การเรียนรู้" w:value="221"/>
            <w:listItem w:displayText="ยุทธศาสตร์การวิจัยรายประเด็นด้านการจัดการน้ำ" w:value="222"/>
            <w:listItem w:displayText="ยุทธศาสตร์การวิจัยรายประเด็นด้านพลังงานทดแทน" w:value="223"/>
            <w:listItem w:displayText="ยุทธศาสตร์การวิจัยรายประเด็นด้านความหลากหลายทางชีวภาพ" w:value="224"/>
            <w:listItem w:displayText="ยุทธศาสตร์การวิจัยรายประเด็นด้านสิ่งแวดล้อม" w:value="225"/>
            <w:listItem w:displayText="ยุทธศาสตร์การวิจัยรายประเด็นด้านการพัฒนาเทคโนโลยี" w:value="226"/>
            <w:listItem w:displayText="ยุทธศาสตร์การวิจัยรายประเด็นด้านการพัฒนาศักยภาพสังคมสูงวัยให้เกิดภาวะพฤฒพลัง" w:value="227"/>
            <w:listItem w:displayText="ยุทธศาสตร์การวิจัยรายประเด็นด้านโลจิสติกส์และโซ่อุปทาน" w:value="228"/>
            <w:listItem w:displayText="ยุทธศาสตร์การวิจัยรายประเด็นด้านการเป็นประเทศในประชาคมเศรษฐกิจอาเซียน" w:value="229"/>
            <w:listItem w:displayText="ยุทธศาสตร์การวิจัยรายประเด็นด้านพื้นที่สูง" w:value="230"/>
            <w:listItem w:displayText="ยุทธศาสตร์การวิจัยรายประเด็นด้านข้าว" w:value="231"/>
            <w:listItem w:displayText="ยุทธศาสตร์การวิจัยรายประเด็นด้านอุตสาหกรรมมันสำปะหลัง" w:value="232"/>
            <w:listItem w:displayText="ยุทธศาสตร์การวิจัยรายประเด็นด้านยางพารา" w:value="233"/>
            <w:listItem w:displayText="เกษตรเพื่อความยั่งยืน" w:value="234"/>
            <w:listItem w:displayText="ยุทธศาสตร์การวิจัยรายประเด็นด้านสุขภาพและชีวเวชศาสตร์" w:value="235"/>
            <w:listItem w:displayText="ยุทธศาสตร์การวิจัยรายประเด็นด้านพืชสวน (ไม้ผล พืชผัก และไม้ดอกไม้ประดับ)" w:value="236"/>
            <w:listItem w:displayText="ยุทธศาสตร์การวิจัยรายประเด็นด้านปาล์มน้ำมัน" w:value="237"/>
            <w:listItem w:displayText="ยุทธศาสตร์การวิจัยรายประเด็นด้านอ้อยและน้ำตาลทราย" w:value="238"/>
            <w:listItem w:displayText="ยุทธศาสตร์การวิจัยรายประเด็นด้านการพัฒนาสมุนไพร" w:value="239"/>
            <w:listItem w:displayText="ยุทธศาสตร์การวิจัยรายประเด็นด้านอาหารและความมั่นคง" w:value="240"/>
            <w:listItem w:displayText="ยุทธศาสตร์การวิจัยรายประเด็นด้านการรักษาความมั่นคงปลอดภัยไซเบอร์" w:value="241"/>
            <w:listItem w:displayText="ยุทธศาสตร์การวิจัยรายประเด็นด้านการเปลี่ยนแปลงสภาพภูมิอากาศ" w:value="242"/>
            <w:listItem w:displayText="ยุทธศาสตร์การวิจัยรายประเด็นด้านการพัฒนาการเลี้ยงโคเนื้อเพื่อเพิ่มผลผลิตและรายได้" w:value="243"/>
            <w:listItem w:displayText="ยุทธศาสตร์การวิจัยรายประเด็นด้านการพัฒนา Natioanl Food Valley" w:value="244"/>
            <w:listItem w:displayText="ยุทธศาสตร์การวิจัยรายประเด็นด้านอัญมณีและเครื่องประดับ" w:value="245"/>
            <w:listItem w:displayText="ยุทธศาสตร์การวิจัยรายประเด็นด้านการเป็นศูนย์กลางทางการแพทย์ (Medical Hub)" w:value="246"/>
            <w:listItem w:displayText="ยุทธศาสตร์การวิจัยรายประเด็นด้านการพัฒนาการท่องเที่ยว" w:value="247"/>
            <w:listItem w:displayText="ยุทธศาสตร์การวิจัยรายประเด็นด้านการจัดการขยะของชุมชน" w:value="248"/>
            <w:listItem w:displayText="ยุทธศาสตร์การวิจัยรายประเด็นด้านสัตว์เศรษฐกิจ" w:value="249"/>
            <w:listItem w:displayText="วัสดุอุปกรณ์เครื่องมือทางการแพทย์และเวชภัณฑ์" w:value="250"/>
            <w:listItem w:displayText="การคมนาคมขนส่งระบบราง" w:value="251"/>
            <w:listItem w:displayText="การพัฒนาเศรษฐกิจจากฐานความหลากหลายทางชีวภาพ" w:value="252"/>
            <w:listItem w:displayText="ยุทธศาสตร์การวิจัยรายประเด็นด้านพลาสติกชีวภาพและพลาสติกฐานชีวภาพ" w:value="253"/>
            <w:listItem w:displayText="มนุษยศาสตร์" w:value="254"/>
            <w:listItem w:displayText="ผลกระทบการใช้แร่ใยหินและศึกษาวัสดุทดแทน" w:value="255"/>
            <w:listItem w:displayText="โครงการอนุรักษ์พันธุกรรมพืชอันเนื่องมาจากพระราชดำริ สมเด็จพระเทพรัตนราชสุดาฯ สยามบรมราชกุมารี" w:value="256"/>
            <w:listItem w:displayText="ยุทธศาสตร์การวิจัยรายประเด็นด้านวิสาหกิจชุมชน และวิสาหกิจขนาดกลางและขนาดย่อม (SMEs)" w:value="257"/>
            <w:listItem w:displayText="การวิจัยและพัฒนาจิตพฤติกรรมเยาวชนและสังคมไทย" w:value="258"/>
            <w:listItem w:displayText="ยุทธศาสตร์การวิจัยรายประเด็นด้านยานยนต์ไฟฟ้า" w:value="259"/>
            <w:listItem w:displayText="ยุทธศาสตร์การวิจัยรายประเด็นด้านระบบโซ่อุปทานสุขภาพ และโลจิสติกส์สาธารณสุข" w:value="260"/>
            <w:listItem w:displayText="ยุทธศาสตร์การวิจัยรายประเด็นด้านการคุ้มครองสิทธิมนุษยชนและลดความเหลื่อมล้ำ" w:value="261"/>
            <w:listItem w:displayText="ยุทธศาสตร์การวิจัยรายประเด็นด้านการบริหารจัดการพื้นที่ชายฝั่งทะเล" w:value="262"/>
            <w:listItem w:displayText="ยุทธศาสตร์การวิจัยรายประเด็นด้านวิทยาศาสตร์ทางทะเล" w:value="263"/>
          </w:comboBox>
        </w:sdtPr>
        <w:sdtEndPr/>
        <w:sdtContent>
          <w:r w:rsidR="00B45ADD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SuperClusters"/>
        <w:id w:val="1793788751"/>
        <w:lock w:val="contentLocked"/>
        <w:placeholder>
          <w:docPart w:val="9A38E86BE5EC4D82ADC246F3E97AD83F"/>
        </w:placeholder>
      </w:sdtPr>
      <w:sdtEndPr/>
      <w:sdtContent>
        <w:p w:rsidR="001878A7" w:rsidRPr="00DA3DCC" w:rsidRDefault="001878A7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divId w:val="2002193757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อุตสาหกรรมและคลัสเตอร์เป้าหมาย</w:t>
          </w:r>
        </w:p>
      </w:sdtContent>
    </w:sdt>
    <w:p w:rsidR="001878A7" w:rsidRPr="00DA3DCC" w:rsidRDefault="001878A7" w:rsidP="00577BE0">
      <w:pPr>
        <w:pStyle w:val="ListParagraph"/>
        <w:tabs>
          <w:tab w:val="left" w:pos="85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divId w:val="2002193757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Style w:val="Style5"/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uperClusters"/>
          <w:id w:val="1176612956"/>
          <w:placeholder>
            <w:docPart w:val="EF8A28A5F7894DB7A28BFA53FD175E02"/>
          </w:placeholder>
          <w:dropDownList>
            <w:listItem w:displayText="ไม่สอดคล้อง" w:value="0"/>
            <w:listItem w:displayText="อุตสาหกรรมยานยนต์สมัยใหม่ (Next-Generation Automotive)" w:value="1"/>
            <w:listItem w:displayText="อุตสาหกรรมอิเล็กทรอนิกส์อัจฉริยะ (Smart Electronics)" w:value="2"/>
            <w:listItem w:displayText="อุตสาหกรรมการท่องเที่ยวกลุ่มรายได้ดีและการท่องเที่ยวเชิงสุขภาพ (Affluent, Medical and Wellness Tourism) " w:value="3"/>
            <w:listItem w:displayText="การเกษตรและเทคโนโลยีชีวภาพ (Agriculture and Biotechnology)" w:value="4"/>
            <w:listItem w:displayText="อุตสาหกรรมการแปรรูปอาหาร (Food for the Future)" w:value="5"/>
            <w:listItem w:displayText="อุตสาหกรรมหุ่นยนต์ (Robotics)" w:value="6"/>
            <w:listItem w:displayText="อุตสาหกรรมการบินและโลจิสติกส์ (Aviation and Logistics)" w:value="7"/>
            <w:listItem w:displayText="อุตสาหกรรมเชื้อเพลิงชีวภาพและเคมีชีวภาพ (Biofuels and Biochemicals)" w:value="8"/>
            <w:listItem w:displayText="อุตสาหกรรมดิจิตอล (Digital)" w:value="9"/>
            <w:listItem w:displayText="อุตสาหกรรมการแพทย์ครบวงจร (Medical Hub)" w:value="10"/>
          </w:dropDownList>
        </w:sdtPr>
        <w:sdtEndPr>
          <w:rPr>
            <w:rStyle w:val="Style5"/>
          </w:rPr>
        </w:sdtEndPr>
        <w:sdtContent>
          <w:r w:rsidR="00445EE0" w:rsidRPr="00DA3DCC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B0619F" w:rsidRPr="00DA3DCC" w:rsidRDefault="00174E96" w:rsidP="003444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StrategyDepartment"/>
          <w:id w:val="-1031181695"/>
          <w:lock w:val="sdtContentLocked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="00445EE0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. </w:t>
          </w:r>
          <w:r w:rsidR="00D00EF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sdtContent>
      </w:sdt>
      <w:r w:rsidR="00BB100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DefaultPlaceholder_1081868574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D00EFD" w:rsidRPr="00DA3DCC" w:rsidRDefault="00D00EFD" w:rsidP="00CA685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0F622C" w:rsidRPr="00DA3DCC" w:rsidRDefault="00D00EFD" w:rsidP="00CE20A3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426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780E11" w:rsidRPr="00DA3DCC" w:rsidRDefault="00174E96" w:rsidP="00780E11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143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AnotherFund"/>
          <w:id w:val="-57403894"/>
          <w:lock w:val="sdtContentLocked"/>
          <w:placeholder>
            <w:docPart w:val="97CA42CE973D4FC4895AF2BF8FCDB3BC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</w:t>
          </w:r>
          <w:r w:rsidR="00DD59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หรือส่วนหนึ่งส่วนใดของ</w:t>
          </w:r>
          <w:r w:rsidR="00DD59A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780E1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นี้ต่อแหล่งทุนอื่น หรือเป็นการวิจัยต่อยอดจากโครงการวิจัยอื่น</w:t>
          </w:r>
        </w:sdtContent>
      </w:sdt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780E11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780E11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7" type="#_x0000_t75" style="width:12pt;height:12.75pt" o:ole="">
            <v:imagedata r:id="rId12" o:title=""/>
          </v:shape>
          <w:control r:id="rId13" w:name="ProposalAnotherFund1" w:shapeid="_x0000_i1037"/>
        </w:object>
      </w:r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1"/>
          <w:id w:val="-2517423"/>
          <w:lock w:val="sdtContentLocked"/>
          <w:placeholder>
            <w:docPart w:val="1DD1DDF250FC49CBA866A3106D58FE00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sdtContent>
      </w:sdt>
      <w:r w:rsidR="00780E11" w:rsidRPr="00DA3DCC">
        <w:rPr>
          <w:rFonts w:ascii="TH SarabunPSK" w:eastAsia="Times New Roman" w:hAnsi="TH SarabunPSK" w:cs="TH SarabunPSK"/>
          <w:sz w:val="32"/>
          <w:szCs w:val="32"/>
        </w:rPr>
        <w:tab/>
      </w:r>
      <w:r w:rsidR="00780E11" w:rsidRPr="00DA3DCC">
        <w:rPr>
          <w:rFonts w:ascii="TH SarabunPSK" w:hAnsi="TH SarabunPSK" w:cs="TH SarabunPSK"/>
          <w:sz w:val="32"/>
          <w:szCs w:val="32"/>
        </w:rPr>
        <w:t xml:space="preserve">   </w:t>
      </w:r>
      <w:r w:rsidR="00780E11" w:rsidRPr="00DA3DCC">
        <w:rPr>
          <w:rFonts w:ascii="TH SarabunPSK" w:hAnsi="TH SarabunPSK" w:cs="TH SarabunPSK"/>
          <w:sz w:val="32"/>
          <w:szCs w:val="32"/>
        </w:rPr>
        <w:object w:dxaOrig="225" w:dyaOrig="225">
          <v:shape id="_x0000_i1039" type="#_x0000_t75" style="width:12.75pt;height:9.75pt" o:ole="">
            <v:imagedata r:id="rId14" o:title=""/>
          </v:shape>
          <w:control r:id="rId15" w:name="ProposalAnotherFund2" w:shapeid="_x0000_i1039"/>
        </w:object>
      </w:r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AnotherFund2"/>
          <w:id w:val="2104455681"/>
          <w:lock w:val="sdtContentLocked"/>
          <w:placeholder>
            <w:docPart w:val="2109BCBE7619408388D52B5143BA3C68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sdtContent>
      </w:sdt>
      <w:r w:rsidR="00780E11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80E11" w:rsidRPr="00DA3DCC" w:rsidRDefault="00780E11" w:rsidP="00780E11">
      <w:pPr>
        <w:pStyle w:val="ListParagraph"/>
        <w:tabs>
          <w:tab w:val="left" w:pos="0"/>
          <w:tab w:val="left" w:pos="3119"/>
        </w:tabs>
        <w:ind w:left="0" w:right="-1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8C66F8F0CE5B49AE91865734630965BB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35198E0F18C34425A92CA09716054273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80E11" w:rsidRPr="00DA3DCC" w:rsidRDefault="00780E11" w:rsidP="00780E11">
      <w:pPr>
        <w:pStyle w:val="ListParagraph"/>
        <w:tabs>
          <w:tab w:val="left" w:pos="3119"/>
        </w:tabs>
        <w:ind w:left="426" w:right="-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2CA5F06E9DE04B7F8889D8C990430BC3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319588ED7B9A4FBB8B93F53AEB10FAC6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780E11" w:rsidRPr="00DA3DCC" w:rsidRDefault="00174E96" w:rsidP="00780E11">
      <w:pPr>
        <w:pStyle w:val="ListParagraph"/>
        <w:tabs>
          <w:tab w:val="left" w:pos="284"/>
        </w:tabs>
        <w:ind w:left="284" w:right="-1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0BDB8C23D3694390AACD30BB326FFB18"/>
          </w:placeholder>
          <w:showingPlcHdr/>
          <w:text/>
        </w:sdtPr>
        <w:sdtEndPr/>
        <w:sdtContent>
          <w:r w:rsidR="00780E11"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ProposalDifferent"/>
        <w:id w:val="103940799"/>
        <w:lock w:val="sdtLocked"/>
        <w:placeholder>
          <w:docPart w:val="99F35F05887C45569A76DE86CB7A8E03"/>
        </w:placeholder>
      </w:sdtPr>
      <w:sdtEndPr>
        <w:rPr>
          <w:rFonts w:ascii="Cordia New" w:hAnsi="Cordia New" w:cs="Cordia New"/>
          <w:sz w:val="28"/>
          <w:szCs w:val="35"/>
        </w:rPr>
      </w:sdtEndPr>
      <w:sdtContent>
        <w:p w:rsidR="00780E11" w:rsidRPr="00DA3DCC" w:rsidRDefault="00780E11" w:rsidP="00780E11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p>
        <w:p w:rsidR="00780E11" w:rsidRPr="006D6B18" w:rsidRDefault="00780E11" w:rsidP="006D6B18">
          <w:pPr>
            <w:pStyle w:val="ListParagraph"/>
            <w:tabs>
              <w:tab w:val="left" w:pos="284"/>
            </w:tabs>
            <w:ind w:left="284" w:right="-1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</w:t>
          </w:r>
        </w:p>
      </w:sdtContent>
    </w:sdt>
    <w:p w:rsidR="006619C4" w:rsidRDefault="00780E11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  <w:u w:val="single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B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Default="00174E96" w:rsidP="006D6B18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1.</w:t>
      </w:r>
      <w:r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174E96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  <w:r w:rsid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"/>
          <w:id w:val="1048874856"/>
          <w:lock w:val="sdtLocked"/>
          <w:placeholder>
            <w:docPart w:val="DefaultPlaceholder_1082065158"/>
          </w:placeholder>
        </w:sdtPr>
        <w:sdtEndPr/>
        <w:sdtContent>
          <w:r w:rsidR="000612D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…………………………………………………………………………………………………………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</w:t>
          </w:r>
          <w:r w:rsidR="000612D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</w:t>
          </w:r>
        </w:sdtContent>
      </w:sdt>
    </w:p>
    <w:p w:rsidR="006D6B18" w:rsidRPr="006D6B18" w:rsidRDefault="00174E96" w:rsidP="006D6B18">
      <w:pPr>
        <w:ind w:left="426"/>
        <w:rPr>
          <w:rFonts w:ascii="TH SarabunPSK" w:hAnsi="TH SarabunPSK" w:cs="TH SarabunPSK"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DirectorAddress"/>
          <w:id w:val="-1980839618"/>
          <w:lock w:val="sdtContentLocked"/>
          <w:placeholder>
            <w:docPart w:val="DefaultPlaceholder_1082065158"/>
          </w:placeholder>
        </w:sdtPr>
        <w:sdtEndPr/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ที่อยู่</w:t>
          </w:r>
        </w:sdtContent>
      </w:sdt>
      <w:r w:rsidR="00756B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Address"/>
          <w:id w:val="-900978694"/>
          <w:lock w:val="sd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…………………………………………………………………………………………</w:t>
          </w:r>
          <w:r w:rsidR="006D6B18" w:rsidRP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..........................................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…..</w:t>
          </w:r>
        </w:sdtContent>
      </w:sdt>
    </w:p>
    <w:p w:rsidR="000612D7" w:rsidRDefault="00174E96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  <w:lang w:val="en-GB"/>
          </w:rPr>
          <w:tag w:val="DirectorTel"/>
          <w:id w:val="-168404075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</w:rPr>
        </w:sdtEndPr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เบอร์โทร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lang w:val="en-GB"/>
          </w:rPr>
          <w:tag w:val="tag_DirectorTel"/>
          <w:id w:val="1241371659"/>
          <w:lock w:val="sdtLocked"/>
          <w:placeholder>
            <w:docPart w:val="DefaultPlaceholder_1082065158"/>
          </w:placeholder>
        </w:sdtPr>
        <w:sdtEndPr/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……..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Email"/>
          <w:id w:val="511583187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56B8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อีเมล</w:t>
          </w:r>
        </w:sdtContent>
      </w:sdt>
      <w:r w:rsidR="00756B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tag_DirectorEmail"/>
          <w:id w:val="367272093"/>
          <w:lock w:val="sdtLocked"/>
          <w:placeholder>
            <w:docPart w:val="DefaultPlaceholder_1082065158"/>
          </w:placeholder>
        </w:sdtPr>
        <w:sdtEndPr/>
        <w:sdtContent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</w:t>
          </w:r>
          <w:r w:rsidR="006D6B18">
            <w:rPr>
              <w:rFonts w:ascii="TH SarabunPSK" w:hAnsi="TH SarabunPSK" w:cs="TH SarabunPSK" w:hint="cs"/>
              <w:sz w:val="32"/>
              <w:szCs w:val="32"/>
              <w:cs/>
              <w:lang w:val="en-GB"/>
            </w:rPr>
            <w:t>.........</w:t>
          </w:r>
          <w:r w:rsidR="00756B87" w:rsidRPr="006D6B18">
            <w:rPr>
              <w:rFonts w:ascii="TH SarabunPSK" w:hAnsi="TH SarabunPSK" w:cs="TH SarabunPSK"/>
              <w:sz w:val="32"/>
              <w:szCs w:val="32"/>
              <w:lang w:val="en-GB"/>
            </w:rPr>
            <w:t>……………………………………………….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baseProject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การวิจัยต่อยอดจากโครงการวิจัยอื่น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baseProjectDetail"/>
        <w:id w:val="-1388103361"/>
        <w:lock w:val="sdtContentLocked"/>
        <w:placeholder>
          <w:docPart w:val="DefaultPlaceholder_1082065158"/>
        </w:placeholder>
      </w:sdtPr>
      <w:sdtEndPr/>
      <w:sdtContent>
        <w:p w:rsidR="00EE4EC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โครงการวิจัยที่สำเร็จแล้วนำมาต่อยอดในแผนบูรณาการ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baseProjectDetail"/>
        <w:id w:val="-1685433506"/>
        <w:placeholder>
          <w:docPart w:val="DefaultPlaceholder_1082065158"/>
        </w:placeholder>
      </w:sdtPr>
      <w:sdtEndPr>
        <w:rPr>
          <w:rFonts w:hint="default"/>
        </w:rPr>
      </w:sdtEndPr>
      <w:sdtContent>
        <w:tbl>
          <w:tblPr>
            <w:tblStyle w:val="TableGrid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958"/>
            <w:gridCol w:w="3768"/>
            <w:gridCol w:w="2351"/>
            <w:gridCol w:w="2351"/>
          </w:tblGrid>
          <w:tr w:rsidR="00D2457C" w:rsidTr="006D6B18">
            <w:trPr>
              <w:tblHeader/>
            </w:trPr>
            <w:tc>
              <w:tcPr>
                <w:tcW w:w="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Number"/>
                  <w:id w:val="-1172643391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376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Projectname"/>
                  <w:id w:val="-1845781852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ชื่อโครงการ</w:t>
                    </w:r>
                  </w:p>
                </w:sdtContent>
              </w:sdt>
            </w:tc>
            <w:tc>
              <w:tcPr>
                <w:tcW w:w="235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ResearcherName"/>
                  <w:id w:val="-1097948498"/>
                  <w:lock w:val="sdtContentLocked"/>
                  <w:placeholder>
                    <w:docPart w:val="DefaultPlaceholder_1082065158"/>
                  </w:placeholder>
                </w:sdtPr>
                <w:sdtEndPr/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หัวหน้าโครงการ</w:t>
                    </w:r>
                  </w:p>
                </w:sdtContent>
              </w:sdt>
            </w:tc>
            <w:tc>
              <w:tcPr>
                <w:tcW w:w="235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BaseDepartment"/>
                  <w:id w:val="-667248978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D2457C" w:rsidRDefault="00D2457C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หน่วยงาน</w:t>
                    </w:r>
                  </w:p>
                </w:sdtContent>
              </w:sdt>
            </w:tc>
          </w:tr>
          <w:tr w:rsidR="00D2457C" w:rsidTr="00D2457C">
            <w:tc>
              <w:tcPr>
                <w:tcW w:w="95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376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</w:tr>
          <w:tr w:rsidR="00D2457C" w:rsidTr="00D2457C">
            <w:tc>
              <w:tcPr>
                <w:tcW w:w="95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3768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D2457C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351" w:type="dxa"/>
              </w:tcPr>
              <w:p w:rsidR="00D2457C" w:rsidRDefault="00174E96" w:rsidP="000612D7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lang w:val="en-GB"/>
                  </w:rPr>
                </w:pPr>
              </w:p>
            </w:tc>
          </w:tr>
        </w:tbl>
      </w:sdtContent>
    </w:sdt>
    <w:p w:rsidR="00D2457C" w:rsidRPr="000612D7" w:rsidRDefault="00D2457C" w:rsidP="000612D7">
      <w:pPr>
        <w:ind w:left="426" w:hanging="284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p w:rsidR="00B0619F" w:rsidRPr="00DA3DCC" w:rsidRDefault="00174E96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p w:rsidR="00B0619F" w:rsidRPr="00DA3DCC" w:rsidRDefault="00174E96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174E96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B73A20" w:rsidRDefault="006B40ED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CF0326" w:rsidRPr="00DA3DCC" w:rsidRDefault="00174E96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73A20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5C123D" w:rsidRPr="00DA3DCC" w:rsidRDefault="00174E96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18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1 ตุลาคม 2561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19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30 กันยายน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ResultProject"/>
        <w:id w:val="-1361809960"/>
        <w:lock w:val="sdtContentLocked"/>
        <w:placeholder>
          <w:docPart w:val="88C940FBF93A4DB9B8B1205B82D9C48A"/>
        </w:placeholder>
      </w:sdtPr>
      <w:sdtEndPr>
        <w:rPr>
          <w:b/>
          <w:bCs/>
          <w:cs w:val="0"/>
        </w:rPr>
      </w:sdtEndPr>
      <w:sdtContent>
        <w:p w:rsidR="006A6BAE" w:rsidRPr="007C4A3A" w:rsidRDefault="005C123D" w:rsidP="006A6BAE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8</w:t>
          </w:r>
          <w:r w:rsidR="006A6B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A6BAE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 (</w:t>
          </w:r>
          <w:r w:rsidR="006A6BA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Output) </w:t>
          </w:r>
          <w:r w:rsidR="006A6BAE" w:rsidRPr="007C4A3A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</w:p>
      </w:sdtContent>
    </w:sdt>
    <w:bookmarkStart w:id="1" w:name="_Hlk492917502" w:displacedByCustomXml="next"/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ResultProject"/>
        <w:id w:val="1948577927"/>
        <w:placeholder>
          <w:docPart w:val="C51AEA5EB50F40F98CC376C7EB301080"/>
        </w:placeholder>
      </w:sdtPr>
      <w:sdtEndPr>
        <w:rPr>
          <w:rStyle w:val="PageNumber"/>
          <w:b w:val="0"/>
          <w:bCs w:val="0"/>
          <w:sz w:val="24"/>
          <w:szCs w:val="24"/>
          <w:cs w:val="0"/>
        </w:rPr>
      </w:sdtEndPr>
      <w:sdtContent>
        <w:tbl>
          <w:tblPr>
            <w:tblW w:w="9942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5"/>
            <w:gridCol w:w="14"/>
            <w:gridCol w:w="1966"/>
            <w:gridCol w:w="18"/>
            <w:gridCol w:w="687"/>
            <w:gridCol w:w="22"/>
            <w:gridCol w:w="653"/>
            <w:gridCol w:w="56"/>
            <w:gridCol w:w="694"/>
            <w:gridCol w:w="14"/>
            <w:gridCol w:w="661"/>
            <w:gridCol w:w="48"/>
            <w:gridCol w:w="687"/>
            <w:gridCol w:w="22"/>
            <w:gridCol w:w="548"/>
            <w:gridCol w:w="19"/>
            <w:gridCol w:w="850"/>
            <w:gridCol w:w="718"/>
          </w:tblGrid>
          <w:tr w:rsidR="0077087E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name"/>
                  <w:id w:val="-134739513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p>
                </w:sdtContent>
              </w:sdt>
            </w:tc>
            <w:tc>
              <w:tcPr>
                <w:tcW w:w="1984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ProjectDetail"/>
                  <w:id w:val="-104013054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4111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83692297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unit"/>
                  <w:id w:val="-46566782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718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4"/>
                    <w:szCs w:val="24"/>
                    <w:cs/>
                    <w:lang w:val="en-US"/>
                  </w:rPr>
                  <w:tag w:val="ExpectationType"/>
                  <w:id w:val="-167834543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ระดับ</w:t>
                    </w:r>
                  </w:p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ความ</w:t>
                    </w:r>
                  </w:p>
                  <w:p w:rsidR="0077087E" w:rsidRPr="000C5E95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4"/>
                        <w:szCs w:val="24"/>
                        <w:cs/>
                        <w:lang w:val="en-US"/>
                      </w:rPr>
                      <w:t>สำเร็จ</w:t>
                    </w:r>
                  </w:p>
                </w:sdtContent>
              </w:sdt>
            </w:tc>
          </w:tr>
          <w:tr w:rsidR="0077087E" w:rsidRPr="00DA3DCC" w:rsidTr="00D313B6">
            <w:trPr>
              <w:trHeight w:val="360"/>
              <w:tblHeader/>
              <w:jc w:val="center"/>
            </w:trPr>
            <w:tc>
              <w:tcPr>
                <w:tcW w:w="2279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984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1"/>
                  <w:id w:val="205280234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2"/>
                  <w:id w:val="-84556277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3"/>
                  <w:id w:val="-20525775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th-TH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4"/>
                  <w:id w:val="-666247881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cs/>
                    <w:lang w:val="en-US"/>
                  </w:rPr>
                  <w:tag w:val="ResutYear5"/>
                  <w:id w:val="-40930999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lang w:val="en-US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ปี</w:t>
                    </w:r>
                  </w:p>
                  <w:p w:rsidR="0077087E" w:rsidRPr="00224CD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cs/>
                        <w:lang w:val="en-US"/>
                      </w:rPr>
                    </w:pPr>
                    <w:r w:rsidRPr="00224CDB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6"/>
                    <w:szCs w:val="26"/>
                    <w:cs/>
                    <w:lang w:val="en-US"/>
                  </w:rPr>
                  <w:tag w:val="ResutSum"/>
                  <w:id w:val="-19369669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85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718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7087E" w:rsidRPr="00DA3DCC" w:rsidRDefault="0077087E" w:rsidP="00D313B6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ag w:val="ResultProjectl1"/>
                  <w:id w:val="1342737308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b/>
                    <w:bCs/>
                  </w:rPr>
                </w:sdtEndPr>
                <w:sdtContent>
                  <w:p w:rsidR="0077087E" w:rsidRPr="00DA3DCC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th-TH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 ต้นแบบผลิตภัณฑ์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"/>
                    <w:id w:val="-167171086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679084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16"/>
                    <w:szCs w:val="16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39964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2"/>
                    <w:id w:val="-31626176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1.2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19305815"/>
                  <w:lock w:val="contentLocked"/>
                  <w:placeholder>
                    <w:docPart w:val="36A3C3D7C8EA4AC6AD4B83B58A5E3446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sz w:val="22"/>
                        <w:szCs w:val="22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2085202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t3"/>
                    <w:id w:val="15403932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66824585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81237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4"/>
                    <w:id w:val="30497806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1.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8362063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1645101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napToGrid w:val="0"/>
                    <w:sz w:val="22"/>
                    <w:szCs w:val="22"/>
                    <w:cs/>
                    <w:lang w:val="th-TH" w:eastAsia="th-TH"/>
                  </w:rPr>
                  <w:tag w:val="ResultProject2"/>
                  <w:id w:val="193462994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snapToGrid/>
                    <w:lang w:eastAsia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val="th-TH" w:eastAsia="th-TH"/>
                      </w:rPr>
                      <w:t>2.ต้นแบบ</w:t>
                    </w:r>
                    <w:r w:rsidRPr="009C2B5B">
                      <w:rPr>
                        <w:rFonts w:ascii="TH SarabunPSK" w:hAnsi="TH SarabunPSK" w:cs="TH SarabunPSK"/>
                        <w:snapToGrid w:val="0"/>
                        <w:sz w:val="22"/>
                        <w:szCs w:val="22"/>
                        <w:cs/>
                        <w:lang w:eastAsia="th-TH"/>
                      </w:rPr>
                      <w:t>เทคโนโลยี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 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snapToGrid w:val="0"/>
                    <w:cs/>
                    <w:lang w:eastAsia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Fonts w:ascii="TH SarabunPSK" w:hAnsi="TH SarabunPSK" w:cs="TH SarabunPSK"/>
                    <w:snapToGrid w:val="0"/>
                    <w:sz w:val="26"/>
                    <w:szCs w:val="26"/>
                    <w:cs/>
                    <w:lang w:val="th-TH"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5"/>
                    <w:id w:val="-798093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snapToGrid w:val="0"/>
                      <w:lang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2.1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5E44F6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356131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0790141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lastRenderedPageBreak/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6"/>
                    <w:id w:val="55714063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2.2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61386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98762720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z w:val="26"/>
                    <w:szCs w:val="26"/>
                    <w:cs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7"/>
                    <w:id w:val="129440117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ระดับภาคสนาม</w:t>
                    </w:r>
                  </w:sdtContent>
                </w:sdt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</w:t>
                </w:r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4672914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589531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snapToGrid w:val="0"/>
                    <w:sz w:val="26"/>
                    <w:szCs w:val="26"/>
                    <w:cs/>
                    <w:lang w:eastAsia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8"/>
                    <w:id w:val="-130908891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rFonts w:ascii="Cordia New" w:hAnsi="Cordia New" w:cs="Angsana New"/>
                      <w:snapToGrid w:val="0"/>
                      <w:lang w:val="en-GB" w:eastAsia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2.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 xml:space="preserve"> 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09316231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9786263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3"/>
                  <w:id w:val="-158629665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3.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กระบวนการใหม่ โดยระบุ ดังนี้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</w:t>
                </w: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9"/>
                    <w:id w:val="-802457130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3.1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171671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356579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81221231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0"/>
                    <w:id w:val="55675285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3.2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ระดับกึ่งอุตสาหกรรม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83495861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46831791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1"/>
                    <w:id w:val="-881558657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3.3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ระดับภาคสนาม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84216584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988982826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0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12"/>
                    <w:id w:val="1106377801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 xml:space="preserve">3.4 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ระดับห้องปฏิบัติการ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59963785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กระบวนการ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9533559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4"/>
                  <w:id w:val="-85056150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4.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 xml:space="preserve">องค์ความรู้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(โปรดระบุ)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1568564077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.1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849749692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50311807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605651006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.2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38562038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7661154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lang w:val="en-US"/>
                    </w:rPr>
                    <w:tag w:val="SubResultProject4.1"/>
                    <w:id w:val="-2123214340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/>
                      <w:lang w:val="th-TH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4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.3  ..……………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449518847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633060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5"/>
                  <w:id w:val="-11244386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0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5. การใช้ประโยชน์เชิงพาณิชย์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3"/>
                    <w:id w:val="-134747425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991493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1709420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4"/>
                    <w:id w:val="-1718349473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7870367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85415559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5"/>
                    <w:id w:val="98521220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5.3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36424636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5342707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6"/>
                  <w:id w:val="205041140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6. การใช้ประโยชน์เชิงสาธารณะ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6"/>
                    <w:id w:val="1052957572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6.1 การถ่ายทอดเทคโนโลยี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55426763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07935630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0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7"/>
                    <w:id w:val="-120370832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lang w:val="en-US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6.2 การฝึกอบรม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1072419772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07035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th-TH"/>
                    </w:rPr>
                    <w:tag w:val="SubResultProject18"/>
                    <w:id w:val="-1736308486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  <w:t>6.3 การจัดสัมมนา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-77462677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90140142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trHeight w:val="77"/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7"/>
                  <w:id w:val="-124325750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7.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การพัฒนากำลังคน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19"/>
                    <w:id w:val="-1228304055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7.1 นศ.ระดับปริญญาโท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913899745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42777916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0"/>
                    <w:id w:val="-130592224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7.2 นศ.ระดับปริญญาเอก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33049894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1992821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1"/>
                    <w:id w:val="1299267724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7.3 นักวิจัยหลังปริญญาเอก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153330766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37482505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2"/>
                    <w:id w:val="1921602458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7.4 นักวิจัยจากภาคเอกชน ภาคบริการและภาคสังคม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60909500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คน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618444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8"/>
                  <w:id w:val="-33076133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8. ทรัพย์สินทางปัญญา ได้แก่ สิทธิบัตร/ลิขสิทธิ์/เครื่องหมายการค้า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lang w:val="en-US"/>
                      </w:rPr>
                      <w:t>/</w:t>
                    </w:r>
                    <w:r w:rsidRPr="009C2B5B"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en-US"/>
                      </w:rPr>
                      <w:t xml:space="preserve">ความลับทางการค้า เป็นต้น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(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โปรดระบุ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)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1726479422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8.1 ...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20278645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023392538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958026407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8.2 ...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669055858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56622606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BF4F60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8.1"/>
                    <w:id w:val="-693460180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cs w:val="0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8.3 ...</w:t>
                    </w:r>
                    <w:r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</w:rPr>
                      <w:t>..........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id w:val="1743517532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cs/>
                    <w:lang w:val="th-TH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2120880415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sz w:val="22"/>
                    <w:szCs w:val="22"/>
                  </w:rPr>
                  <w:tag w:val="ResultProject9"/>
                  <w:id w:val="1105925750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  <w:cs/>
                    <w:lang w:val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</w:rPr>
                      <w:t xml:space="preserve">9. </w:t>
                    </w:r>
                    <w:r w:rsidRPr="009C2B5B">
                      <w:rPr>
                        <w:rFonts w:ascii="TH SarabunPSK" w:hAnsi="TH SarabunPSK" w:cs="TH SarabunPSK"/>
                        <w:sz w:val="22"/>
                        <w:szCs w:val="22"/>
                        <w:cs/>
                      </w:rPr>
                      <w:t>บทความทางวิชาการ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sz w:val="26"/>
                    <w:szCs w:val="26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3"/>
                    <w:id w:val="194202291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PageNumber"/>
                      <w:rFonts w:ascii="Cordia New" w:hAnsi="Cordia New" w:cs="Angsana New"/>
                      <w:sz w:val="20"/>
                      <w:szCs w:val="20"/>
                      <w:cs w:val="0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 xml:space="preserve">9.1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1197772499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282889629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4"/>
                    <w:id w:val="-1914005519"/>
                    <w:lock w:val="contentLocked"/>
                    <w:placeholder>
                      <w:docPart w:val="C51AEA5EB50F40F98CC376C7EB301080"/>
                    </w:placeholder>
                  </w:sdtPr>
                  <w:sdtEndPr>
                    <w:rPr>
                      <w:rStyle w:val="DefaultParagraphFont"/>
                      <w:lang w:val="en-GB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9.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lang w:val="en-US"/>
                      </w:rPr>
                      <w:t>2</w:t>
                    </w:r>
                    <w:r w:rsidRPr="00DA3DCC"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 xml:space="preserve"> 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t>วารสารระดับ</w:t>
                    </w:r>
                    <w:r w:rsidRPr="00DA3DCC">
                      <w:rPr>
                        <w:rFonts w:ascii="TH SarabunPSK" w:hAnsi="TH SarabunPSK" w:cs="TH SarabunPSK"/>
                        <w:sz w:val="26"/>
                        <w:szCs w:val="26"/>
                        <w:cs/>
                      </w:rPr>
                      <w:lastRenderedPageBreak/>
                      <w:t>นานาชาติ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454208057"/>
                  <w:lock w:val="contentLocked"/>
                  <w:placeholder>
                    <w:docPart w:val="C51AEA5EB50F40F98CC376C7EB301080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เรื่อง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65010338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 xml:space="preserve">Primary </w:t>
                    </w:r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lastRenderedPageBreak/>
                      <w:t>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1"/>
                  <w:id w:val="1310898224"/>
                  <w:lock w:val="contentLocked"/>
                  <w:placeholder>
                    <w:docPart w:val="51992470CDAB4FBCA5946877706FD6C0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77087E" w:rsidRPr="00843869" w:rsidRDefault="0077087E" w:rsidP="00D313B6">
                    <w:pPr>
                      <w:pStyle w:val="a"/>
                      <w:ind w:right="56"/>
                      <w:rPr>
                        <w:rStyle w:val="PageNumber"/>
                        <w:cs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10.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bookmarkEnd w:id="1"/>
          <w:tr w:rsidR="0077087E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7"/>
                    <w:id w:val="-1608569277"/>
                    <w:lock w:val="contentLocked"/>
                    <w:placeholder>
                      <w:docPart w:val="98D36B1A68DF4402B0F203971CF4EFE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26496768"/>
                  <w:lock w:val="contentLocked"/>
                  <w:placeholder>
                    <w:docPart w:val="98D36B1A68DF4402B0F203971CF4EFE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1443914432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8"/>
                    <w:id w:val="1030227628"/>
                    <w:lock w:val="contentLocked"/>
                    <w:placeholder>
                      <w:docPart w:val="47E466E32040414DB13A015593279E78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0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5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6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6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101614346"/>
                  <w:lock w:val="contentLocked"/>
                  <w:placeholder>
                    <w:docPart w:val="47E466E32040414DB13A015593279E78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-534973750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9224" w:type="dxa"/>
                <w:gridSpan w:val="1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  <w:tag w:val="ResultProject10"/>
                  <w:id w:val="-123237332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  <w:lang w:val="en-US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2"/>
                        <w:szCs w:val="22"/>
                        <w:cs/>
                        <w:lang w:val="th-TH"/>
                      </w:rPr>
                      <w:t>1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 xml:space="preserve">. </w:t>
                    </w: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การประชุม/สัมมนาระดับนานาชาติ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5"/>
                    <w:id w:val="799193489"/>
                    <w:lock w:val="contentLocked"/>
                    <w:placeholder>
                      <w:docPart w:val="57FB54A4DD4348AABC11B75822E5B99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.1 นำเสนอแบบปากเปล่า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-34041416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594585257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  <w:tr w:rsidR="0077087E" w:rsidRPr="00DA3DCC" w:rsidTr="00D313B6">
            <w:trPr>
              <w:jc w:val="center"/>
            </w:trPr>
            <w:tc>
              <w:tcPr>
                <w:tcW w:w="227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  <w:r w:rsidRPr="00DA3DCC"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  <w:t xml:space="preserve">     </w:t>
                </w:r>
                <w:sdt>
                  <w:sdtPr>
                    <w:rPr>
                      <w:rStyle w:val="PageNumber"/>
                      <w:rFonts w:ascii="TH SarabunPSK" w:hAnsi="TH SarabunPSK" w:cs="TH SarabunPSK"/>
                      <w:sz w:val="26"/>
                      <w:szCs w:val="26"/>
                      <w:cs/>
                      <w:lang w:val="en-US"/>
                    </w:rPr>
                    <w:tag w:val="SubResultProject26"/>
                    <w:id w:val="359779948"/>
                    <w:lock w:val="contentLocked"/>
                    <w:placeholder>
                      <w:docPart w:val="57FB54A4DD4348AABC11B75822E5B995"/>
                    </w:placeholder>
                  </w:sdtPr>
                  <w:sdtEndPr>
                    <w:rPr>
                      <w:rStyle w:val="PageNumber"/>
                    </w:rPr>
                  </w:sdtEndPr>
                  <w:sdtContent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en-US"/>
                      </w:rPr>
                      <w:t>1</w:t>
                    </w:r>
                    <w:r w:rsidRPr="00DA3DCC"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en-US"/>
                      </w:rPr>
                      <w:t>.2 นำเสนอแบบโปสเตอร์</w:t>
                    </w:r>
                  </w:sdtContent>
                </w:sdt>
              </w:p>
            </w:tc>
            <w:tc>
              <w:tcPr>
                <w:tcW w:w="1984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8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709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77087E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850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en-US"/>
                  </w:rPr>
                  <w:id w:val="1380668965"/>
                  <w:lock w:val="contentLocked"/>
                  <w:placeholder>
                    <w:docPart w:val="57FB54A4DD4348AABC11B75822E5B995"/>
                  </w:placeholder>
                </w:sdtPr>
                <w:sdtEndPr>
                  <w:rPr>
                    <w:rStyle w:val="PageNumber"/>
                  </w:rPr>
                </w:sdtEndPr>
                <w:sdtContent>
                  <w:p w:rsidR="0077087E" w:rsidRPr="009C2B5B" w:rsidRDefault="0077087E" w:rsidP="00D313B6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</w:pPr>
                    <w:r w:rsidRPr="009C2B5B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en-US"/>
                      </w:rPr>
                      <w:t>ครั้ง</w:t>
                    </w:r>
                  </w:p>
                </w:sdtContent>
              </w:sdt>
            </w:tc>
            <w:tc>
              <w:tcPr>
                <w:tcW w:w="718" w:type="dxa"/>
                <w:tcBorders>
                  <w:top w:val="single" w:sz="4" w:space="0" w:color="808080" w:themeColor="background1" w:themeShade="80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77087E" w:rsidRPr="00DA3DCC" w:rsidRDefault="00174E96" w:rsidP="00D313B6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sz w:val="24"/>
                    <w:szCs w:val="24"/>
                    <w:lang w:val="en-US"/>
                  </w:rPr>
                </w:pPr>
                <w:sdt>
                  <w:sdtPr>
                    <w:rPr>
                      <w:rFonts w:ascii="TH SarabunPSK" w:hAnsi="TH SarabunPSK" w:cs="TH SarabunPSK"/>
                      <w:sz w:val="16"/>
                      <w:szCs w:val="16"/>
                    </w:rPr>
                    <w:tag w:val="tag_ExpectationType"/>
                    <w:id w:val="1732112173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 w:rsidR="0077087E" w:rsidRPr="00DA3DCC">
                      <w:rPr>
                        <w:rFonts w:ascii="TH SarabunPSK" w:hAnsi="TH SarabunPSK" w:cs="TH SarabunPSK"/>
                        <w:sz w:val="16"/>
                        <w:szCs w:val="16"/>
                      </w:rPr>
                      <w:t>Primary Result</w:t>
                    </w:r>
                  </w:sdtContent>
                </w:sdt>
              </w:p>
            </w:tc>
          </w:tr>
        </w:tbl>
      </w:sdtContent>
    </w:sdt>
    <w:p w:rsidR="006A6BAE" w:rsidRPr="00DA3DCC" w:rsidRDefault="006A6BAE" w:rsidP="006A6BAE">
      <w:pPr>
        <w:jc w:val="thaiDistribute"/>
        <w:rPr>
          <w:rFonts w:ascii="TH SarabunPSK" w:hAnsi="TH SarabunPSK" w:cs="TH SarabunPSK"/>
          <w:b/>
          <w:bCs/>
          <w:sz w:val="12"/>
          <w:szCs w:val="12"/>
        </w:rPr>
      </w:pPr>
    </w:p>
    <w:p w:rsidR="006A6BAE" w:rsidRDefault="006A6BAE" w:rsidP="006A6BAE">
      <w:pPr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"/>
        <w:id w:val="273216920"/>
        <w:lock w:val="sdtContentLocked"/>
      </w:sdtPr>
      <w:sdtEndPr>
        <w:rPr>
          <w:rFonts w:hint="cs"/>
        </w:rPr>
      </w:sdtEndPr>
      <w:sdtContent>
        <w:p w:rsidR="00673CA3" w:rsidRPr="00DA3DCC" w:rsidRDefault="005C123D" w:rsidP="00673CA3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9</w:t>
          </w:r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 (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) ที่คา</w:t>
          </w:r>
          <w:r w:rsidR="00673C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ดว่าจะได้</w:t>
          </w:r>
          <w:r w:rsidR="00B809A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รับ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OutcomeProject"/>
        <w:id w:val="-1814329343"/>
      </w:sdtPr>
      <w:sdtEndPr/>
      <w:sdtContent>
        <w:tbl>
          <w:tblPr>
            <w:tblStyle w:val="TableGrid"/>
            <w:tblW w:w="9781" w:type="dxa"/>
            <w:tblInd w:w="108" w:type="dxa"/>
            <w:tblLook w:val="04A0" w:firstRow="1" w:lastRow="0" w:firstColumn="1" w:lastColumn="0" w:noHBand="0" w:noVBand="1"/>
          </w:tblPr>
          <w:tblGrid>
            <w:gridCol w:w="3686"/>
            <w:gridCol w:w="1701"/>
            <w:gridCol w:w="1276"/>
            <w:gridCol w:w="3118"/>
          </w:tblGrid>
          <w:tr w:rsidR="00673CA3" w:rsidRPr="00DA3DCC" w:rsidTr="0066796E">
            <w:trPr>
              <w:tblHeader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Name"/>
                  <w:id w:val="1457292297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ชื่อผลลัพธ์</w:t>
                    </w:r>
                  </w:p>
                </w:sdtContent>
              </w:sdt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Type"/>
                  <w:id w:val="657812457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quantity"/>
                  <w:id w:val="1458143159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ปริมาณ</w:t>
                    </w:r>
                  </w:p>
                </w:sdtContent>
              </w:sdt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OutcomeDetail"/>
                  <w:id w:val="1468386471"/>
                  <w:lock w:val="contentLocked"/>
                </w:sdtPr>
                <w:sdtEndPr/>
                <w:sdtContent>
                  <w:p w:rsidR="00673CA3" w:rsidRPr="00DA3DCC" w:rsidRDefault="00673CA3" w:rsidP="00926356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</w:tr>
          <w:tr w:rsidR="005C123D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174E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615941742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123D" w:rsidRPr="00DA3DCC" w:rsidTr="00926356"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174E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1961068723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C123D" w:rsidRPr="00DA3DCC" w:rsidTr="00926356">
            <w:trPr>
              <w:trHeight w:val="77"/>
            </w:trPr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5C123D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C123D" w:rsidRDefault="00174E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P"/>
                    <w:id w:val="907042611"/>
                    <w:dropDownList>
                      <w:listItem w:displayText="เชิงปริมาณ" w:value="1"/>
                      <w:listItem w:displayText="เชิงคุณภาพ" w:value="2"/>
                      <w:listItem w:displayText="เชิงเวลา" w:value="3"/>
                      <w:listItem w:displayText="เชิงต้นทุน" w:value="4"/>
                    </w:dropDownList>
                  </w:sdtPr>
                  <w:sdtEndPr/>
                  <w:sdtContent>
                    <w:r w:rsidR="005C123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Default="005C123D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31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C123D" w:rsidRPr="00DA3DCC" w:rsidRDefault="00174E96" w:rsidP="00926356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</w:sdtContent>
    </w:sdt>
    <w:p w:rsidR="00673CA3" w:rsidRDefault="00673CA3" w:rsidP="00673CA3">
      <w:pPr>
        <w:pStyle w:val="NormalWe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Impact"/>
        <w:id w:val="-1057780374"/>
        <w:lock w:val="sdtContentLocked"/>
      </w:sdtPr>
      <w:sdtEndPr>
        <w:rPr>
          <w:cs w:val="0"/>
        </w:rPr>
      </w:sdtEndPr>
      <w:sdtContent>
        <w:p w:rsidR="00673CA3" w:rsidRPr="00DA3DCC" w:rsidRDefault="009C7761" w:rsidP="00673CA3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10</w:t>
          </w:r>
          <w:r w:rsidR="00673CA3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ผลกระทบ (</w:t>
          </w:r>
          <w:r w:rsidR="00673CA3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Impact) </w:t>
          </w:r>
          <w:r w:rsidR="00673C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ที่คาดว่าจะได้รับ</w:t>
          </w:r>
        </w:p>
      </w:sdtContent>
    </w:sdt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Impactproject"/>
        <w:id w:val="1758170435"/>
      </w:sdtPr>
      <w:sdtEndPr>
        <w:rPr>
          <w:rStyle w:val="PageNumber"/>
          <w:b w:val="0"/>
          <w:bCs w:val="0"/>
        </w:rPr>
      </w:sdtEndPr>
      <w:sdtContent>
        <w:tbl>
          <w:tblPr>
            <w:tblW w:w="10065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127"/>
            <w:gridCol w:w="2693"/>
            <w:gridCol w:w="2022"/>
            <w:gridCol w:w="3223"/>
          </w:tblGrid>
          <w:tr w:rsidR="00673CA3" w:rsidRPr="00DA3DCC" w:rsidTr="0066796E">
            <w:trPr>
              <w:tblHeader/>
            </w:trPr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name"/>
                  <w:id w:val="973104659"/>
                  <w:lock w:val="contentLocked"/>
                </w:sdtPr>
                <w:sdtEndPr>
                  <w:rPr>
                    <w:rStyle w:val="PageNumber"/>
                    <w:rFonts w:ascii="Cordia New" w:hAnsi="Cordia New" w:cs="Angsana New" w:hint="cs"/>
                    <w:b w:val="0"/>
                    <w:bCs w:val="0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ชื่อผลงาน</w:t>
                    </w:r>
                    <w:r w:rsidR="00B809A4">
                      <w:rPr>
                        <w:rStyle w:val="PageNumber"/>
                        <w:rFonts w:hint="cs"/>
                        <w:sz w:val="28"/>
                        <w:szCs w:val="28"/>
                        <w:cs/>
                        <w:lang w:val="en-US"/>
                      </w:rPr>
                      <w:t>เด่น</w:t>
                    </w:r>
                  </w:p>
                </w:sdtContent>
              </w:sdt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-2017915141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ลักษณะผลงาน</w:t>
                    </w:r>
                  </w:p>
                </w:sdtContent>
              </w:sdt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Target"/>
                  <w:id w:val="1647626428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กลุ่มเป้าหมาย /            ผู้ใช้ประโยชน์</w:t>
                    </w:r>
                  </w:p>
                </w:sdtContent>
              </w:sdt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ImpactDetail"/>
                  <w:id w:val="-1605022076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673CA3" w:rsidRPr="00DA3DCC" w:rsidRDefault="00673CA3" w:rsidP="00926356">
                    <w:pPr>
                      <w:pStyle w:val="a"/>
                      <w:tabs>
                        <w:tab w:val="left" w:pos="1135"/>
                        <w:tab w:val="left" w:pos="1560"/>
                        <w:tab w:val="left" w:pos="1843"/>
                      </w:tabs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DA3DCC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  <w:tr w:rsidR="00673CA3" w:rsidRPr="00DA3DCC" w:rsidTr="00926356">
            <w:tc>
              <w:tcPr>
                <w:tcW w:w="21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6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20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673CA3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  <w:tc>
              <w:tcPr>
                <w:tcW w:w="32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3CA3" w:rsidRPr="00DA3DCC" w:rsidRDefault="00174E96" w:rsidP="00926356">
                <w:pPr>
                  <w:pStyle w:val="a"/>
                  <w:tabs>
                    <w:tab w:val="left" w:pos="1135"/>
                    <w:tab w:val="left" w:pos="1560"/>
                    <w:tab w:val="left" w:pos="1843"/>
                  </w:tabs>
                  <w:ind w:right="56"/>
                  <w:jc w:val="both"/>
                  <w:rPr>
                    <w:rStyle w:val="PageNumber"/>
                    <w:rFonts w:ascii="TH SarabunPSK" w:hAnsi="TH SarabunPSK" w:cs="TH SarabunPSK"/>
                    <w:sz w:val="28"/>
                    <w:szCs w:val="28"/>
                    <w:lang w:val="en-US"/>
                  </w:rPr>
                </w:pPr>
              </w:p>
            </w:tc>
          </w:tr>
        </w:tbl>
      </w:sdtContent>
    </w:sdt>
    <w:p w:rsidR="00DF4C22" w:rsidRDefault="00DF4C22" w:rsidP="00B809A4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sz w:val="32"/>
          <w:szCs w:val="32"/>
        </w:rPr>
      </w:pPr>
    </w:p>
    <w:p w:rsidR="00B809A4" w:rsidRDefault="00174E96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Effect"/>
          <w:id w:val="1678691831"/>
          <w:lock w:val="contentLocked"/>
          <w:placeholder>
            <w:docPart w:val="BE3447D5D9FA478C87B2CCD7B65AA466"/>
          </w:placeholder>
          <w:showingPlcHdr/>
          <w:text/>
        </w:sdtPr>
        <w:sdtEndPr/>
        <w:sdtContent>
          <w:r w:rsidR="00B809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B809A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sdtContent>
      </w:sdt>
      <w:r w:rsidR="00B8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B809A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B809A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695278343"/>
        <w:lock w:val="sdtLocked"/>
        <w:placeholder>
          <w:docPart w:val="DefaultPlaceholder_1082065158"/>
        </w:placeholder>
      </w:sdtPr>
      <w:sdtEndPr/>
      <w:sdtContent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809A4" w:rsidRDefault="00B809A4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echanism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2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กลไกการนำไปใช้ประโยชน์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Mechanism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3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904D7B" w:rsidRDefault="00904D7B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PlanIntegrated"/>
        <w:id w:val="-1546522450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220092" w:rsidRDefault="00831997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4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แผนการดำเนินงาน ขั้นตอนและการบริหารแผนบูรณาการ และความเชื่อมโยงของแต่ละโครงการย่อย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Integrated"/>
        <w:id w:val="438880765"/>
        <w:lock w:val="sdtLocked"/>
      </w:sdtPr>
      <w:sdtEndPr/>
      <w:sdtContent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RiskManangement"/>
        <w:id w:val="200597752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Default="00831997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แผนบริหารความเสี่ยง (ถ้ามี)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RiskManangement"/>
        <w:id w:val="-1055847159"/>
        <w:lock w:val="sdtLocked"/>
      </w:sdtPr>
      <w:sdtEndPr/>
      <w:sdtContent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31997" w:rsidRDefault="00831997" w:rsidP="00831997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81FF2" w:rsidRDefault="00174E96" w:rsidP="00E81FF2">
      <w:pPr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CreateResearcher"/>
          <w:id w:val="-1694752033"/>
          <w:lock w:val="contentLocked"/>
          <w:placeholder>
            <w:docPart w:val="E7B303056E6D4964A1C593DA99BF7A02"/>
          </w:placeholder>
          <w:showingPlcHdr/>
          <w:text/>
        </w:sdtPr>
        <w:sdtEndPr/>
        <w:sdtContent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รุ่นใหม่จากการทำการวิจัย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 w:rsidR="00E81FF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ตาม</w:t>
          </w:r>
          <w:r w:rsidR="00E81FF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แผนบูรณาการวิจัยและนวัตกรรม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</w:sdtPr>
      <w:sdtEndPr/>
      <w:sdtContent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PlanContinue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9C776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7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แผนการดำเนินงานต่อเนื่อง (สำหรับแผนงานมากกว่า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ปีงบประมาณ)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PlanContinue"/>
        <w:id w:val="546656990"/>
        <w:lock w:val="sdtLocked"/>
      </w:sdtPr>
      <w:sdtEndPr/>
      <w:sdtContent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Default="00E81FF2" w:rsidP="00E81FF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E81FF2" w:rsidRPr="00E81FF2" w:rsidRDefault="00E81FF2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</w:pPr>
    </w:p>
    <w:sectPr w:rsidR="00E81FF2" w:rsidRPr="00E81FF2" w:rsidSect="004C101B">
      <w:headerReference w:type="even" r:id="rId16"/>
      <w:headerReference w:type="default" r:id="rId17"/>
      <w:footerReference w:type="default" r:id="rId18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B18" w:rsidRDefault="006D6B18">
      <w:r>
        <w:separator/>
      </w:r>
    </w:p>
  </w:endnote>
  <w:endnote w:type="continuationSeparator" w:id="0">
    <w:p w:rsidR="006D6B18" w:rsidRDefault="006D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C581228-0D8F-4477-A6B2-65F65BC9668F}"/>
    <w:embedBold r:id="rId2" w:fontKey="{E7E9B3A5-A0BD-4960-8875-FEACF4A1D339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816526C3-F759-49BF-93DE-7A217D68C8D1}"/>
    <w:embedBold r:id="rId4" w:subsetted="1" w:fontKey="{782B817B-4D51-4D96-85AD-AF46DD28BDC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630CCB45-E922-4301-9C3A-3FC02F2B405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6D6B18" w:rsidRPr="00707B53" w:rsidRDefault="00174E96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placeholder>
              <w:docPart w:val="2FBA59315EFA4721A761CD37B5D5D3F5"/>
            </w:placeholder>
            <w:showingPlcHdr/>
            <w:text w:multiLine="1"/>
          </w:sdtPr>
          <w:sdtEndPr/>
          <w:sdtContent>
            <w:r w:rsidR="006D6B18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6D6B18">
              <w:rPr>
                <w:rFonts w:ascii="TH SarabunPSK" w:hAnsi="TH SarabunPSK" w:cs="TH SarabunPSK"/>
                <w:sz w:val="32"/>
              </w:rPr>
              <w:t>Template</w:t>
            </w:r>
            <w:r w:rsidR="006D6B18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6D6B18">
              <w:rPr>
                <w:rFonts w:ascii="TH SarabunPSK" w:hAnsi="TH SarabunPSK" w:cs="TH SarabunPSK"/>
                <w:sz w:val="32"/>
                <w:lang w:val="en-GB"/>
              </w:rPr>
              <w:t>V1B</w:t>
            </w:r>
            <w:r w:rsidR="00586292">
              <w:rPr>
                <w:rFonts w:ascii="TH SarabunPSK" w:hAnsi="TH SarabunPSK" w:cs="TH SarabunPSK" w:hint="cs"/>
                <w:sz w:val="32"/>
                <w:cs/>
                <w:lang w:val="en-GB"/>
              </w:rPr>
              <w:t>22</w:t>
            </w:r>
            <w:r w:rsidR="006D6B18">
              <w:rPr>
                <w:rFonts w:ascii="TH SarabunPSK" w:hAnsi="TH SarabunPSK" w:cs="TH SarabunPSK"/>
                <w:sz w:val="32"/>
                <w:lang w:val="en-GB"/>
              </w:rPr>
              <w:t>092560</w:t>
            </w:r>
          </w:sdtContent>
        </w:sdt>
        <w:r w:rsidR="006D6B18" w:rsidRPr="00707B53">
          <w:rPr>
            <w:rFonts w:ascii="TH SarabunPSK" w:hAnsi="TH SarabunPSK" w:cs="TH SarabunPSK"/>
            <w:sz w:val="32"/>
          </w:rPr>
          <w:t xml:space="preserve"> </w:t>
        </w:r>
        <w:r w:rsidR="006D6B18">
          <w:rPr>
            <w:rFonts w:ascii="TH SarabunPSK" w:hAnsi="TH SarabunPSK" w:cs="TH SarabunPSK"/>
            <w:sz w:val="32"/>
          </w:rPr>
          <w:t xml:space="preserve">  </w:t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>
          <w:rPr>
            <w:rFonts w:ascii="TH SarabunPSK" w:hAnsi="TH SarabunPSK" w:cs="TH SarabunPSK"/>
            <w:sz w:val="32"/>
            <w:lang w:val="en-GB"/>
          </w:rPr>
          <w:tab/>
        </w:r>
        <w:r w:rsidR="006D6B18" w:rsidRPr="00707B53">
          <w:rPr>
            <w:rFonts w:ascii="TH SarabunPSK" w:hAnsi="TH SarabunPSK" w:cs="TH SarabunPSK"/>
            <w:sz w:val="32"/>
          </w:rPr>
          <w:fldChar w:fldCharType="begin"/>
        </w:r>
        <w:r w:rsidR="006D6B18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6D6B18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6D6B18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6D6B18" w:rsidRDefault="006D6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B18" w:rsidRDefault="006D6B18">
      <w:r>
        <w:separator/>
      </w:r>
    </w:p>
  </w:footnote>
  <w:footnote w:type="continuationSeparator" w:id="0">
    <w:p w:rsidR="006D6B18" w:rsidRDefault="006D6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18" w:rsidRDefault="006D6B18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6B18" w:rsidRDefault="006D6B1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18" w:rsidRPr="00631FD4" w:rsidRDefault="006D6B18" w:rsidP="007D65E5">
    <w:pPr>
      <w:pStyle w:val="Heading1"/>
      <w:jc w:val="thaiDistribute"/>
      <w:rPr>
        <w:rFonts w:ascii="TH SarabunPSK" w:hAnsi="TH SarabunPSK" w:cs="TH SarabunPSK"/>
      </w:rPr>
    </w:pPr>
  </w:p>
  <w:p w:rsidR="006D6B18" w:rsidRDefault="006D6B1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8640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BA3"/>
    <w:rsid w:val="00115BF5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E1B"/>
    <w:rsid w:val="00296FEC"/>
    <w:rsid w:val="002A2E21"/>
    <w:rsid w:val="002A5E55"/>
    <w:rsid w:val="002B2878"/>
    <w:rsid w:val="002B2ABE"/>
    <w:rsid w:val="002B599F"/>
    <w:rsid w:val="002C0B60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3BA7"/>
    <w:rsid w:val="003B7376"/>
    <w:rsid w:val="003B7A3D"/>
    <w:rsid w:val="003C3556"/>
    <w:rsid w:val="003C3C1A"/>
    <w:rsid w:val="003D0B69"/>
    <w:rsid w:val="003D242A"/>
    <w:rsid w:val="003D31DE"/>
    <w:rsid w:val="003D4D2E"/>
    <w:rsid w:val="003D738C"/>
    <w:rsid w:val="003D7AA9"/>
    <w:rsid w:val="003E1756"/>
    <w:rsid w:val="003E624B"/>
    <w:rsid w:val="003F147D"/>
    <w:rsid w:val="003F18BC"/>
    <w:rsid w:val="003F589D"/>
    <w:rsid w:val="003F6506"/>
    <w:rsid w:val="003F792F"/>
    <w:rsid w:val="004002BF"/>
    <w:rsid w:val="00401218"/>
    <w:rsid w:val="00402B9E"/>
    <w:rsid w:val="004031B7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687F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7087E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20692"/>
    <w:rsid w:val="008206F5"/>
    <w:rsid w:val="00820D81"/>
    <w:rsid w:val="008224D5"/>
    <w:rsid w:val="00824DCC"/>
    <w:rsid w:val="00831997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6CAC"/>
    <w:rsid w:val="009075D6"/>
    <w:rsid w:val="009101B2"/>
    <w:rsid w:val="00910788"/>
    <w:rsid w:val="009141BE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8F4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3B43"/>
    <w:rsid w:val="00B45ADD"/>
    <w:rsid w:val="00B465CA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D7"/>
    <w:rsid w:val="00C643E0"/>
    <w:rsid w:val="00C6627C"/>
    <w:rsid w:val="00C70268"/>
    <w:rsid w:val="00C745E5"/>
    <w:rsid w:val="00C74DC4"/>
    <w:rsid w:val="00C757D0"/>
    <w:rsid w:val="00C76312"/>
    <w:rsid w:val="00C76BF4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42B"/>
    <w:rsid w:val="00D22466"/>
    <w:rsid w:val="00D23785"/>
    <w:rsid w:val="00D2457C"/>
    <w:rsid w:val="00D27819"/>
    <w:rsid w:val="00D31D1B"/>
    <w:rsid w:val="00D35D67"/>
    <w:rsid w:val="00D3627E"/>
    <w:rsid w:val="00D36E24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6401"/>
    <o:shapelayout v:ext="edit">
      <o:idmap v:ext="edit" data="1"/>
    </o:shapelayout>
  </w:shapeDefaults>
  <w:decimalSymbol w:val="."/>
  <w:listSeparator w:val=","/>
  <w15:docId w15:val="{FFB8906B-7D25-4CE9-886D-F5B1ACFF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752E2E" w:rsidP="00136293">
          <w:pPr>
            <w:pStyle w:val="B3543A1066514C7BA592362E7B16EAED70"/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ทฤษฎี สมมุติฐาน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(ถ้ามี)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และกรอบแนวคิดของ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752E2E">
          <w:r>
            <w:rPr>
              <w:rFonts w:ascii="TH SarabunPSK" w:hAnsi="TH SarabunPSK" w:cs="TH SarabunPSK" w:hint="cs"/>
              <w:sz w:val="32"/>
              <w:szCs w:val="32"/>
              <w:cs/>
            </w:rPr>
            <w:t>ปีเดียว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9566B4F5FC4C40B00111FAF09F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6C6E5-4184-47CA-A802-E2ABA041AAF3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2. 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757E7C22CD534C9283AFAD07DD69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3B1A6-E0D7-413B-BF65-00EF17716EBB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F034DD15F8264317B68E6B3B1BE9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6BB3D-90B6-4D53-8FB6-95873F920080}"/>
      </w:docPartPr>
      <w:docPartBody>
        <w:p w:rsidR="00755DCD" w:rsidRDefault="00755DCD">
          <w:r w:rsidRPr="00D81798">
            <w:rPr>
              <w:rStyle w:val="PlaceholderText"/>
            </w:rPr>
            <w:t>Choose an item.</w:t>
          </w:r>
        </w:p>
      </w:docPartBody>
    </w:docPart>
    <w:docPart>
      <w:docPartPr>
        <w:name w:val="83310D7C883341938A9400CB0E5C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C4239-E21F-4572-8AE0-3EE4605E2CC1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DCA7326FADF14ADE83F383C75A30B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6E7-7E67-4A0A-AF7C-027E02257FBB}"/>
      </w:docPartPr>
      <w:docPartBody>
        <w:p w:rsidR="00755DCD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 xml:space="preserve">-ไม่ต้องระบุ-                                                                            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6D6ABA3BD00A4074B5FA99BA31DEF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07C1-CD36-4DCE-A26E-1BB3258AC2F0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ยุทธศาสตร์ชาติ 20 ปี</w:t>
          </w:r>
        </w:p>
      </w:docPartBody>
    </w:docPart>
    <w:docPart>
      <w:docPartPr>
        <w:name w:val="677BC0A4EE824FD6BBFBAF3B7F5AE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5A3D5-6DF4-4328-B662-421D6310F011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4174A15B652429F829132A9D1AF6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3B22C-D3F9-407A-A069-F378A6212C1F}"/>
      </w:docPartPr>
      <w:docPartBody>
        <w:p w:rsidR="007131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24CC6D9E8EDF48A696E49D90BD557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399D1-0431-4115-A3B0-6C0D3DAD834B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08A24C406D04309B3E2C864D2940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1FD41-BE63-4656-B698-221E6F190994}"/>
      </w:docPartPr>
      <w:docPartBody>
        <w:p w:rsidR="0071319D" w:rsidRDefault="002C29F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6339407DE80748A6899DFF252D8F5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5C95A-EDC3-4C04-94FE-BD2ECF710813}"/>
      </w:docPartPr>
      <w:docPartBody>
        <w:p w:rsidR="0071319D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4.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A38E86BE5EC4D82ADC246F3E97A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C0272-2A05-45F6-9127-0B24008C1354}"/>
      </w:docPartPr>
      <w:docPartBody>
        <w:p w:rsidR="00A82A5A" w:rsidRDefault="00A82A5A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8A28A5F7894DB7A28BFA53FD175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21AC-8141-4A26-904F-3458642F20AA}"/>
      </w:docPartPr>
      <w:docPartBody>
        <w:p w:rsidR="00A82A5A" w:rsidRDefault="00A82A5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7CA42CE973D4FC4895AF2BF8FCDB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B0011-13B6-4C20-A04D-07B22359A159}"/>
      </w:docPartPr>
      <w:docPartBody>
        <w:p w:rsidR="009817C3" w:rsidRDefault="00752E2E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การเสนอ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หรือส่วนหนึ่งส่วนใดของ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1DD1DDF250FC49CBA866A3106D58F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FD7C-2737-4501-B92E-BC87827803C4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</w:t>
          </w:r>
        </w:p>
      </w:docPartBody>
    </w:docPart>
    <w:docPart>
      <w:docPartPr>
        <w:name w:val="2109BCBE7619408388D52B5143BA3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38AE1-3DDB-41DE-A236-5E55B23C63EB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8C66F8F0CE5B49AE918657346309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8A5D-5E12-4ADA-92F6-D4552CDF5935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35198E0F18C34425A92CA09716054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A7AB-BF61-4589-A84F-CB296E7235E7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2CA5F06E9DE04B7F8889D8C99043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6B81-2D29-40C9-BA33-F66F169C7DCA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319588ED7B9A4FBB8B93F53AEB10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9AC9-08E5-4BE4-AE25-3E01F821EAF8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0BDB8C23D3694390AACD30BB326F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C8D88-D1C8-43AF-BD83-3C90B4B58599}"/>
      </w:docPartPr>
      <w:docPartBody>
        <w:p w:rsidR="009817C3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99F35F05887C45569A76DE86CB7A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AD0A4-A588-46C3-A2AE-F51B0E03ED33}"/>
      </w:docPartPr>
      <w:docPartBody>
        <w:p w:rsidR="009817C3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88C940FBF93A4DB9B8B1205B82D9C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2F15C-8457-4ACC-8085-B3AA2EA37FDA}"/>
      </w:docPartPr>
      <w:docPartBody>
        <w:p w:rsidR="00362DB8" w:rsidRDefault="009817C3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752E2E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PlaceholderText"/>
            </w:rPr>
            <w:t>Click here to enter a date.</w:t>
          </w:r>
        </w:p>
      </w:docPartBody>
    </w:docPart>
    <w:docPart>
      <w:docPartPr>
        <w:name w:val="BE3447D5D9FA478C87B2CCD7B65AA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02A63-D3F8-4C97-9899-618F34FE34ED}"/>
      </w:docPartPr>
      <w:docPartBody>
        <w:p w:rsidR="00981D4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ประโยชน์ที่คาดว่าจะได้รับ</w:t>
          </w:r>
        </w:p>
      </w:docPartBody>
    </w:docPart>
    <w:docPart>
      <w:docPartPr>
        <w:name w:val="E7B303056E6D4964A1C593DA99BF7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904D2-649B-400E-BF45-DB28D9A037B5}"/>
      </w:docPartPr>
      <w:docPartBody>
        <w:p w:rsidR="00981D41" w:rsidRDefault="00752E2E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6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รุ่นใหม่จากการทำการวิจัย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และนวัตกรรม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ตาม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แผนบูรณาการวิจัยและนวัตกรรม</w:t>
          </w:r>
        </w:p>
      </w:docPartBody>
    </w:docPart>
    <w:docPart>
      <w:docPartPr>
        <w:name w:val="2FBA59315EFA4721A761CD37B5D5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FCED3-4867-4707-A31C-1CE7EF0D77FB}"/>
      </w:docPartPr>
      <w:docPartBody>
        <w:p w:rsidR="00981D41" w:rsidRDefault="00752E2E">
          <w:r>
            <w:rPr>
              <w:rFonts w:ascii="TH SarabunPSK" w:hAnsi="TH SarabunPSK" w:cs="TH SarabunPSK" w:hint="cs"/>
              <w:sz w:val="32"/>
              <w:cs/>
            </w:rPr>
            <w:t xml:space="preserve">ไฟล์ </w:t>
          </w:r>
          <w:r>
            <w:rPr>
              <w:rFonts w:ascii="TH SarabunPSK" w:hAnsi="TH SarabunPSK" w:cs="TH SarabunPSK"/>
              <w:sz w:val="32"/>
            </w:rPr>
            <w:t>Template</w:t>
          </w:r>
          <w:r>
            <w:rPr>
              <w:rFonts w:ascii="TH SarabunPSK" w:hAnsi="TH SarabunPSK" w:cs="TH SarabunPSK" w:hint="cs"/>
              <w:sz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lang w:val="en-GB"/>
            </w:rPr>
            <w:t>V1B</w:t>
          </w:r>
          <w:r>
            <w:rPr>
              <w:rFonts w:ascii="TH SarabunPSK" w:hAnsi="TH SarabunPSK" w:cs="TH SarabunPSK" w:hint="cs"/>
              <w:sz w:val="32"/>
              <w:cs/>
              <w:lang w:val="en-GB"/>
            </w:rPr>
            <w:t>22</w:t>
          </w:r>
          <w:r>
            <w:rPr>
              <w:rFonts w:ascii="TH SarabunPSK" w:hAnsi="TH SarabunPSK" w:cs="TH SarabunPSK"/>
              <w:sz w:val="32"/>
              <w:lang w:val="en-GB"/>
            </w:rPr>
            <w:t>092560</w:t>
          </w:r>
        </w:p>
      </w:docPartBody>
    </w:docPart>
    <w:docPart>
      <w:docPartPr>
        <w:name w:val="C51AEA5EB50F40F98CC376C7EB301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ECF58-476D-433D-91EC-99CFD0BECEC0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36A3C3D7C8EA4AC6AD4B83B58A5E3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C57F-BB60-49CD-A397-6571CD70899C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1992470CDAB4FBCA5946877706FD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6E11-2DE5-4E42-99D4-719EF1E02AD6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98D36B1A68DF4402B0F203971CF4E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9E3DD-505D-46B1-9DBD-50FB055B45FA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47E466E32040414DB13A015593279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BF9E9-3C5A-49F0-BD11-BCFE5ED4C7CB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7FB54A4DD4348AABC11B75822E5B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AE54-ECAD-47CD-A9BD-52D1D0ADB97A}"/>
      </w:docPartPr>
      <w:docPartBody>
        <w:p w:rsidR="00357809" w:rsidRDefault="00981D41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5865620F9C2242C48A3EFC1F68A79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74C2-077D-40E9-9663-A44EAE6806B2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ยุทธศาสตร์วิจัยและนวัตกรรมแห่งชาติ 20 ปี</w:t>
          </w:r>
        </w:p>
      </w:docPartBody>
    </w:docPart>
    <w:docPart>
      <w:docPartPr>
        <w:name w:val="7C6165EDCD504CF1A95650AC69FFB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2E926-CF1C-4F6D-A28F-3E7363FB8196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354ECE146B924F908A1CBFDB66775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63BA8-3D29-4DB4-91FE-7FF9B1E1DE46}"/>
      </w:docPartPr>
      <w:docPartBody>
        <w:p w:rsidR="0096309D" w:rsidRDefault="00357809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2FFE978DEF824C5B8BC884A12831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A7144-4F88-4E89-9240-24756AFD6392}"/>
      </w:docPartPr>
      <w:docPartBody>
        <w:p w:rsidR="0096309D" w:rsidRDefault="00752E2E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ประเด็นยุทธศาสตร์</w:t>
          </w:r>
        </w:p>
      </w:docPartBody>
    </w:docPart>
    <w:docPart>
      <w:docPartPr>
        <w:name w:val="16A2F725E40A4C719F156768908CB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8F012-26EC-4F09-96A3-84EB51C59D88}"/>
      </w:docPartPr>
      <w:docPartBody>
        <w:p w:rsidR="0096309D" w:rsidRDefault="00357809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496393B9A8B940F1A4B2923102813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EA3AA-3D2F-4DFF-8AA9-9E8A3BB7EA54}"/>
      </w:docPartPr>
      <w:docPartBody>
        <w:p w:rsidR="00000000" w:rsidRDefault="008609AB">
          <w:r w:rsidRPr="0086071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</w:p>
      </w:docPartBody>
    </w:docPart>
    <w:docPart>
      <w:docPartPr>
        <w:name w:val="6F7FFA8425BE458388DDDE131E3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B8D14-7BBC-45C1-8AF1-79902AFB2942}"/>
      </w:docPartPr>
      <w:docPartBody>
        <w:p w:rsidR="00000000" w:rsidRDefault="008609AB">
          <w:r w:rsidRPr="0025385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B37FF"/>
    <w:rsid w:val="000C0201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204ED8"/>
    <w:rsid w:val="002100AD"/>
    <w:rsid w:val="00212AC9"/>
    <w:rsid w:val="00216EC2"/>
    <w:rsid w:val="0022096A"/>
    <w:rsid w:val="00230B14"/>
    <w:rsid w:val="0027270C"/>
    <w:rsid w:val="002B6020"/>
    <w:rsid w:val="002C29FF"/>
    <w:rsid w:val="002C7FC4"/>
    <w:rsid w:val="002D4430"/>
    <w:rsid w:val="002D628D"/>
    <w:rsid w:val="002D768D"/>
    <w:rsid w:val="002E0E41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5EF1"/>
    <w:rsid w:val="007B4030"/>
    <w:rsid w:val="007B67B0"/>
    <w:rsid w:val="007D140A"/>
    <w:rsid w:val="008332AE"/>
    <w:rsid w:val="00841AC2"/>
    <w:rsid w:val="008506C8"/>
    <w:rsid w:val="008609AB"/>
    <w:rsid w:val="0088646A"/>
    <w:rsid w:val="00891CA2"/>
    <w:rsid w:val="008A7F76"/>
    <w:rsid w:val="008B2780"/>
    <w:rsid w:val="008C2145"/>
    <w:rsid w:val="008D485A"/>
    <w:rsid w:val="008F1C92"/>
    <w:rsid w:val="00915BF2"/>
    <w:rsid w:val="009420E2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D0171"/>
    <w:rsid w:val="00E80936"/>
    <w:rsid w:val="00E956CE"/>
    <w:rsid w:val="00EC5031"/>
    <w:rsid w:val="00ED355E"/>
    <w:rsid w:val="00EE4442"/>
    <w:rsid w:val="00F12B16"/>
    <w:rsid w:val="00F13AB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09AB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4D0A-F6B3-4FAE-B596-6AD2DC17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106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NRCT</cp:lastModifiedBy>
  <cp:revision>32</cp:revision>
  <cp:lastPrinted>2017-08-31T09:50:00Z</cp:lastPrinted>
  <dcterms:created xsi:type="dcterms:W3CDTF">2017-09-14T09:57:00Z</dcterms:created>
  <dcterms:modified xsi:type="dcterms:W3CDTF">2017-09-22T09:08:00Z</dcterms:modified>
</cp:coreProperties>
</file>