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B91794" w:rsidRPr="00731633" w:rsidRDefault="007761D0" w:rsidP="00B91794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B91794" w:rsidRPr="00731633" w:rsidRDefault="007761D0" w:rsidP="00B91794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91794" w:rsidRPr="00731633" w:rsidRDefault="007761D0" w:rsidP="00B91794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B91794" w:rsidRPr="00731633" w:rsidRDefault="00B91794" w:rsidP="00B91794">
      <w:pPr>
        <w:rPr>
          <w:rFonts w:ascii="TH SarabunPSK" w:hAnsi="TH SarabunPSK" w:cs="TH SarabunPSK"/>
        </w:rPr>
      </w:pPr>
      <w:bookmarkStart w:id="0" w:name="ProjectNameTH"/>
    </w:p>
    <w:p w:rsidR="00B91794" w:rsidRPr="00731633" w:rsidRDefault="003C28F5" w:rsidP="00B91794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7761D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761D0" w:rsidRPr="007761D0">
            <w:rPr>
              <w:rFonts w:ascii="TH SarabunPSK" w:hAnsi="TH SarabunPSK" w:cs="TH SarabunPSK"/>
              <w:sz w:val="32"/>
              <w:szCs w:val="32"/>
              <w:cs/>
            </w:rPr>
            <w:t>การบูร</w:t>
          </w:r>
          <w:proofErr w:type="spellStart"/>
          <w:r w:rsidR="007761D0" w:rsidRPr="007761D0">
            <w:rPr>
              <w:rFonts w:ascii="TH SarabunPSK" w:hAnsi="TH SarabunPSK" w:cs="TH SarabunPSK"/>
              <w:sz w:val="32"/>
              <w:szCs w:val="32"/>
              <w:cs/>
            </w:rPr>
            <w:t>ณา</w:t>
          </w:r>
          <w:proofErr w:type="spellEnd"/>
          <w:r w:rsidR="007761D0" w:rsidRPr="007761D0">
            <w:rPr>
              <w:rFonts w:ascii="TH SarabunPSK" w:hAnsi="TH SarabunPSK" w:cs="TH SarabunPSK"/>
              <w:sz w:val="32"/>
              <w:szCs w:val="32"/>
              <w:cs/>
            </w:rPr>
            <w:t>การเพื่อพัฒนาการทำฟาร์มกวางต่อยอดเชิงพาณิชย์</w:t>
          </w:r>
        </w:sdtContent>
      </w:sdt>
    </w:p>
    <w:bookmarkStart w:id="1" w:name="ProjectNameEN"/>
    <w:bookmarkEnd w:id="0"/>
    <w:p w:rsidR="00B91794" w:rsidRPr="00731633" w:rsidRDefault="003C28F5" w:rsidP="00B91794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----</w:t>
          </w:r>
        </w:sdtContent>
      </w:sdt>
    </w:p>
    <w:bookmarkStart w:id="2" w:name="SubProjectName"/>
    <w:bookmarkEnd w:id="1"/>
    <w:p w:rsidR="00B91794" w:rsidRPr="00731633" w:rsidRDefault="003C28F5" w:rsidP="00B91794">
      <w:pPr>
        <w:ind w:left="1134" w:hanging="127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</w:p>
    <w:tbl>
      <w:tblPr>
        <w:tblW w:w="8928" w:type="dxa"/>
        <w:tblLook w:val="04A0"/>
      </w:tblPr>
      <w:tblGrid>
        <w:gridCol w:w="1899"/>
        <w:gridCol w:w="7029"/>
      </w:tblGrid>
      <w:tr w:rsidR="00C413FA" w:rsidTr="00B91794">
        <w:tc>
          <w:tcPr>
            <w:tcW w:w="1899" w:type="dxa"/>
            <w:shd w:val="clear" w:color="auto" w:fill="auto"/>
          </w:tcPr>
          <w:bookmarkEnd w:id="2"/>
          <w:p w:rsidR="00B91794" w:rsidRPr="00E012B0" w:rsidRDefault="007761D0" w:rsidP="00B917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โครงการย่อยที่ </w:t>
            </w: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1</w:t>
            </w:r>
          </w:p>
          <w:p w:rsidR="00B91794" w:rsidRPr="00E012B0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(</w:t>
            </w: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)</w:t>
            </w:r>
          </w:p>
          <w:p w:rsidR="00B91794" w:rsidRDefault="00B91794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B91794" w:rsidRPr="00E012B0" w:rsidRDefault="00B91794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B91794" w:rsidRPr="00E012B0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(</w:t>
            </w: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</w:t>
            </w: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7029" w:type="dxa"/>
            <w:shd w:val="clear" w:color="auto" w:fill="auto"/>
          </w:tcPr>
          <w:p w:rsidR="00B91794" w:rsidRDefault="00B91794" w:rsidP="00B917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B91794" w:rsidRPr="00730EF4" w:rsidRDefault="00730EF4" w:rsidP="00B917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</w:t>
            </w:r>
          </w:p>
          <w:p w:rsidR="00B91794" w:rsidRPr="00730EF4" w:rsidRDefault="00B91794" w:rsidP="00B91794">
            <w:pPr>
              <w:rPr>
                <w:rFonts w:ascii="TH SarabunPSK" w:hAnsi="TH SarabunPSK" w:cstheme="minorBidi"/>
                <w:sz w:val="32"/>
                <w:szCs w:val="32"/>
              </w:rPr>
            </w:pPr>
            <w:proofErr w:type="spellStart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Using</w:t>
            </w:r>
            <w:proofErr w:type="spellEnd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of</w:t>
            </w:r>
            <w:proofErr w:type="spellEnd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the</w:t>
            </w:r>
            <w:proofErr w:type="spellEnd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relation</w:t>
            </w:r>
            <w:proofErr w:type="spellEnd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of</w:t>
            </w:r>
            <w:proofErr w:type="spellEnd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nutritive</w:t>
            </w:r>
            <w:proofErr w:type="spellEnd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value</w:t>
            </w:r>
            <w:proofErr w:type="spellEnd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Pr="00B9179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an</w:t>
            </w:r>
            <w:proofErr w:type="spellEnd"/>
          </w:p>
        </w:tc>
      </w:tr>
      <w:tr w:rsidR="00C413FA" w:rsidTr="00B91794">
        <w:tc>
          <w:tcPr>
            <w:tcW w:w="1899" w:type="dxa"/>
            <w:shd w:val="clear" w:color="auto" w:fill="auto"/>
          </w:tcPr>
          <w:p w:rsidR="00B91794" w:rsidRPr="00E012B0" w:rsidRDefault="007761D0" w:rsidP="00B917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โครงการย่อยที่ 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  <w:p w:rsidR="00B91794" w:rsidRPr="00E012B0" w:rsidRDefault="007761D0" w:rsidP="00B9179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(ภาษาไทย)</w:t>
            </w:r>
          </w:p>
          <w:p w:rsidR="00B91794" w:rsidRPr="00E012B0" w:rsidRDefault="00B91794" w:rsidP="00B9179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  <w:p w:rsidR="00B91794" w:rsidRPr="00E012B0" w:rsidRDefault="007761D0" w:rsidP="00B9179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(ภาษาอังกฤษ)</w:t>
            </w:r>
          </w:p>
        </w:tc>
        <w:tc>
          <w:tcPr>
            <w:tcW w:w="7029" w:type="dxa"/>
            <w:shd w:val="clear" w:color="auto" w:fill="auto"/>
          </w:tcPr>
          <w:p w:rsidR="00B91794" w:rsidRDefault="00B91794" w:rsidP="00B917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B91794" w:rsidRDefault="007761D0" w:rsidP="00B917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-</w:t>
            </w:r>
          </w:p>
          <w:p w:rsidR="00B91794" w:rsidRPr="00E33BD8" w:rsidRDefault="007761D0" w:rsidP="00B917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761D0" w:rsidTr="00B91794">
        <w:tc>
          <w:tcPr>
            <w:tcW w:w="1899" w:type="dxa"/>
            <w:shd w:val="clear" w:color="auto" w:fill="auto"/>
          </w:tcPr>
          <w:p w:rsidR="007761D0" w:rsidRPr="00E012B0" w:rsidRDefault="007761D0" w:rsidP="00B917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โครงการย่อยที่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  <w:p w:rsidR="007761D0" w:rsidRPr="00E012B0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(</w:t>
            </w: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)</w:t>
            </w:r>
          </w:p>
          <w:p w:rsidR="007761D0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7761D0" w:rsidRPr="00E012B0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7761D0" w:rsidRPr="00E012B0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(</w:t>
            </w: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</w:t>
            </w: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7029" w:type="dxa"/>
            <w:shd w:val="clear" w:color="auto" w:fill="auto"/>
          </w:tcPr>
          <w:p w:rsidR="007761D0" w:rsidRDefault="007761D0" w:rsidP="00B917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7761D0" w:rsidRDefault="007761D0" w:rsidP="00B917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-</w:t>
            </w:r>
          </w:p>
          <w:p w:rsidR="007761D0" w:rsidRPr="007761D0" w:rsidRDefault="007761D0" w:rsidP="00B91794">
            <w:pPr>
              <w:rPr>
                <w:rFonts w:ascii="TH SarabunPSK" w:hAnsi="TH SarabunPSK" w:cstheme="minorBidi"/>
                <w:sz w:val="32"/>
                <w:szCs w:val="32"/>
              </w:rPr>
            </w:pPr>
            <w:r>
              <w:rPr>
                <w:rFonts w:ascii="Cambria Math" w:hAnsi="Cambria Math" w:cstheme="minorBidi" w:hint="cs"/>
                <w:sz w:val="32"/>
                <w:szCs w:val="32"/>
                <w:cs/>
              </w:rPr>
              <w:t>-</w:t>
            </w:r>
          </w:p>
        </w:tc>
      </w:tr>
      <w:tr w:rsidR="007761D0" w:rsidTr="00B91794">
        <w:tc>
          <w:tcPr>
            <w:tcW w:w="1899" w:type="dxa"/>
            <w:shd w:val="clear" w:color="auto" w:fill="auto"/>
          </w:tcPr>
          <w:p w:rsidR="007761D0" w:rsidRDefault="007761D0" w:rsidP="00B917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โครงการย่อยที่ 4</w:t>
            </w:r>
          </w:p>
          <w:p w:rsidR="007761D0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(ภาษาไทย)</w:t>
            </w:r>
          </w:p>
          <w:p w:rsidR="007761D0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7761D0" w:rsidRPr="00FF3056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7029" w:type="dxa"/>
            <w:shd w:val="clear" w:color="auto" w:fill="auto"/>
          </w:tcPr>
          <w:p w:rsidR="007761D0" w:rsidRDefault="007761D0" w:rsidP="00B917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7761D0" w:rsidRPr="00730EF4" w:rsidRDefault="006C0638" w:rsidP="00B917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การศึกษา</w:t>
            </w:r>
            <w:r w:rsidR="00730EF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พืช</w:t>
            </w:r>
          </w:p>
          <w:p w:rsidR="007761D0" w:rsidRPr="00FF3056" w:rsidRDefault="007761D0" w:rsidP="00B917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761D0" w:rsidTr="00B91794">
        <w:tc>
          <w:tcPr>
            <w:tcW w:w="1899" w:type="dxa"/>
            <w:shd w:val="clear" w:color="auto" w:fill="auto"/>
          </w:tcPr>
          <w:p w:rsidR="007761D0" w:rsidRDefault="007761D0" w:rsidP="00B917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โครงการย่อยที่ 5</w:t>
            </w:r>
          </w:p>
          <w:p w:rsidR="007761D0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(ภาษาไทย)</w:t>
            </w:r>
          </w:p>
          <w:p w:rsidR="007761D0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7761D0" w:rsidRPr="00FF3056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7029" w:type="dxa"/>
            <w:shd w:val="clear" w:color="auto" w:fill="auto"/>
          </w:tcPr>
          <w:p w:rsidR="007761D0" w:rsidRDefault="007761D0" w:rsidP="00B917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7761D0" w:rsidRDefault="007761D0" w:rsidP="00B917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-</w:t>
            </w:r>
          </w:p>
          <w:p w:rsidR="007761D0" w:rsidRPr="00FF3056" w:rsidRDefault="007761D0" w:rsidP="00B917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413FA" w:rsidTr="00B91794">
        <w:tc>
          <w:tcPr>
            <w:tcW w:w="1899" w:type="dxa"/>
            <w:shd w:val="clear" w:color="auto" w:fill="auto"/>
          </w:tcPr>
          <w:p w:rsidR="00B91794" w:rsidRDefault="007761D0" w:rsidP="00B917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โครงการย่อยที่ 6</w:t>
            </w:r>
          </w:p>
          <w:p w:rsidR="00B91794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(ภาษาไทย)</w:t>
            </w:r>
          </w:p>
          <w:p w:rsidR="00B91794" w:rsidRDefault="00B91794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B91794" w:rsidRPr="00FF3056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7029" w:type="dxa"/>
            <w:shd w:val="clear" w:color="auto" w:fill="auto"/>
          </w:tcPr>
          <w:p w:rsidR="00B91794" w:rsidRDefault="00B91794" w:rsidP="00B917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B91794" w:rsidRPr="00B91794" w:rsidRDefault="00730EF4" w:rsidP="00B917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</w:p>
          <w:p w:rsidR="00B91794" w:rsidRPr="00FF3056" w:rsidRDefault="007761D0" w:rsidP="00B917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Content>
        <w:p w:rsidR="00B91794" w:rsidRPr="00731633" w:rsidRDefault="007761D0" w:rsidP="00B91794">
          <w:pPr>
            <w:pStyle w:val="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>:</w:t>
          </w:r>
          <w:r w:rsidRPr="00731633">
            <w:rPr>
              <w:rFonts w:ascii="TH SarabunPSK" w:hAnsi="TH SarabunPSK" w:cs="TH SarabunPSK"/>
              <w:cs/>
            </w:rPr>
            <w:tab/>
            <w:t>ลักษณะ</w:t>
          </w:r>
          <w:r w:rsidRPr="00731633">
            <w:rPr>
              <w:rFonts w:ascii="TH SarabunPSK" w:hAnsi="TH SarabunPSK" w:cs="TH SarabunPSK" w:hint="cs"/>
              <w:cs/>
            </w:rPr>
            <w:t>แผนงาน</w:t>
          </w:r>
          <w:r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91794" w:rsidRPr="00731633" w:rsidRDefault="003C28F5" w:rsidP="00B91794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9pt;height:17.6pt" o:ole="" o:preferrelative="f" filled="t">
            <v:imagedata r:id="rId6" o:title=""/>
            <o:lock v:ext="edit" aspectratio="f"/>
          </v:shape>
          <w:control r:id="rId7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sdtContent>
      </w:sdt>
      <w:bookmarkEnd w:id="3"/>
    </w:p>
    <w:p w:rsidR="00B91794" w:rsidRPr="00731633" w:rsidRDefault="003C28F5" w:rsidP="00B91794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55pt;height:13.4pt" o:ole="" o:preferrelative="f" filled="t">
            <v:imagedata r:id="rId8" o:title=""/>
            <o:lock v:ext="edit" aspectratio="f"/>
          </v:shape>
          <w:control r:id="rId9" w:name="ConProject" w:shapeid="_x0000_i1069"/>
        </w:objec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B91794" w:rsidRPr="00731633" w:rsidRDefault="003C28F5" w:rsidP="00B91794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7761D0"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</w:t>
          </w:r>
          <w:r w:rsidR="00B91794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5</w:t>
          </w:r>
          <w:r w:rsidR="007761D0"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......ปี.....</w:t>
          </w:r>
          <w:r w:rsidR="007761D0">
            <w:rPr>
              <w:rFonts w:ascii="TH SarabunPSK" w:eastAsia="Times New Roman" w:hAnsi="TH SarabunPSK" w:cs="TH SarabunPSK"/>
              <w:sz w:val="32"/>
              <w:szCs w:val="32"/>
            </w:rPr>
            <w:t>0</w:t>
          </w:r>
          <w:r w:rsidR="007761D0"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......เดือน ปีนี้เป็นปีที่......</w:t>
          </w:r>
          <w:r w:rsidR="007761D0">
            <w:rPr>
              <w:rFonts w:ascii="TH SarabunPSK" w:eastAsia="Times New Roman" w:hAnsi="TH SarabunPSK" w:cs="TH SarabunPSK"/>
              <w:sz w:val="32"/>
              <w:szCs w:val="32"/>
            </w:rPr>
            <w:t>1</w:t>
          </w:r>
          <w:r w:rsidR="007761D0"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.................</w:t>
          </w:r>
        </w:sdtContent>
      </w:sdt>
    </w:p>
    <w:p w:rsidR="00B91794" w:rsidRPr="00731633" w:rsidRDefault="007761D0" w:rsidP="00B91794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a7"/>
          <w:rFonts w:ascii="Wingdings 2" w:hAnsi="Wingdings 2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bookmarkStart w:id="5" w:name="StrategicPoint"/>
    <w:p w:rsidR="00B91794" w:rsidRPr="00731633" w:rsidRDefault="003C28F5" w:rsidP="00B91794">
      <w:pPr>
        <w:shd w:val="clear" w:color="auto" w:fill="FFFFFF"/>
        <w:ind w:left="284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5"/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2AF96CEC06CE4DA995436AB7EC2872D7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Content>
          <w:r w:rsidR="007761D0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ยุทธศาสตร์การวิจัยที่ 4 : การเติบโตที่เป็นมิตรกับสิ่งแวดล้อมเพื่อการพัฒนาอย่างยั่งยืน</w:t>
          </w:r>
        </w:sdtContent>
      </w:sdt>
    </w:p>
    <w:bookmarkStart w:id="6" w:name="StrategicPurpose"/>
    <w:p w:rsidR="00B91794" w:rsidRPr="00731633" w:rsidRDefault="003C28F5" w:rsidP="00B91794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cs/>
            </w:rPr>
            <w:t>-</w:t>
          </w:r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bookmarkEnd w:id="6"/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bookmarkStart w:id="7" w:name="StrategicTactic"/>
    <w:p w:rsidR="00B91794" w:rsidRPr="00731633" w:rsidRDefault="003C28F5" w:rsidP="00B91794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cs/>
            </w:rPr>
            <w:t>-</w:t>
          </w:r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bookmarkEnd w:id="7"/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91794" w:rsidRPr="00731633" w:rsidRDefault="007761D0" w:rsidP="00B91794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a7"/>
          <w:rFonts w:ascii="Wingdings 2" w:hAnsi="Wingdings 2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bookmarkStart w:id="9" w:name="NTactic"/>
    <w:p w:rsidR="00B91794" w:rsidRPr="00731633" w:rsidRDefault="003C28F5" w:rsidP="00B91794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7761D0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9"/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81963D753F645B0823E1AAAB0B11A42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Content>
          <w:r w:rsidR="007761D0">
            <w:rPr>
              <w:rFonts w:ascii="TH SarabunPSK" w:eastAsia="Times New Roman" w:hAnsi="TH SarabunPSK" w:cs="TH SarabunPSK"/>
              <w:sz w:val="32"/>
              <w:szCs w:val="32"/>
              <w:cs/>
            </w:rPr>
            <w:t>3.1 ส่งเสริมการจัดการความรู้และสร้างองค์ความรู้ นวัตกรรม และเทคโนโลยีจากงานวิจัย</w:t>
          </w:r>
        </w:sdtContent>
      </w:sdt>
      <w:r w:rsidR="007761D0">
        <w:rPr>
          <w:rFonts w:ascii="TH SarabunPSK" w:eastAsia="Times New Roman" w:hAnsi="TH SarabunPSK" w:cs="TH SarabunPSK"/>
          <w:sz w:val="32"/>
          <w:szCs w:val="32"/>
        </w:rPr>
        <w:tab/>
      </w:r>
    </w:p>
    <w:bookmarkStart w:id="10" w:name="NPlan"/>
    <w:p w:rsidR="00B91794" w:rsidRPr="00731633" w:rsidRDefault="003C28F5" w:rsidP="00B91794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7761D0" w:rsidRPr="00731633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cs/>
            </w:rPr>
            <w:t>-</w:t>
          </w:r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bookmarkEnd w:id="10"/>
      <w:r w:rsidR="007761D0" w:rsidRPr="00731633">
        <w:rPr>
          <w:rFonts w:ascii="TH SarabunPSK" w:hAnsi="TH SarabunPSK" w:cs="TH SarabunPSK"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sz w:val="32"/>
          <w:szCs w:val="32"/>
        </w:rPr>
        <w:tab/>
      </w:r>
    </w:p>
    <w:p w:rsidR="00B91794" w:rsidRPr="00731633" w:rsidRDefault="007761D0" w:rsidP="00B91794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1" w:name="Hotissue"/>
      <w:r w:rsidRPr="00731633">
        <w:rPr>
          <w:rStyle w:val="a7"/>
          <w:rFonts w:ascii="Wingdings 2" w:hAnsi="Wingdings 2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91794" w:rsidRPr="00731633" w:rsidRDefault="007761D0" w:rsidP="00B91794">
      <w:pPr>
        <w:pStyle w:val="af5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Content>
          <w:r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ยุทธศาสตร์การวิจัยด้านการจัดการน้ำ</w:t>
          </w:r>
        </w:sdtContent>
      </w:sdt>
    </w:p>
    <w:p w:rsidR="00B91794" w:rsidRPr="00731633" w:rsidRDefault="007761D0" w:rsidP="00B91794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731633">
        <w:rPr>
          <w:rStyle w:val="a7"/>
          <w:rFonts w:ascii="Wingdings 2" w:hAnsi="Wingdings 2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91794" w:rsidRPr="00731633" w:rsidRDefault="007761D0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การสร้างการเติบโตบนคุณภาพชีวิตที่เป็นมิตรต่อสิ่งแวดล้อม</w:t>
          </w:r>
        </w:sdtContent>
      </w:sdt>
      <w:r w:rsidRPr="00731633">
        <w:rPr>
          <w:rFonts w:ascii="TH SarabunPSK" w:hAnsi="TH SarabunPSK" w:cs="TH SarabunPSK"/>
          <w:sz w:val="32"/>
          <w:szCs w:val="32"/>
        </w:rPr>
        <w:tab/>
      </w:r>
      <w:bookmarkEnd w:id="12"/>
      <w:r w:rsidRPr="00731633">
        <w:rPr>
          <w:rFonts w:ascii="TH SarabunPSK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ab/>
      </w:r>
    </w:p>
    <w:bookmarkStart w:id="13" w:name="Strategy"/>
    <w:p w:rsidR="00B91794" w:rsidRPr="00731633" w:rsidRDefault="003C28F5" w:rsidP="00B9179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B91794" w:rsidRPr="00731633" w:rsidRDefault="003C28F5" w:rsidP="00B91794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75pt;height:12.55pt" o:ole="" o:preferrelative="f" filled="t">
            <v:imagedata r:id="rId10" o:title=""/>
            <o:lock v:ext="edit" aspectratio="f"/>
          </v:shape>
          <w:control r:id="rId11" w:name="NationalAgenda" w:shapeid="_x0000_i1071"/>
        </w:object>
      </w:r>
      <w:bookmarkStart w:id="14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91794" w:rsidRPr="00731633" w:rsidRDefault="003C28F5" w:rsidP="00B9179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Start w:id="15" w:name="Challenging"/>
    <w:bookmarkEnd w:id="14"/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074" type="#_x0000_t75" style="width:18.4pt;height:13.4pt" o:ole="" o:preferrelative="f" filled="t">
            <v:imagedata r:id="rId12" o:title=""/>
            <o:lock v:ext="edit" aspectratio="f"/>
          </v:shape>
          <w:control r:id="rId13" w:name="Challenging" w:shapeid="_x0000_i1074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5"/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4pt;height:12.55pt" o:ole="" o:preferrelative="f" filled="t">
            <v:imagedata r:id="rId14" o:title=""/>
            <o:lock v:ext="edit" aspectratio="f"/>
          </v:shape>
          <w:control r:id="rId15" w:name="GovPolicy" w:shapeid="_x0000_i1075"/>
        </w:object>
      </w:r>
      <w:bookmarkStart w:id="16" w:name="GovPolicy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91794" w:rsidRPr="00731633" w:rsidRDefault="003C28F5" w:rsidP="00B9179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9. การรักษาความมั่นคงของฐานทรัพยากร และการสร้างสมดุลระหว่างการอนุรักษ์กับการใช้ประโยชน์</w:t>
          </w:r>
        </w:sdtContent>
      </w:sdt>
    </w:p>
    <w:bookmarkEnd w:id="16" w:displacedByCustomXml="next"/>
    <w:bookmarkStart w:id="17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B91794" w:rsidRPr="00731633" w:rsidRDefault="007761D0" w:rsidP="00B91794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B91794" w:rsidRPr="00730EF4" w:rsidRDefault="007761D0" w:rsidP="00730EF4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การวิจัยเพื่อบริหารจัดการการอนุรักษ์ทรัพยากรธรรมชาติ</w:t>
          </w:r>
        </w:p>
      </w:sdtContent>
    </w:sdt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080" type="#_x0000_t75" style="width:13.4pt;height:15.05pt" o:ole="" o:preferrelative="f" filled="t">
            <v:imagedata r:id="rId16" o:title=""/>
            <o:lock v:ext="edit" aspectratio="f"/>
          </v:shape>
          <w:control r:id="rId17" w:name="ProjectPatent1" w:shapeid="_x0000_i1080"/>
        </w:object>
      </w:r>
      <w:bookmarkStart w:id="18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8"/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5.05pt;height:10.9pt" o:ole="" o:preferrelative="f" filled="t">
            <v:imagedata r:id="rId18" o:title=""/>
            <o:lock v:ext="edit" aspectratio="f"/>
          </v:shape>
          <w:control r:id="rId19" w:name="ProjectPatent2" w:shapeid="_x0000_i1081"/>
        </w:object>
      </w:r>
      <w:bookmarkStart w:id="19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bookmarkEnd w:id="19"/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082" type="#_x0000_t75" style="width:14.25pt;height:13.4pt" o:ole="" o:preferrelative="f" filled="t">
            <v:imagedata r:id="rId20" o:title=""/>
            <o:lock v:ext="edit" aspectratio="f"/>
          </v:shape>
          <w:control r:id="rId21" w:name="ProjectPatent3" w:shapeid="_x0000_i1082"/>
        </w:object>
      </w:r>
      <w:bookmarkStart w:id="20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bookmarkEnd w:id="20"/>
    <w:bookmarkEnd w:id="17"/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Content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="007761D0" w:rsidRPr="00731633">
        <w:rPr>
          <w:rFonts w:ascii="TH SarabunPSK" w:hAnsi="TH SarabunPSK" w:cs="TH SarabunPSK"/>
          <w:sz w:val="32"/>
          <w:szCs w:val="32"/>
          <w:cs/>
        </w:rPr>
        <w:tab/>
      </w:r>
      <w:r w:rsidR="007761D0" w:rsidRPr="00731633">
        <w:rPr>
          <w:rFonts w:ascii="TH SarabunPSK" w:hAnsi="TH SarabunPSK" w:cs="TH SarabunPSK"/>
          <w:sz w:val="32"/>
          <w:szCs w:val="32"/>
          <w:cs/>
        </w:rPr>
        <w:tab/>
      </w:r>
      <w:r w:rsidR="007761D0" w:rsidRPr="00731633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Content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</w:t>
          </w:r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</w:t>
          </w:r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</w:t>
          </w:r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Content>
          <w:r w:rsidR="007761D0">
            <w:rPr>
              <w:rFonts w:ascii="TH SarabunPSK" w:hAnsi="TH SarabunPSK" w:cs="TH SarabunPSK"/>
              <w:sz w:val="32"/>
              <w:szCs w:val="32"/>
            </w:rPr>
            <w:t xml:space="preserve">    --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</w:t>
          </w:r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0.9pt;height:11.7pt" o:ole="" o:preferrelative="f" filled="t">
            <v:imagedata r:id="rId22" o:title=""/>
            <o:lock v:ext="edit" aspectratio="f"/>
          </v:shape>
          <w:control r:id="rId23" w:name="ProposalAnotherFund1" w:shapeid="_x0000_i1083"/>
        </w:objec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55pt;height:10.05pt" o:ole="" o:preferrelative="f" filled="t">
            <v:imagedata r:id="rId24" o:title=""/>
            <o:lock v:ext="edit" aspectratio="f"/>
          </v:shape>
          <w:control r:id="rId25" w:name="ProposalAnotherFund2" w:shapeid="_x0000_i1085"/>
        </w:objec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Content>
          <w:r w:rsidR="007761D0">
            <w:rPr>
              <w:rFonts w:ascii="TH SarabunPSK" w:hAnsi="TH SarabunPSK" w:cs="TH SarabunPSK"/>
              <w:sz w:val="32"/>
              <w:szCs w:val="32"/>
            </w:rPr>
            <w:t xml:space="preserve">  --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</w:t>
          </w:r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C28F5" w:rsidP="00B91794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</w:t>
          </w:r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087" type="#_x0000_t75" style="width:12.55pt;height:10.9pt" o:ole="" o:preferrelative="f" filled="t">
            <v:imagedata r:id="rId26" o:title=""/>
            <o:lock v:ext="edit" aspectratio="f"/>
          </v:shape>
          <w:control r:id="rId27" w:name="ProposalConsider0" w:shapeid="_x0000_i108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.05pt;height:12.55pt" o:ole="" o:preferrelative="f" filled="t">
            <v:imagedata r:id="rId28" o:title=""/>
            <o:lock v:ext="edit" aspectratio="f"/>
          </v:shape>
          <w:control r:id="rId29" w:name="ProposalConsider1" w:shapeid="_x0000_i1089"/>
        </w:object>
      </w:r>
      <w:bookmarkStart w:id="21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1"/>
    </w:p>
    <w:bookmarkStart w:id="22" w:name="ProposalPer"/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Content>
          <w:r w:rsidR="007761D0">
            <w:rPr>
              <w:rFonts w:ascii="TH SarabunPSK" w:hAnsi="TH SarabunPSK" w:cs="TH SarabunPSK" w:hint="cs"/>
              <w:sz w:val="24"/>
              <w:szCs w:val="32"/>
              <w:cs/>
            </w:rPr>
            <w:t xml:space="preserve">  </w:t>
          </w:r>
          <w:r w:rsidR="007761D0">
            <w:rPr>
              <w:rFonts w:ascii="TH SarabunPSK" w:hAnsi="TH SarabunPSK" w:cs="TH SarabunPSK"/>
              <w:sz w:val="24"/>
              <w:szCs w:val="32"/>
            </w:rPr>
            <w:t xml:space="preserve">-- </w:t>
          </w:r>
        </w:sdtContent>
      </w:sdt>
      <w:bookmarkEnd w:id="2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75pt;height:10.9pt" o:ole="" o:preferrelative="f" filled="t">
            <v:imagedata r:id="rId30" o:title=""/>
            <o:lock v:ext="edit" aspectratio="f"/>
          </v:shape>
          <w:control r:id="rId31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3" w:name="ProposalConsider2"/>
      <w:bookmarkEnd w:id="23"/>
    </w:p>
    <w:bookmarkStart w:id="24" w:name="ResearchStandard"/>
    <w:p w:rsidR="00B91794" w:rsidRPr="00731633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4"/>
        </w:sdtContent>
      </w:sdt>
    </w:p>
    <w:p w:rsidR="00B91794" w:rsidRPr="0088258E" w:rsidRDefault="003C28F5" w:rsidP="00B9179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0.9pt;height:15.05pt" o:ole="" o:preferrelative="f" filled="t">
            <v:imagedata r:id="rId32" o:title=""/>
            <o:lock v:ext="edit" aspectratio="f"/>
          </v:shape>
          <w:control r:id="rId33" w:name="tag_ProjectAnimalUsed" w:shapeid="_x0000_i1093"/>
        </w:objec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Content>
          <w:r w:rsidR="007761D0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7761D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91794" w:rsidRPr="003B7376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9pt;height:16.75pt" o:ole="" o:preferrelative="f" filled="t">
            <v:imagedata r:id="rId34" o:title=""/>
            <o:lock v:ext="edit" aspectratio="f"/>
          </v:shape>
          <w:control r:id="rId35" w:name="tag_ProjectHumanUsed" w:shapeid="_x0000_i1095"/>
        </w:objec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Content>
          <w:r w:rsidR="007761D0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91794" w:rsidRPr="003B7376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5.05pt;height:15.05pt" o:ole="" o:preferrelative="f" filled="t">
            <v:imagedata r:id="rId36" o:title=""/>
            <o:lock v:ext="edit" aspectratio="f"/>
          </v:shape>
          <w:control r:id="rId37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Content>
          <w:r w:rsidR="007761D0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91794" w:rsidRPr="003B7376" w:rsidRDefault="003C28F5" w:rsidP="00B9179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0.9pt;height:10.9pt" o:ole="" o:preferrelative="f" filled="t">
            <v:imagedata r:id="rId38" o:title=""/>
            <o:lock v:ext="edit" aspectratio="f"/>
          </v:shape>
          <w:control r:id="rId39" w:name="tag_ProjectLabUsed" w:shapeid="_x0000_i109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Content>
          <w:r w:rsidR="007761D0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91794" w:rsidRPr="00731633" w:rsidRDefault="00B91794" w:rsidP="00B91794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B91794" w:rsidRPr="00731633" w:rsidRDefault="007761D0" w:rsidP="00B91794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bookmarkStart w:id="25" w:name="CoResearcher"/>
    <w:p w:rsidR="00B91794" w:rsidRPr="00731633" w:rsidRDefault="003C28F5" w:rsidP="00B9179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31" w:type="dxa"/>
            <w:tblLayout w:type="fixed"/>
            <w:tblLook w:val="04A0"/>
          </w:tblPr>
          <w:tblGrid>
            <w:gridCol w:w="1129"/>
            <w:gridCol w:w="3232"/>
            <w:gridCol w:w="2551"/>
            <w:gridCol w:w="1418"/>
            <w:gridCol w:w="1701"/>
          </w:tblGrid>
          <w:tr w:rsidR="00C413FA" w:rsidTr="00B91794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B91794" w:rsidRPr="00731633" w:rsidRDefault="003C28F5" w:rsidP="00B91794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B91794" w:rsidRPr="00731633" w:rsidRDefault="003C28F5" w:rsidP="00B91794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B91794" w:rsidRPr="00731633" w:rsidRDefault="003C28F5" w:rsidP="00B91794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91794" w:rsidRPr="00731633" w:rsidRDefault="003C28F5" w:rsidP="00B91794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91794" w:rsidRPr="00731633" w:rsidRDefault="003C28F5" w:rsidP="00B91794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C413FA" w:rsidTr="00B91794">
            <w:tc>
              <w:tcPr>
                <w:tcW w:w="1129" w:type="dxa"/>
              </w:tcPr>
              <w:p w:rsidR="00B91794" w:rsidRPr="00731633" w:rsidRDefault="00B91794" w:rsidP="00B91794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</w:t>
                </w:r>
                <w:r w:rsidR="007761D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ศ.</w:t>
                </w:r>
              </w:p>
            </w:tc>
            <w:tc>
              <w:tcPr>
                <w:tcW w:w="3232" w:type="dxa"/>
              </w:tcPr>
              <w:p w:rsidR="00B91794" w:rsidRPr="00731633" w:rsidRDefault="007761D0" w:rsidP="00B91794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2551" w:type="dxa"/>
              </w:tcPr>
              <w:p w:rsidR="00B91794" w:rsidRPr="00731633" w:rsidRDefault="003C28F5" w:rsidP="00B91794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91794" w:rsidRPr="00731633" w:rsidRDefault="007761D0" w:rsidP="00B91794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</w:t>
                </w:r>
              </w:p>
            </w:tc>
            <w:tc>
              <w:tcPr>
                <w:tcW w:w="1701" w:type="dxa"/>
              </w:tcPr>
              <w:p w:rsidR="00B91794" w:rsidRPr="00731633" w:rsidRDefault="007761D0" w:rsidP="00B91794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</w:t>
                </w:r>
              </w:p>
            </w:tc>
          </w:tr>
          <w:bookmarkEnd w:id="25"/>
        </w:tbl>
      </w:sdtContent>
    </w:sdt>
    <w:p w:rsidR="00B91794" w:rsidRPr="00731633" w:rsidRDefault="00B91794" w:rsidP="00B91794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bookmarkStart w:id="26" w:name="ResearchType"/>
    <w:p w:rsidR="00B91794" w:rsidRPr="00731633" w:rsidRDefault="003C28F5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การวิจัยประยุกต์</w:t>
          </w:r>
        </w:sdtContent>
      </w:sdt>
    </w:p>
    <w:bookmarkEnd w:id="26"/>
    <w:p w:rsidR="00B91794" w:rsidRPr="00731633" w:rsidRDefault="003C28F5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bookmarkStart w:id="27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5. สังคมศาสตร์</w:t>
          </w:r>
        </w:sdtContent>
      </w:sdt>
      <w:r w:rsidR="007761D0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7"/>
      <w:r w:rsidR="007761D0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91794" w:rsidRPr="00731633" w:rsidRDefault="003C28F5" w:rsidP="00B91794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bookmarkStart w:id="28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5.1 สังคมศาสตร์ : สังคมศาสตร์อื่นๆ</w:t>
          </w:r>
        </w:sdtContent>
      </w:sdt>
      <w:bookmarkEnd w:id="28"/>
    </w:p>
    <w:p w:rsidR="00B91794" w:rsidRPr="00731633" w:rsidRDefault="003C28F5" w:rsidP="00B91794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7761D0" w:rsidRPr="00731633">
        <w:rPr>
          <w:rFonts w:ascii="TH SarabunPSK" w:hAnsi="TH SarabunPSK" w:cs="TH SarabunPSK"/>
          <w:sz w:val="32"/>
          <w:szCs w:val="32"/>
          <w:cs/>
        </w:rPr>
        <w:tab/>
      </w:r>
      <w:bookmarkStart w:id="29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  <w:bookmarkEnd w:id="29"/>
    </w:p>
    <w:p w:rsidR="00B91794" w:rsidRPr="00731633" w:rsidRDefault="003C28F5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="007761D0" w:rsidRPr="00731633">
        <w:rPr>
          <w:rFonts w:ascii="TH SarabunPSK" w:hAnsi="TH SarabunPSK" w:cs="TH SarabunPSK"/>
          <w:sz w:val="32"/>
          <w:szCs w:val="32"/>
          <w:cs/>
        </w:rPr>
        <w:tab/>
      </w:r>
      <w:bookmarkStart w:id="30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สาขาสังคมวิทยา</w:t>
          </w:r>
        </w:sdtContent>
      </w:sdt>
      <w:bookmarkEnd w:id="30"/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91794" w:rsidRPr="00731633" w:rsidRDefault="003C28F5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bookmarkStart w:id="31" w:name="ProjectKeyword"/>
    <w:p w:rsidR="00B91794" w:rsidRPr="00731633" w:rsidRDefault="003C28F5" w:rsidP="00B91794">
      <w:pPr>
        <w:tabs>
          <w:tab w:val="left" w:pos="1418"/>
        </w:tabs>
        <w:jc w:val="both"/>
        <w:rPr>
          <w:cs/>
        </w:rPr>
      </w:pP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ไก่ แมว</w:t>
          </w:r>
          <w:r w:rsidR="007761D0">
            <w:rPr>
              <w:rFonts w:hint="cs"/>
              <w:cs/>
            </w:rPr>
            <w:t xml:space="preserve"> </w:t>
          </w:r>
        </w:sdtContent>
      </w:sdt>
      <w:bookmarkEnd w:id="31"/>
    </w:p>
    <w:bookmarkStart w:id="32" w:name="ProjectKeywordEng"/>
    <w:p w:rsidR="00B91794" w:rsidRPr="00731633" w:rsidRDefault="003C28F5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End w:id="32"/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7761D0">
            <w:rPr>
              <w:rFonts w:ascii="TH SarabunPSK" w:hAnsi="TH SarabunPSK" w:cs="TH SarabunPSK"/>
              <w:sz w:val="32"/>
              <w:szCs w:val="32"/>
            </w:rPr>
            <w:t>Chicken, Cat</w:t>
          </w:r>
          <w:r w:rsidR="007761D0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7761D0">
        <w:rPr>
          <w:rFonts w:ascii="TH SarabunPSK" w:hAnsi="TH SarabunPSK" w:cs="TH SarabunPSK"/>
          <w:sz w:val="32"/>
          <w:szCs w:val="32"/>
        </w:rPr>
        <w:t xml:space="preserve"> </w:t>
      </w:r>
    </w:p>
    <w:bookmarkStart w:id="33" w:name="ProjectMainPoint"/>
    <w:p w:rsidR="00B91794" w:rsidRPr="00731633" w:rsidRDefault="003C28F5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Content>
        <w:p w:rsidR="00B91794" w:rsidRDefault="007761D0" w:rsidP="007761D0">
          <w:pPr>
            <w:jc w:val="both"/>
            <w:rPr>
              <w:rFonts w:ascii="TH SarabunPSK" w:hAnsi="TH SarabunPSK" w:cs="TH SarabunPSK"/>
              <w:sz w:val="32"/>
              <w:szCs w:val="32"/>
              <w:cs/>
              <w:lang w:val="th-TH"/>
            </w:rPr>
          </w:pPr>
          <w:r>
            <w:rPr>
              <w:rFonts w:ascii="TH SarabunPSK" w:hAnsi="TH SarabunPSK" w:cs="TH SarabunPSK"/>
              <w:b/>
              <w:sz w:val="32"/>
              <w:szCs w:val="32"/>
            </w:rPr>
            <w:t>-</w:t>
          </w:r>
        </w:p>
      </w:sdtContent>
    </w:sdt>
    <w:bookmarkStart w:id="34" w:name="ProjectObjective"/>
    <w:bookmarkEnd w:id="33"/>
    <w:p w:rsidR="00B91794" w:rsidRPr="00731633" w:rsidRDefault="003C28F5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Content>
        <w:p w:rsidR="00B91794" w:rsidRPr="00731633" w:rsidRDefault="007761D0" w:rsidP="007761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-----</w:t>
          </w:r>
        </w:p>
      </w:sdtContent>
    </w:sdt>
    <w:bookmarkStart w:id="35" w:name="TargetStrategyPlan"/>
    <w:bookmarkEnd w:id="34"/>
    <w:p w:rsidR="00B91794" w:rsidRPr="00731633" w:rsidRDefault="003C28F5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Content>
        <w:p w:rsidR="00B91794" w:rsidRPr="00731633" w:rsidRDefault="007761D0" w:rsidP="007761D0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-</w:t>
          </w:r>
        </w:p>
      </w:sdtContent>
    </w:sdt>
    <w:bookmarkStart w:id="36" w:name="ProjectProduct"/>
    <w:bookmarkEnd w:id="35"/>
    <w:p w:rsidR="00B91794" w:rsidRPr="00731633" w:rsidRDefault="003C28F5" w:rsidP="00B91794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tbl>
          <w:tblPr>
            <w:tblStyle w:val="af"/>
            <w:tblW w:w="10060" w:type="dxa"/>
            <w:tblLayout w:type="fixed"/>
            <w:tblLook w:val="04A0"/>
          </w:tblPr>
          <w:tblGrid>
            <w:gridCol w:w="2376"/>
            <w:gridCol w:w="1701"/>
            <w:gridCol w:w="3402"/>
            <w:gridCol w:w="1276"/>
            <w:gridCol w:w="1305"/>
          </w:tblGrid>
          <w:tr w:rsidR="00C413FA" w:rsidTr="00B91794">
            <w:trPr>
              <w:tblHeader/>
            </w:trPr>
            <w:tc>
              <w:tcPr>
                <w:tcW w:w="2376" w:type="dxa"/>
                <w:vMerge w:val="restart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7684" w:type="dxa"/>
                <w:gridSpan w:val="4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C413FA" w:rsidTr="00B91794">
            <w:trPr>
              <w:tblHeader/>
            </w:trPr>
            <w:tc>
              <w:tcPr>
                <w:tcW w:w="2376" w:type="dxa"/>
                <w:vMerge/>
                <w:vAlign w:val="center"/>
              </w:tcPr>
              <w:p w:rsidR="00B91794" w:rsidRPr="00D91F5B" w:rsidRDefault="00B91794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3402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276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305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C413FA" w:rsidTr="00B91794">
            <w:trPr>
              <w:trHeight w:val="70"/>
            </w:trPr>
            <w:tc>
              <w:tcPr>
                <w:tcW w:w="2376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70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3402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276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701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3402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701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3402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3402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276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F44D7C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701" w:type="dxa"/>
              </w:tcPr>
              <w:p w:rsidR="00B91794" w:rsidRPr="00F44D7C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3402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B91794" w:rsidRPr="00F44D7C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3402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276" w:type="dxa"/>
              </w:tcPr>
              <w:p w:rsidR="00B91794" w:rsidRPr="00F44D7C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731633" w:rsidRDefault="00B91794" w:rsidP="00B91794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731633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402" w:type="dxa"/>
              </w:tcPr>
              <w:p w:rsidR="00B91794" w:rsidRPr="00731633" w:rsidRDefault="00B91794" w:rsidP="00B91794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276" w:type="dxa"/>
              </w:tcPr>
              <w:p w:rsidR="00B91794" w:rsidRPr="00731633" w:rsidRDefault="00B91794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305" w:type="dxa"/>
              </w:tcPr>
              <w:p w:rsidR="00B91794" w:rsidRPr="00731633" w:rsidRDefault="00B91794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3402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276" w:type="dxa"/>
              </w:tcPr>
              <w:p w:rsidR="00B91794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C85C88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3402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276" w:type="dxa"/>
              </w:tcPr>
              <w:p w:rsidR="00B91794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402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276" w:type="dxa"/>
              </w:tcPr>
              <w:p w:rsidR="00B91794" w:rsidRPr="0035740B" w:rsidRDefault="00B91794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35740B" w:rsidRDefault="00B91794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402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276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35740B" w:rsidRDefault="00B91794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402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35740B" w:rsidRDefault="00B91794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pStyle w:val="Default"/>
                  <w:rPr>
                    <w:sz w:val="32"/>
                    <w:szCs w:val="32"/>
                  </w:rPr>
                </w:pPr>
              </w:p>
            </w:tc>
            <w:tc>
              <w:tcPr>
                <w:tcW w:w="3402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276" w:type="dxa"/>
              </w:tcPr>
              <w:p w:rsidR="00B91794" w:rsidRPr="0035740B" w:rsidRDefault="00B91794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35740B" w:rsidRDefault="00B91794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402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276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35740B" w:rsidRDefault="00B91794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731633" w:rsidRDefault="00B91794" w:rsidP="00B91794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pStyle w:val="Default"/>
                  <w:rPr>
                    <w:sz w:val="32"/>
                    <w:szCs w:val="32"/>
                    <w:cs/>
                  </w:rPr>
                </w:pPr>
              </w:p>
            </w:tc>
            <w:tc>
              <w:tcPr>
                <w:tcW w:w="3402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35740B" w:rsidRDefault="00B91794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Default="00B91794" w:rsidP="00B91794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pStyle w:val="Default"/>
                  <w:rPr>
                    <w:sz w:val="32"/>
                    <w:szCs w:val="32"/>
                    <w:cs/>
                  </w:rPr>
                </w:pPr>
              </w:p>
            </w:tc>
            <w:tc>
              <w:tcPr>
                <w:tcW w:w="3402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276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35740B" w:rsidRDefault="003C28F5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Start w:id="37" w:name="ProjectProductResult"/>
    <w:bookmarkEnd w:id="36"/>
    <w:p w:rsidR="00B91794" w:rsidRPr="00731633" w:rsidRDefault="003C28F5" w:rsidP="00B91794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af"/>
            <w:tblW w:w="10060" w:type="dxa"/>
            <w:tblLayout w:type="fixed"/>
            <w:tblLook w:val="04A0"/>
          </w:tblPr>
          <w:tblGrid>
            <w:gridCol w:w="1838"/>
            <w:gridCol w:w="1701"/>
            <w:gridCol w:w="1389"/>
            <w:gridCol w:w="2551"/>
            <w:gridCol w:w="1134"/>
            <w:gridCol w:w="1447"/>
          </w:tblGrid>
          <w:tr w:rsidR="00C413FA" w:rsidTr="00B91794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C413FA" w:rsidTr="00B91794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B91794" w:rsidRPr="00D91F5B" w:rsidRDefault="00B91794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B91794" w:rsidRPr="00D91F5B" w:rsidRDefault="00B91794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389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447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7761D0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70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389" w:type="dxa"/>
              </w:tcPr>
              <w:p w:rsidR="00B91794" w:rsidRPr="000C0C1D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447" w:type="dxa"/>
              </w:tcPr>
              <w:p w:rsidR="00B91794" w:rsidRPr="009E7231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701" w:type="dxa"/>
              </w:tcPr>
              <w:p w:rsidR="00B91794" w:rsidRPr="00C004C2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389" w:type="dxa"/>
              </w:tcPr>
              <w:p w:rsidR="00B91794" w:rsidRPr="00C004C2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C004C2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447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4139CF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9A4B52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right"/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F44D7C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70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389" w:type="dxa"/>
              </w:tcPr>
              <w:p w:rsidR="00B91794" w:rsidRPr="00EE225A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B91794" w:rsidRPr="004139CF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9E7231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9E7231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731633" w:rsidRDefault="00B91794" w:rsidP="00B91794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9E7231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2451BC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C85C88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E975E1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447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C94BE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389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551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34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389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551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731633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389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Default="00B91794" w:rsidP="00B91794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D831B9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389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551" w:type="dxa"/>
              </w:tcPr>
              <w:p w:rsidR="00B91794" w:rsidRPr="00F64997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34" w:type="dxa"/>
              </w:tcPr>
              <w:p w:rsidR="00B91794" w:rsidRDefault="00B91794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447" w:type="dxa"/>
              </w:tcPr>
              <w:p w:rsidR="00B91794" w:rsidRPr="0035740B" w:rsidRDefault="003C28F5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bookmarkEnd w:id="37"/>
        </w:tbl>
      </w:sdtContent>
    </w:sdt>
    <w:p w:rsidR="00B91794" w:rsidRPr="00731633" w:rsidRDefault="00B91794" w:rsidP="00B91794">
      <w:pPr>
        <w:pStyle w:val="af5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bookmarkStart w:id="38" w:name="Theory"/>
    <w:p w:rsidR="00B91794" w:rsidRPr="00731633" w:rsidRDefault="003C28F5" w:rsidP="00B91794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Content>
        <w:p w:rsidR="00B91794" w:rsidRDefault="007761D0" w:rsidP="007761D0">
          <w:pPr>
            <w:rPr>
              <w:rFonts w:ascii="Angsana New" w:hAnsi="Angsana New" w:cs="Angsana New"/>
              <w:sz w:val="32"/>
              <w:szCs w:val="32"/>
              <w:cs/>
              <w:lang w:val="th-TH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------------------</w:t>
          </w:r>
        </w:p>
        <w:p w:rsidR="00B91794" w:rsidRDefault="00B91794" w:rsidP="00B91794">
          <w:pPr>
            <w:tabs>
              <w:tab w:val="left" w:pos="1418"/>
            </w:tabs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:rsidR="00B91794" w:rsidRPr="00731633" w:rsidRDefault="003C28F5" w:rsidP="00B91794">
          <w:pPr>
            <w:tabs>
              <w:tab w:val="left" w:pos="1418"/>
            </w:tabs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bookmarkStart w:id="39" w:name="ProjectEffect"/>
    <w:bookmarkEnd w:id="38"/>
    <w:p w:rsidR="00B91794" w:rsidRPr="00731633" w:rsidRDefault="003C28F5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Content>
        <w:p w:rsidR="00B91794" w:rsidRPr="000321D3" w:rsidRDefault="007761D0" w:rsidP="007761D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----------------------</w:t>
          </w:r>
        </w:p>
      </w:sdtContent>
    </w:sdt>
    <w:bookmarkStart w:id="40" w:name="Benefits"/>
    <w:bookmarkEnd w:id="39"/>
    <w:p w:rsidR="00B91794" w:rsidRPr="00731633" w:rsidRDefault="003C28F5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B91794" w:rsidRPr="00731633" w:rsidRDefault="003C28F5" w:rsidP="00B91794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55pt;height:9.2pt" o:ole="" o:preferrelative="f" filled="t">
            <v:imagedata r:id="rId40" o:title=""/>
            <o:lock v:ext="edit" aspectratio="f"/>
          </v:shape>
          <w:control r:id="rId41" w:name="Benefits1" w:shapeid="_x0000_i1101"/>
        </w:object>
      </w:r>
      <w:bookmarkStart w:id="41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bookmarkEnd w:id="41"/>
    </w:p>
    <w:p w:rsidR="00B91794" w:rsidRPr="00731633" w:rsidRDefault="003C28F5" w:rsidP="00B91794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6" type="#_x0000_t75" style="width:10.9pt;height:11.7pt" o:ole="" o:preferrelative="f" filled="t">
            <v:imagedata r:id="rId42" o:title=""/>
            <o:lock v:ext="edit" aspectratio="f"/>
          </v:shape>
          <w:control r:id="rId43" w:name="Benefits2" w:shapeid="_x0000_i1106"/>
        </w:object>
      </w:r>
      <w:bookmarkStart w:id="42" w:name="Benefits2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bookmarkEnd w:id="42"/>
    </w:p>
    <w:p w:rsidR="00B91794" w:rsidRPr="00731633" w:rsidRDefault="003C28F5" w:rsidP="00B91794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0.9pt" o:ole="" o:preferrelative="f" filled="t">
            <v:imagedata r:id="rId44" o:title=""/>
            <o:lock v:ext="edit" aspectratio="f"/>
          </v:shape>
          <w:control r:id="rId45" w:name="Benefits3" w:shapeid="_x0000_i1107"/>
        </w:object>
      </w:r>
      <w:bookmarkStart w:id="43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7761D0" w:rsidRPr="00731633">
        <w:rPr>
          <w:rFonts w:ascii="TH SarabunPSK" w:hAnsi="TH SarabunPSK" w:cs="TH SarabunPSK"/>
          <w:sz w:val="32"/>
          <w:szCs w:val="32"/>
        </w:rPr>
        <w:tab/>
      </w:r>
      <w:bookmarkEnd w:id="43"/>
    </w:p>
    <w:p w:rsidR="00B91794" w:rsidRPr="00731633" w:rsidRDefault="003C28F5" w:rsidP="00B91794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8" type="#_x0000_t75" style="width:14.25pt;height:15.05pt" o:ole="" o:preferrelative="f" filled="t">
            <v:imagedata r:id="rId46" o:title=""/>
            <o:lock v:ext="edit" aspectratio="f"/>
          </v:shape>
          <w:control r:id="rId47" w:name="Benefits4" w:shapeid="_x0000_i1108"/>
        </w:object>
      </w:r>
      <w:bookmarkStart w:id="44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7761D0" w:rsidRPr="00731633">
        <w:rPr>
          <w:rFonts w:ascii="TH SarabunPSK" w:hAnsi="TH SarabunPSK" w:cs="TH SarabunPSK"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sz w:val="32"/>
          <w:szCs w:val="32"/>
        </w:rPr>
        <w:tab/>
      </w:r>
      <w:bookmarkEnd w:id="44"/>
      <w:r w:rsidR="007761D0" w:rsidRPr="00731633">
        <w:rPr>
          <w:rFonts w:ascii="TH SarabunPSK" w:hAnsi="TH SarabunPSK" w:cs="TH SarabunPSK"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sz w:val="32"/>
          <w:szCs w:val="32"/>
        </w:rPr>
        <w:tab/>
      </w:r>
    </w:p>
    <w:bookmarkStart w:id="45" w:name="BenefitsDetail"/>
    <w:bookmarkEnd w:id="40"/>
    <w:p w:rsidR="00B91794" w:rsidRPr="00731633" w:rsidRDefault="003C28F5" w:rsidP="00B91794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</w:p>
    <w:sdt>
      <w:sdtPr>
        <w:tag w:val="tag_BenefitsDetail"/>
        <w:id w:val="947129108"/>
        <w:lock w:val="sdtLocked"/>
        <w:placeholder>
          <w:docPart w:val="DefaultPlaceholder_1081868574"/>
        </w:placeholder>
      </w:sdtPr>
      <w:sdtEndPr>
        <w:rPr>
          <w:rFonts w:ascii="TH SarabunPSK" w:hAnsi="TH SarabunPSK" w:cs="TH SarabunPSK"/>
          <w:sz w:val="32"/>
          <w:szCs w:val="32"/>
        </w:rPr>
      </w:sdtEndPr>
      <w:sdtContent>
        <w:p w:rsidR="00B91794" w:rsidRPr="000321D3" w:rsidRDefault="007761D0" w:rsidP="007761D0">
          <w:pPr>
            <w:tabs>
              <w:tab w:val="left" w:pos="1620"/>
            </w:tabs>
            <w:jc w:val="both"/>
          </w:pPr>
          <w:r>
            <w:t>--------------------------------</w:t>
          </w:r>
        </w:p>
      </w:sdtContent>
    </w:sdt>
    <w:bookmarkStart w:id="46" w:name="manageplan"/>
    <w:bookmarkEnd w:id="45"/>
    <w:p w:rsidR="00B91794" w:rsidRPr="00731633" w:rsidRDefault="003C28F5" w:rsidP="00B917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7761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Content>
        <w:p w:rsidR="00B91794" w:rsidRDefault="00B91794" w:rsidP="00B9179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tbl>
          <w:tblPr>
            <w:tblW w:w="10516" w:type="dxa"/>
            <w:tblInd w:w="-5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2278"/>
            <w:gridCol w:w="318"/>
            <w:gridCol w:w="318"/>
            <w:gridCol w:w="318"/>
            <w:gridCol w:w="318"/>
            <w:gridCol w:w="318"/>
            <w:gridCol w:w="318"/>
            <w:gridCol w:w="318"/>
            <w:gridCol w:w="318"/>
            <w:gridCol w:w="318"/>
            <w:gridCol w:w="419"/>
            <w:gridCol w:w="419"/>
            <w:gridCol w:w="419"/>
            <w:gridCol w:w="318"/>
            <w:gridCol w:w="318"/>
            <w:gridCol w:w="318"/>
            <w:gridCol w:w="318"/>
            <w:gridCol w:w="318"/>
            <w:gridCol w:w="318"/>
            <w:gridCol w:w="318"/>
            <w:gridCol w:w="318"/>
            <w:gridCol w:w="318"/>
            <w:gridCol w:w="419"/>
            <w:gridCol w:w="419"/>
            <w:gridCol w:w="419"/>
          </w:tblGrid>
          <w:tr w:rsidR="00C413FA" w:rsidTr="00B91794">
            <w:trPr>
              <w:cantSplit/>
            </w:trPr>
            <w:tc>
              <w:tcPr>
                <w:tcW w:w="2656" w:type="dxa"/>
                <w:vMerge w:val="restart"/>
                <w:vAlign w:val="center"/>
              </w:tcPr>
              <w:p w:rsidR="00B91794" w:rsidRPr="008D0AF5" w:rsidRDefault="007761D0" w:rsidP="00B91794">
                <w:pPr>
                  <w:pStyle w:val="1"/>
                  <w:rPr>
                    <w:rFonts w:ascii="TH SarabunPSK" w:hAnsi="TH SarabunPSK" w:cs="TH SarabunPSK"/>
                  </w:rPr>
                </w:pPr>
                <w:r w:rsidRPr="008D0AF5">
                  <w:rPr>
                    <w:rFonts w:ascii="TH SarabunPSK" w:hAnsi="TH SarabunPSK" w:cs="TH SarabunPSK"/>
                    <w:cs/>
                  </w:rPr>
                  <w:t>แผนการดำเนินงาน</w:t>
                </w:r>
              </w:p>
            </w:tc>
            <w:tc>
              <w:tcPr>
                <w:tcW w:w="7860" w:type="dxa"/>
                <w:gridSpan w:val="24"/>
              </w:tcPr>
              <w:p w:rsidR="00B91794" w:rsidRPr="00D23183" w:rsidRDefault="007761D0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2318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ระยะเวลาดำเนินงาน</w:t>
                </w: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  <w:vMerge/>
              </w:tcPr>
              <w:p w:rsidR="00B91794" w:rsidRDefault="00B91794" w:rsidP="00B91794">
                <w:pPr>
                  <w:jc w:val="thaiDistribute"/>
                  <w:rPr>
                    <w:rFonts w:ascii="Angsana New" w:hAnsi="Angsana New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927" w:type="dxa"/>
                <w:gridSpan w:val="12"/>
              </w:tcPr>
              <w:p w:rsidR="00B91794" w:rsidRPr="00D23183" w:rsidRDefault="007761D0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2318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ปีที่ </w:t>
                </w:r>
                <w:r w:rsidRPr="00D2318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1</w:t>
                </w:r>
              </w:p>
            </w:tc>
            <w:tc>
              <w:tcPr>
                <w:tcW w:w="3933" w:type="dxa"/>
                <w:gridSpan w:val="12"/>
              </w:tcPr>
              <w:p w:rsidR="00B91794" w:rsidRPr="00D23183" w:rsidRDefault="007761D0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2318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ปีที่ </w:t>
                </w:r>
                <w:r w:rsidRPr="00D2318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2</w:t>
                </w: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  <w:vMerge/>
              </w:tcPr>
              <w:p w:rsidR="00B91794" w:rsidRDefault="00B91794" w:rsidP="00B91794">
                <w:pPr>
                  <w:jc w:val="thaiDistribute"/>
                  <w:rPr>
                    <w:rFonts w:ascii="Angsana New" w:hAnsi="Angsana New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03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</w:t>
                </w:r>
              </w:p>
            </w:tc>
            <w:tc>
              <w:tcPr>
                <w:tcW w:w="303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2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3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4</w:t>
                </w:r>
              </w:p>
            </w:tc>
            <w:tc>
              <w:tcPr>
                <w:tcW w:w="303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5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6</w:t>
                </w:r>
              </w:p>
            </w:tc>
            <w:tc>
              <w:tcPr>
                <w:tcW w:w="303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7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8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9</w:t>
                </w:r>
              </w:p>
            </w:tc>
            <w:tc>
              <w:tcPr>
                <w:tcW w:w="390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10</w:t>
                </w:r>
              </w:p>
            </w:tc>
            <w:tc>
              <w:tcPr>
                <w:tcW w:w="390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11</w:t>
                </w:r>
              </w:p>
            </w:tc>
            <w:tc>
              <w:tcPr>
                <w:tcW w:w="390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12</w:t>
                </w:r>
              </w:p>
            </w:tc>
            <w:tc>
              <w:tcPr>
                <w:tcW w:w="303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2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3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4</w:t>
                </w:r>
              </w:p>
            </w:tc>
            <w:tc>
              <w:tcPr>
                <w:tcW w:w="303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5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6</w:t>
                </w:r>
              </w:p>
            </w:tc>
            <w:tc>
              <w:tcPr>
                <w:tcW w:w="303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7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8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9</w:t>
                </w:r>
              </w:p>
            </w:tc>
            <w:tc>
              <w:tcPr>
                <w:tcW w:w="390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10</w:t>
                </w:r>
              </w:p>
            </w:tc>
            <w:tc>
              <w:tcPr>
                <w:tcW w:w="390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11</w:t>
                </w:r>
              </w:p>
            </w:tc>
            <w:tc>
              <w:tcPr>
                <w:tcW w:w="390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12</w:t>
                </w: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7761D0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 xml:space="preserve">1. </w:t>
                </w:r>
                <w:r w:rsidRPr="00D23183">
                  <w:rPr>
                    <w:rFonts w:ascii="TH SarabunPSK" w:hAnsi="TH SarabunPSK" w:cs="TH SarabunPSK"/>
                    <w:cs/>
                  </w:rPr>
                  <w:t>ประชุมคณะผู้วิจัยในสัปดาห์</w:t>
                </w:r>
                <w:r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Pr="00D23183">
                  <w:rPr>
                    <w:rFonts w:ascii="TH SarabunPSK" w:hAnsi="TH SarabunPSK" w:cs="TH SarabunPSK"/>
                    <w:cs/>
                  </w:rPr>
                  <w:t xml:space="preserve">แรกของทุก </w:t>
                </w:r>
                <w:r w:rsidRPr="00D23183">
                  <w:rPr>
                    <w:rFonts w:ascii="TH SarabunPSK" w:hAnsi="TH SarabunPSK" w:cs="TH SarabunPSK"/>
                  </w:rPr>
                  <w:t xml:space="preserve">3 </w:t>
                </w:r>
                <w:r w:rsidRPr="00D23183">
                  <w:rPr>
                    <w:rFonts w:ascii="TH SarabunPSK" w:hAnsi="TH SarabunPSK" w:cs="TH SarabunPSK"/>
                    <w:cs/>
                  </w:rPr>
                  <w:t>เดือน</w:t>
                </w: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</w:tbl>
        <w:p w:rsidR="00B91794" w:rsidRPr="00C830DC" w:rsidRDefault="003C28F5" w:rsidP="00B91794">
          <w:pPr>
            <w:tabs>
              <w:tab w:val="left" w:pos="1418"/>
            </w:tabs>
            <w:jc w:val="both"/>
          </w:pPr>
        </w:p>
      </w:sdtContent>
    </w:sdt>
    <w:bookmarkStart w:id="47" w:name="CreateResearcher"/>
    <w:bookmarkEnd w:id="46"/>
    <w:p w:rsidR="00B91794" w:rsidRPr="00731633" w:rsidRDefault="003C28F5" w:rsidP="00B91794">
      <w:pPr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28"/>
          <w:szCs w:val="28"/>
          <w:lang w:val="en-US"/>
        </w:rPr>
        <w:tag w:val="tag_CreateResearcher"/>
        <w:id w:val="485754335"/>
        <w:lock w:val="sdtLocked"/>
        <w:placeholder>
          <w:docPart w:val="DefaultPlaceholder_1081868574"/>
        </w:placeholder>
      </w:sdtPr>
      <w:sdtContent>
        <w:p w:rsidR="00B91794" w:rsidRDefault="007761D0" w:rsidP="007761D0">
          <w:pPr>
            <w:pStyle w:val="9"/>
            <w:ind w:left="0"/>
            <w:jc w:val="left"/>
            <w:rPr>
              <w:cs/>
            </w:rPr>
          </w:pPr>
          <w:r>
            <w:rPr>
              <w:rFonts w:ascii="TH SarabunPSK" w:hAnsi="TH SarabunPSK" w:cs="TH SarabunPSK"/>
              <w:sz w:val="28"/>
              <w:szCs w:val="28"/>
              <w:lang w:val="en-US"/>
            </w:rPr>
            <w:t>-----------------</w:t>
          </w:r>
        </w:p>
        <w:p w:rsidR="00B91794" w:rsidRPr="00C830DC" w:rsidRDefault="003C28F5" w:rsidP="00B91794">
          <w:pPr>
            <w:tabs>
              <w:tab w:val="left" w:pos="1418"/>
            </w:tabs>
            <w:jc w:val="both"/>
          </w:pPr>
        </w:p>
      </w:sdtContent>
    </w:sdt>
    <w:bookmarkStart w:id="48" w:name="StrategyPlan"/>
    <w:bookmarkEnd w:id="47"/>
    <w:p w:rsidR="00B91794" w:rsidRPr="00731633" w:rsidRDefault="003C28F5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Content>
        <w:p w:rsidR="00B91794" w:rsidRDefault="007761D0" w:rsidP="007761D0">
          <w:pPr>
            <w:tabs>
              <w:tab w:val="left" w:pos="1418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>----------------------------------</w:t>
          </w:r>
        </w:p>
        <w:p w:rsidR="00B91794" w:rsidRPr="00B91D8D" w:rsidRDefault="003C28F5" w:rsidP="007761D0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bookmarkStart w:id="49" w:name="_GoBack"/>
    <w:bookmarkEnd w:id="49"/>
    <w:bookmarkEnd w:id="48"/>
    <w:p w:rsidR="00B91794" w:rsidRPr="00731633" w:rsidRDefault="003C28F5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sdtContent>
      </w:sdt>
    </w:p>
    <w:p w:rsidR="00B91794" w:rsidRPr="00731633" w:rsidRDefault="003C28F5" w:rsidP="00B91794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bookmarkStart w:id="50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2</w:t>
          </w:r>
        </w:sdtContent>
      </w:sdt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bookmarkStart w:id="51" w:name="ProjectMonthInterval"/>
      <w:bookmarkEnd w:id="50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bookmarkEnd w:id="51"/>
    </w:p>
    <w:p w:rsidR="00B91794" w:rsidRPr="00731633" w:rsidRDefault="003C28F5" w:rsidP="00B91794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2562</w:t>
          </w:r>
        </w:sdtContent>
      </w:sdt>
    </w:p>
    <w:bookmarkStart w:id="52" w:name="location"/>
    <w:p w:rsidR="00B91794" w:rsidRPr="00731633" w:rsidRDefault="003C28F5" w:rsidP="00B9179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>
        <w:rPr>
          <w:rFonts w:hint="cs"/>
        </w:rPr>
      </w:sdtEndPr>
      <w:sdtContent>
        <w:tbl>
          <w:tblPr>
            <w:tblStyle w:val="af"/>
            <w:tblW w:w="10054" w:type="dxa"/>
            <w:tblInd w:w="137" w:type="dxa"/>
            <w:tblLook w:val="04A0"/>
          </w:tblPr>
          <w:tblGrid>
            <w:gridCol w:w="1746"/>
            <w:gridCol w:w="1923"/>
            <w:gridCol w:w="1576"/>
            <w:gridCol w:w="4809"/>
          </w:tblGrid>
          <w:tr w:rsidR="00C413FA" w:rsidTr="00B91794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Content>
                        <w:r w:rsidR="007761D0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91794" w:rsidRPr="00D91F5B" w:rsidRDefault="007761D0" w:rsidP="00B91794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C413FA" w:rsidTr="00B91794">
            <w:trPr>
              <w:trHeight w:val="326"/>
            </w:trPr>
            <w:tc>
              <w:tcPr>
                <w:tcW w:w="1746" w:type="dxa"/>
              </w:tcPr>
              <w:p w:rsidR="00B91794" w:rsidRPr="00731633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B91794" w:rsidRPr="00731633" w:rsidRDefault="003C28F5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91794" w:rsidRPr="00731633" w:rsidRDefault="003C28F5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91794" w:rsidRPr="00731633" w:rsidRDefault="007761D0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B33D9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th-TH"/>
                  </w:rPr>
                  <w:t>มหาวิทยาลัยรามคำแหง</w:t>
                </w:r>
              </w:p>
            </w:tc>
          </w:tr>
          <w:tr w:rsidR="00C413FA" w:rsidTr="00B91794">
            <w:trPr>
              <w:trHeight w:val="326"/>
            </w:trPr>
            <w:tc>
              <w:tcPr>
                <w:tcW w:w="1746" w:type="dxa"/>
              </w:tcPr>
              <w:p w:rsidR="00B91794" w:rsidRPr="00731633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923" w:type="dxa"/>
              </w:tcPr>
              <w:p w:rsidR="00B91794" w:rsidRPr="00731633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B91794" w:rsidRPr="00731633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809" w:type="dxa"/>
              </w:tcPr>
              <w:p w:rsidR="00B91794" w:rsidRPr="00731633" w:rsidRDefault="003C28F5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2"/>
        </w:tbl>
      </w:sdtContent>
    </w:sdt>
    <w:p w:rsidR="00B91794" w:rsidRPr="00731633" w:rsidRDefault="00B91794" w:rsidP="00B91794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</w:p>
    <w:bookmarkStart w:id="53" w:name="ProjectPlan"/>
    <w:p w:rsidR="00B91794" w:rsidRPr="00731633" w:rsidRDefault="003C28F5" w:rsidP="00B91794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C413FA" w:rsidTr="00B91794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C28F5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C28F5" w:rsidP="00B91794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C28F5" w:rsidP="00B91794">
                <w:pPr>
                  <w:pStyle w:val="af5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02511C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2"/>
            </w:trPr>
            <w:tc>
              <w:tcPr>
                <w:tcW w:w="709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02511C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Pr="00C53C48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C53C48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3"/>
        </w:tbl>
      </w:sdtContent>
    </w:sdt>
    <w:p w:rsidR="00B91794" w:rsidRPr="00731633" w:rsidRDefault="00B91794" w:rsidP="00B91794">
      <w:pPr>
        <w:pStyle w:val="af5"/>
        <w:ind w:left="993" w:hanging="993"/>
        <w:jc w:val="thaiDistribute"/>
      </w:pPr>
    </w:p>
    <w:bookmarkStart w:id="54" w:name="ProjectBudget"/>
    <w:p w:rsidR="00B91794" w:rsidRPr="00731633" w:rsidRDefault="003C28F5" w:rsidP="00B91794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bookmarkEnd w:id="54" w:displacedByCustomXml="next"/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ayout w:type="fixed"/>
            <w:tblLook w:val="04A0"/>
          </w:tblPr>
          <w:tblGrid>
            <w:gridCol w:w="709"/>
            <w:gridCol w:w="1955"/>
            <w:gridCol w:w="5557"/>
            <w:gridCol w:w="1701"/>
          </w:tblGrid>
          <w:tr w:rsidR="00C413FA" w:rsidTr="00B91794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B91794" w:rsidRPr="00D91F5B" w:rsidRDefault="003C28F5" w:rsidP="00B91794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1955" w:type="dxa"/>
                <w:vAlign w:val="center"/>
              </w:tcPr>
              <w:p w:rsidR="00B91794" w:rsidRPr="00D91F5B" w:rsidRDefault="003C28F5" w:rsidP="00B91794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5557" w:type="dxa"/>
                <w:vAlign w:val="center"/>
              </w:tcPr>
              <w:p w:rsidR="00B91794" w:rsidRPr="00D91F5B" w:rsidRDefault="003C28F5" w:rsidP="00B91794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91794" w:rsidRPr="00D91F5B" w:rsidRDefault="003C28F5" w:rsidP="00B91794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C413FA" w:rsidTr="00B91794">
            <w:trPr>
              <w:trHeight w:val="552"/>
            </w:trPr>
            <w:tc>
              <w:tcPr>
                <w:tcW w:w="709" w:type="dxa"/>
              </w:tcPr>
              <w:p w:rsidR="00B91794" w:rsidRPr="00731633" w:rsidRDefault="007761D0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1955" w:type="dxa"/>
              </w:tcPr>
              <w:p w:rsidR="00B91794" w:rsidRPr="00731633" w:rsidRDefault="003C28F5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5557" w:type="dxa"/>
              </w:tcPr>
              <w:p w:rsidR="00B91794" w:rsidRPr="004411B4" w:rsidRDefault="007761D0" w:rsidP="00B91794">
                <w:pPr>
                  <w:pStyle w:val="1"/>
                  <w:ind w:right="-177"/>
                  <w:rPr>
                    <w:rFonts w:ascii="TH SarabunPSK" w:hAnsi="TH SarabunPSK" w:cs="TH SarabunPSK"/>
                    <w:b/>
                    <w:bCs/>
                  </w:rPr>
                </w:pPr>
                <w:r w:rsidRPr="004411B4">
                  <w:rPr>
                    <w:rFonts w:ascii="TH SarabunPSK" w:hAnsi="TH SarabunPSK" w:cs="TH SarabunPSK"/>
                    <w:b/>
                    <w:bCs/>
                    <w:cs/>
                  </w:rPr>
                  <w:t>งบบุคลากร</w:t>
                </w:r>
              </w:p>
              <w:p w:rsidR="00B91794" w:rsidRPr="00794D96" w:rsidRDefault="007761D0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32A8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-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ค่าจ้างลูกจ้างชั่วคราววุฒิปริญญาโท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1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คน (ทำหน้าที่ผู้ช่วยนักวิจัย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ออกสำรวจภาคสนาม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ประสานงานกับหน่วยงานท้องถิ่นและชุมชน บันทึกและสรุปประเด็นเวทีชุมชน)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อัตราเงินเดือน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7,50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0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บาท เป็นเวลา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เดือน</w:t>
                </w:r>
              </w:p>
            </w:tc>
            <w:tc>
              <w:tcPr>
                <w:tcW w:w="1701" w:type="dxa"/>
              </w:tcPr>
              <w:p w:rsidR="00B91794" w:rsidRPr="005D3E5A" w:rsidRDefault="007761D0" w:rsidP="00B91794">
                <w:pPr>
                  <w:ind w:right="33"/>
                  <w:jc w:val="righ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210,160</w:t>
                </w:r>
              </w:p>
            </w:tc>
          </w:tr>
          <w:tr w:rsidR="00C413FA" w:rsidTr="00B91794">
            <w:trPr>
              <w:trHeight w:val="405"/>
            </w:trPr>
            <w:tc>
              <w:tcPr>
                <w:tcW w:w="709" w:type="dxa"/>
              </w:tcPr>
              <w:p w:rsidR="00B91794" w:rsidRPr="00731633" w:rsidRDefault="007761D0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1955" w:type="dxa"/>
              </w:tcPr>
              <w:p w:rsidR="00B91794" w:rsidRPr="00731633" w:rsidRDefault="003C28F5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5557" w:type="dxa"/>
              </w:tcPr>
              <w:p w:rsidR="00B91794" w:rsidRPr="004411B4" w:rsidRDefault="007761D0" w:rsidP="00B91794">
                <w:pPr>
                  <w:pStyle w:val="1"/>
                  <w:ind w:right="-177"/>
                  <w:rPr>
                    <w:rFonts w:ascii="TH SarabunPSK" w:hAnsi="TH SarabunPSK" w:cs="TH SarabunPSK"/>
                    <w:b/>
                    <w:bCs/>
                  </w:rPr>
                </w:pPr>
                <w:r w:rsidRPr="004411B4">
                  <w:rPr>
                    <w:rFonts w:ascii="TH SarabunPSK" w:hAnsi="TH SarabunPSK" w:cs="TH SarabunPSK"/>
                    <w:b/>
                    <w:bCs/>
                    <w:cs/>
                  </w:rPr>
                  <w:t>งบบุคลากร</w:t>
                </w:r>
              </w:p>
              <w:p w:rsidR="00B91794" w:rsidRPr="004411B4" w:rsidRDefault="007761D0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32A8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-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ค่าจ้างลูกจ้างชั่วคราววุฒิปริญญาตรี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คน (ทำหน้าที่เป็นผู้ช่วยของผู้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ช่วยนักวิจัยทุกเรื่อง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ประสานงานโครงการวิจัยย่อย อำนวยความสะดวกและจัดเตรียมการประชุมเวทีชุมชน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อัตราเงินเดือน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15,00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0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บาท เป็นเวลา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เดือน</w:t>
                </w:r>
                <w:r>
                  <w:t xml:space="preserve">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(540,00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)</w:t>
                </w:r>
              </w:p>
            </w:tc>
            <w:tc>
              <w:tcPr>
                <w:tcW w:w="1701" w:type="dxa"/>
              </w:tcPr>
              <w:p w:rsidR="00B91794" w:rsidRPr="00731633" w:rsidRDefault="007761D0" w:rsidP="00B91794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540,00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</w:tr>
          <w:tr w:rsidR="003079E8" w:rsidTr="00B91794">
            <w:trPr>
              <w:trHeight w:val="405"/>
            </w:trPr>
            <w:tc>
              <w:tcPr>
                <w:tcW w:w="709" w:type="dxa"/>
              </w:tcPr>
              <w:p w:rsidR="003079E8" w:rsidRPr="00731633" w:rsidRDefault="003079E8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955" w:type="dxa"/>
              </w:tcPr>
              <w:p w:rsidR="003079E8" w:rsidRPr="00731633" w:rsidRDefault="003079E8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5557" w:type="dxa"/>
              </w:tcPr>
              <w:p w:rsidR="003079E8" w:rsidRPr="00134427" w:rsidRDefault="003079E8" w:rsidP="00B91794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13442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(สี่ล้านเจ็ดแสนหกหมื่นห้าพันห้าร้อยสิบบาทถ้วน)</w:t>
                </w:r>
              </w:p>
            </w:tc>
            <w:tc>
              <w:tcPr>
                <w:tcW w:w="1701" w:type="dxa"/>
              </w:tcPr>
              <w:p w:rsidR="003079E8" w:rsidRPr="00F13E4D" w:rsidRDefault="003079E8" w:rsidP="00B91794">
                <w:pPr>
                  <w:ind w:right="33"/>
                  <w:jc w:val="righ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4,765,510</w:t>
                </w:r>
              </w:p>
            </w:tc>
          </w:tr>
          <w:tr w:rsidR="003079E8" w:rsidTr="00B91794">
            <w:trPr>
              <w:trHeight w:val="405"/>
            </w:trPr>
            <w:tc>
              <w:tcPr>
                <w:tcW w:w="709" w:type="dxa"/>
              </w:tcPr>
              <w:p w:rsidR="003079E8" w:rsidRPr="00731633" w:rsidRDefault="003079E8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955" w:type="dxa"/>
              </w:tcPr>
              <w:p w:rsidR="003079E8" w:rsidRPr="00731633" w:rsidRDefault="003079E8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5557" w:type="dxa"/>
              </w:tcPr>
              <w:p w:rsidR="003079E8" w:rsidRPr="000A1E4B" w:rsidRDefault="003079E8" w:rsidP="00B91794">
                <w:pPr>
                  <w:jc w:val="both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0A1E4B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(เก้าล้านห้าแสนสามหมื่นหนึ่งพันยี่สิบบาทถ้วน)</w:t>
                </w:r>
              </w:p>
            </w:tc>
            <w:tc>
              <w:tcPr>
                <w:tcW w:w="1701" w:type="dxa"/>
              </w:tcPr>
              <w:p w:rsidR="003079E8" w:rsidRPr="00731633" w:rsidRDefault="003079E8" w:rsidP="00B91794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9,531,020</w:t>
                </w:r>
              </w:p>
            </w:tc>
          </w:tr>
        </w:tbl>
      </w:sdtContent>
    </w:sdt>
    <w:p w:rsidR="00B91794" w:rsidRDefault="00B91794" w:rsidP="00B91794">
      <w:pPr>
        <w:jc w:val="both"/>
      </w:pPr>
      <w:bookmarkStart w:id="55" w:name="Expectation"/>
    </w:p>
    <w:p w:rsidR="00B91794" w:rsidRPr="00731633" w:rsidRDefault="003C28F5" w:rsidP="00B9179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/>
          </w:tblPr>
          <w:tblGrid>
            <w:gridCol w:w="709"/>
            <w:gridCol w:w="6917"/>
            <w:gridCol w:w="2296"/>
          </w:tblGrid>
          <w:tr w:rsidR="00C413FA" w:rsidTr="00B91794">
            <w:trPr>
              <w:tblHeader/>
            </w:trPr>
            <w:tc>
              <w:tcPr>
                <w:tcW w:w="709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91794" w:rsidRPr="00D91F5B" w:rsidRDefault="003C28F5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C413FA" w:rsidTr="00B91794">
            <w:tc>
              <w:tcPr>
                <w:tcW w:w="709" w:type="dxa"/>
              </w:tcPr>
              <w:p w:rsidR="00B91794" w:rsidRPr="00731633" w:rsidRDefault="007761D0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91794" w:rsidRPr="00731633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91794" w:rsidRPr="00731633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C413FA" w:rsidTr="00B91794">
            <w:tc>
              <w:tcPr>
                <w:tcW w:w="709" w:type="dxa"/>
              </w:tcPr>
              <w:p w:rsidR="00B91794" w:rsidRPr="00731633" w:rsidRDefault="007761D0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B91794" w:rsidRPr="00731633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91794" w:rsidRPr="00731633" w:rsidRDefault="003C28F5" w:rsidP="00B9179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bookmarkEnd w:id="55"/>
        </w:tbl>
      </w:sdtContent>
    </w:sdt>
    <w:p w:rsidR="00B91794" w:rsidRPr="00731633" w:rsidRDefault="00B91794" w:rsidP="00B91794">
      <w:pPr>
        <w:pStyle w:val="af5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6" w:name="detail"/>
    <w:p w:rsidR="00B91794" w:rsidRPr="00731633" w:rsidRDefault="003C28F5" w:rsidP="00B91794">
      <w:pPr>
        <w:pStyle w:val="af6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18. แผนงาน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Content>
        <w:p w:rsidR="00B91794" w:rsidRPr="00731633" w:rsidRDefault="007761D0" w:rsidP="00B9179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--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  <w:r>
            <w:rPr>
              <w:rFonts w:ascii="TH SarabunPSK" w:hAnsi="TH SarabunPSK" w:cs="TH SarabunPSK"/>
              <w:sz w:val="32"/>
              <w:szCs w:val="32"/>
            </w:rPr>
            <w:t>--</w:t>
          </w:r>
        </w:p>
      </w:sdtContent>
    </w:sdt>
    <w:p w:rsidR="00B91794" w:rsidRPr="00731633" w:rsidRDefault="003C28F5" w:rsidP="00B91794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Content>
        <w:p w:rsidR="00B91794" w:rsidRPr="00731633" w:rsidRDefault="007761D0" w:rsidP="00B9179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--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  <w:r>
            <w:rPr>
              <w:rFonts w:ascii="TH SarabunPSK" w:hAnsi="TH SarabunPSK" w:cs="TH SarabunPSK"/>
              <w:sz w:val="32"/>
              <w:szCs w:val="32"/>
            </w:rPr>
            <w:t>--</w:t>
          </w:r>
        </w:p>
      </w:sdtContent>
    </w:sdt>
    <w:p w:rsidR="00B91794" w:rsidRPr="00731633" w:rsidRDefault="003C28F5" w:rsidP="00B91794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ผู้อำนวยการแผนงานวิจัย พร้อมวัน เดือน ปี</w:t>
          </w:r>
        </w:sdtContent>
      </w:sdt>
    </w:p>
    <w:p w:rsidR="00B91794" w:rsidRDefault="00B91794" w:rsidP="00B9179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91794" w:rsidRDefault="00B91794" w:rsidP="00B9179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91794" w:rsidRPr="002206DD" w:rsidRDefault="00B91794" w:rsidP="00B91794">
      <w:pPr>
        <w:pStyle w:val="af6"/>
        <w:spacing w:before="0" w:beforeAutospacing="0" w:after="0" w:afterAutospacing="0"/>
        <w:rPr>
          <w:rFonts w:ascii="TH SarabunPSK" w:hAnsi="TH SarabunPSK" w:cs="TH SarabunPSK"/>
          <w:sz w:val="22"/>
          <w:szCs w:val="22"/>
        </w:rPr>
      </w:pPr>
    </w:p>
    <w:p w:rsidR="00B91794" w:rsidRPr="00731633" w:rsidRDefault="007761D0" w:rsidP="00B9179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B91794" w:rsidRPr="00731633" w:rsidRDefault="007761D0" w:rsidP="00B91794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</w:p>
    <w:p w:rsidR="00B91794" w:rsidRPr="00731633" w:rsidRDefault="007761D0" w:rsidP="00B9179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>ผู้อำนวยการแผนงานวิจัย</w:t>
      </w:r>
    </w:p>
    <w:bookmarkEnd w:id="56"/>
    <w:p w:rsidR="00B91794" w:rsidRPr="00731633" w:rsidRDefault="007761D0" w:rsidP="00B91794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วันที่ </w:t>
      </w:r>
      <w:r>
        <w:rPr>
          <w:rFonts w:ascii="TH SarabunPSK" w:hAnsi="TH SarabunPSK" w:cs="TH SarabunPSK"/>
          <w:sz w:val="32"/>
          <w:szCs w:val="32"/>
        </w:rPr>
        <w:t>19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B91794" w:rsidRPr="00731633" w:rsidRDefault="00B91794" w:rsidP="00B9179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91794" w:rsidRPr="00731633" w:rsidSect="00B91794"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F0C03FA6-E091-4B84-A1D3-1FEB5C62718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Bold r:id="rId2" w:subsetted="1" w:fontKey="{9AAFD2D1-4446-44FE-B74B-71683A349AB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153BD34B-B2F2-4357-8838-F65519424F0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3313E"/>
    <w:multiLevelType w:val="hybridMultilevel"/>
    <w:tmpl w:val="FC828EA4"/>
    <w:lvl w:ilvl="0" w:tplc="82F8E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AC638" w:tentative="1">
      <w:start w:val="1"/>
      <w:numFmt w:val="lowerLetter"/>
      <w:lvlText w:val="%2."/>
      <w:lvlJc w:val="left"/>
      <w:pPr>
        <w:ind w:left="1440" w:hanging="360"/>
      </w:pPr>
    </w:lvl>
    <w:lvl w:ilvl="2" w:tplc="0FC43CBC" w:tentative="1">
      <w:start w:val="1"/>
      <w:numFmt w:val="lowerRoman"/>
      <w:lvlText w:val="%3."/>
      <w:lvlJc w:val="right"/>
      <w:pPr>
        <w:ind w:left="2160" w:hanging="180"/>
      </w:pPr>
    </w:lvl>
    <w:lvl w:ilvl="3" w:tplc="82489F9E" w:tentative="1">
      <w:start w:val="1"/>
      <w:numFmt w:val="decimal"/>
      <w:lvlText w:val="%4."/>
      <w:lvlJc w:val="left"/>
      <w:pPr>
        <w:ind w:left="2880" w:hanging="360"/>
      </w:pPr>
    </w:lvl>
    <w:lvl w:ilvl="4" w:tplc="DBE23106" w:tentative="1">
      <w:start w:val="1"/>
      <w:numFmt w:val="lowerLetter"/>
      <w:lvlText w:val="%5."/>
      <w:lvlJc w:val="left"/>
      <w:pPr>
        <w:ind w:left="3600" w:hanging="360"/>
      </w:pPr>
    </w:lvl>
    <w:lvl w:ilvl="5" w:tplc="284E9124" w:tentative="1">
      <w:start w:val="1"/>
      <w:numFmt w:val="lowerRoman"/>
      <w:lvlText w:val="%6."/>
      <w:lvlJc w:val="right"/>
      <w:pPr>
        <w:ind w:left="4320" w:hanging="180"/>
      </w:pPr>
    </w:lvl>
    <w:lvl w:ilvl="6" w:tplc="933288E6" w:tentative="1">
      <w:start w:val="1"/>
      <w:numFmt w:val="decimal"/>
      <w:lvlText w:val="%7."/>
      <w:lvlJc w:val="left"/>
      <w:pPr>
        <w:ind w:left="5040" w:hanging="360"/>
      </w:pPr>
    </w:lvl>
    <w:lvl w:ilvl="7" w:tplc="46B86FDA" w:tentative="1">
      <w:start w:val="1"/>
      <w:numFmt w:val="lowerLetter"/>
      <w:lvlText w:val="%8."/>
      <w:lvlJc w:val="left"/>
      <w:pPr>
        <w:ind w:left="5760" w:hanging="360"/>
      </w:pPr>
    </w:lvl>
    <w:lvl w:ilvl="8" w:tplc="9A7C0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31E3"/>
    <w:multiLevelType w:val="hybridMultilevel"/>
    <w:tmpl w:val="38DE28BC"/>
    <w:lvl w:ilvl="0" w:tplc="524CA9F4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7A8479A0">
      <w:start w:val="1"/>
      <w:numFmt w:val="lowerLetter"/>
      <w:lvlText w:val="%2."/>
      <w:lvlJc w:val="left"/>
      <w:pPr>
        <w:ind w:left="2433" w:hanging="360"/>
      </w:pPr>
    </w:lvl>
    <w:lvl w:ilvl="2" w:tplc="5C3864C6" w:tentative="1">
      <w:start w:val="1"/>
      <w:numFmt w:val="lowerRoman"/>
      <w:lvlText w:val="%3."/>
      <w:lvlJc w:val="right"/>
      <w:pPr>
        <w:ind w:left="3153" w:hanging="180"/>
      </w:pPr>
    </w:lvl>
    <w:lvl w:ilvl="3" w:tplc="92D6C394" w:tentative="1">
      <w:start w:val="1"/>
      <w:numFmt w:val="decimal"/>
      <w:lvlText w:val="%4."/>
      <w:lvlJc w:val="left"/>
      <w:pPr>
        <w:ind w:left="3873" w:hanging="360"/>
      </w:pPr>
    </w:lvl>
    <w:lvl w:ilvl="4" w:tplc="BDBC586C" w:tentative="1">
      <w:start w:val="1"/>
      <w:numFmt w:val="lowerLetter"/>
      <w:lvlText w:val="%5."/>
      <w:lvlJc w:val="left"/>
      <w:pPr>
        <w:ind w:left="4593" w:hanging="360"/>
      </w:pPr>
    </w:lvl>
    <w:lvl w:ilvl="5" w:tplc="BBE49E66" w:tentative="1">
      <w:start w:val="1"/>
      <w:numFmt w:val="lowerRoman"/>
      <w:lvlText w:val="%6."/>
      <w:lvlJc w:val="right"/>
      <w:pPr>
        <w:ind w:left="5313" w:hanging="180"/>
      </w:pPr>
    </w:lvl>
    <w:lvl w:ilvl="6" w:tplc="4EBC15AC" w:tentative="1">
      <w:start w:val="1"/>
      <w:numFmt w:val="decimal"/>
      <w:lvlText w:val="%7."/>
      <w:lvlJc w:val="left"/>
      <w:pPr>
        <w:ind w:left="6033" w:hanging="360"/>
      </w:pPr>
    </w:lvl>
    <w:lvl w:ilvl="7" w:tplc="BD5604BE" w:tentative="1">
      <w:start w:val="1"/>
      <w:numFmt w:val="lowerLetter"/>
      <w:lvlText w:val="%8."/>
      <w:lvlJc w:val="left"/>
      <w:pPr>
        <w:ind w:left="6753" w:hanging="360"/>
      </w:pPr>
    </w:lvl>
    <w:lvl w:ilvl="8" w:tplc="43AA553C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B795A31"/>
    <w:multiLevelType w:val="hybridMultilevel"/>
    <w:tmpl w:val="912CBD62"/>
    <w:lvl w:ilvl="0" w:tplc="2DEAF434">
      <w:start w:val="1"/>
      <w:numFmt w:val="decimal"/>
      <w:lvlText w:val="%1."/>
      <w:lvlJc w:val="left"/>
      <w:pPr>
        <w:ind w:left="720" w:hanging="360"/>
      </w:pPr>
    </w:lvl>
    <w:lvl w:ilvl="1" w:tplc="399224E4" w:tentative="1">
      <w:start w:val="1"/>
      <w:numFmt w:val="lowerLetter"/>
      <w:lvlText w:val="%2."/>
      <w:lvlJc w:val="left"/>
      <w:pPr>
        <w:ind w:left="1440" w:hanging="360"/>
      </w:pPr>
    </w:lvl>
    <w:lvl w:ilvl="2" w:tplc="AF76C3DC" w:tentative="1">
      <w:start w:val="1"/>
      <w:numFmt w:val="lowerRoman"/>
      <w:lvlText w:val="%3."/>
      <w:lvlJc w:val="right"/>
      <w:pPr>
        <w:ind w:left="2160" w:hanging="180"/>
      </w:pPr>
    </w:lvl>
    <w:lvl w:ilvl="3" w:tplc="6E68F58E" w:tentative="1">
      <w:start w:val="1"/>
      <w:numFmt w:val="decimal"/>
      <w:lvlText w:val="%4."/>
      <w:lvlJc w:val="left"/>
      <w:pPr>
        <w:ind w:left="2880" w:hanging="360"/>
      </w:pPr>
    </w:lvl>
    <w:lvl w:ilvl="4" w:tplc="0E8085B2" w:tentative="1">
      <w:start w:val="1"/>
      <w:numFmt w:val="lowerLetter"/>
      <w:lvlText w:val="%5."/>
      <w:lvlJc w:val="left"/>
      <w:pPr>
        <w:ind w:left="3600" w:hanging="360"/>
      </w:pPr>
    </w:lvl>
    <w:lvl w:ilvl="5" w:tplc="9CA28FC8" w:tentative="1">
      <w:start w:val="1"/>
      <w:numFmt w:val="lowerRoman"/>
      <w:lvlText w:val="%6."/>
      <w:lvlJc w:val="right"/>
      <w:pPr>
        <w:ind w:left="4320" w:hanging="180"/>
      </w:pPr>
    </w:lvl>
    <w:lvl w:ilvl="6" w:tplc="65FE5960" w:tentative="1">
      <w:start w:val="1"/>
      <w:numFmt w:val="decimal"/>
      <w:lvlText w:val="%7."/>
      <w:lvlJc w:val="left"/>
      <w:pPr>
        <w:ind w:left="5040" w:hanging="360"/>
      </w:pPr>
    </w:lvl>
    <w:lvl w:ilvl="7" w:tplc="361AE7F6" w:tentative="1">
      <w:start w:val="1"/>
      <w:numFmt w:val="lowerLetter"/>
      <w:lvlText w:val="%8."/>
      <w:lvlJc w:val="left"/>
      <w:pPr>
        <w:ind w:left="5760" w:hanging="360"/>
      </w:pPr>
    </w:lvl>
    <w:lvl w:ilvl="8" w:tplc="62942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6631B"/>
    <w:multiLevelType w:val="hybridMultilevel"/>
    <w:tmpl w:val="68C0245A"/>
    <w:lvl w:ilvl="0" w:tplc="713ECA64">
      <w:start w:val="2"/>
      <w:numFmt w:val="bullet"/>
      <w:lvlText w:val="-"/>
      <w:lvlJc w:val="left"/>
      <w:pPr>
        <w:ind w:left="960" w:hanging="360"/>
      </w:pPr>
      <w:rPr>
        <w:rFonts w:ascii="TH SarabunPSK" w:eastAsia="Cordia New" w:hAnsi="TH SarabunPSK" w:cs="TH SarabunPSK" w:hint="default"/>
      </w:rPr>
    </w:lvl>
    <w:lvl w:ilvl="1" w:tplc="D4A0B10C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A9B4FC7A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9E3A9CF8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5F9C605E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61C89718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5FED1B4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9CBC5B82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688DF30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17607975"/>
    <w:multiLevelType w:val="hybridMultilevel"/>
    <w:tmpl w:val="77F0A978"/>
    <w:lvl w:ilvl="0" w:tplc="92183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D6AF6E4">
      <w:numFmt w:val="none"/>
      <w:lvlText w:val=""/>
      <w:lvlJc w:val="left"/>
      <w:pPr>
        <w:tabs>
          <w:tab w:val="num" w:pos="360"/>
        </w:tabs>
      </w:pPr>
    </w:lvl>
    <w:lvl w:ilvl="2" w:tplc="1B26FCDA">
      <w:numFmt w:val="none"/>
      <w:lvlText w:val=""/>
      <w:lvlJc w:val="left"/>
      <w:pPr>
        <w:tabs>
          <w:tab w:val="num" w:pos="360"/>
        </w:tabs>
      </w:pPr>
    </w:lvl>
    <w:lvl w:ilvl="3" w:tplc="E19CACC6">
      <w:numFmt w:val="none"/>
      <w:lvlText w:val=""/>
      <w:lvlJc w:val="left"/>
      <w:pPr>
        <w:tabs>
          <w:tab w:val="num" w:pos="360"/>
        </w:tabs>
      </w:pPr>
    </w:lvl>
    <w:lvl w:ilvl="4" w:tplc="DA26A2A4">
      <w:numFmt w:val="none"/>
      <w:lvlText w:val=""/>
      <w:lvlJc w:val="left"/>
      <w:pPr>
        <w:tabs>
          <w:tab w:val="num" w:pos="360"/>
        </w:tabs>
      </w:pPr>
    </w:lvl>
    <w:lvl w:ilvl="5" w:tplc="D57CB23E">
      <w:numFmt w:val="none"/>
      <w:lvlText w:val=""/>
      <w:lvlJc w:val="left"/>
      <w:pPr>
        <w:tabs>
          <w:tab w:val="num" w:pos="360"/>
        </w:tabs>
      </w:pPr>
    </w:lvl>
    <w:lvl w:ilvl="6" w:tplc="6DD64024">
      <w:numFmt w:val="none"/>
      <w:lvlText w:val=""/>
      <w:lvlJc w:val="left"/>
      <w:pPr>
        <w:tabs>
          <w:tab w:val="num" w:pos="360"/>
        </w:tabs>
      </w:pPr>
    </w:lvl>
    <w:lvl w:ilvl="7" w:tplc="2676079E">
      <w:numFmt w:val="none"/>
      <w:lvlText w:val=""/>
      <w:lvlJc w:val="left"/>
      <w:pPr>
        <w:tabs>
          <w:tab w:val="num" w:pos="360"/>
        </w:tabs>
      </w:pPr>
    </w:lvl>
    <w:lvl w:ilvl="8" w:tplc="BC92C89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25669F"/>
    <w:multiLevelType w:val="hybridMultilevel"/>
    <w:tmpl w:val="44D4E464"/>
    <w:lvl w:ilvl="0" w:tplc="12BCFCF6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31CA9238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DA6589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7436AF7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03AC8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66B6CAD8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584A738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571AD7C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4B8C8802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23D487D"/>
    <w:multiLevelType w:val="hybridMultilevel"/>
    <w:tmpl w:val="560A37C4"/>
    <w:lvl w:ilvl="0" w:tplc="5CB0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506996" w:tentative="1">
      <w:start w:val="1"/>
      <w:numFmt w:val="lowerLetter"/>
      <w:lvlText w:val="%2."/>
      <w:lvlJc w:val="left"/>
      <w:pPr>
        <w:ind w:left="1440" w:hanging="360"/>
      </w:pPr>
    </w:lvl>
    <w:lvl w:ilvl="2" w:tplc="1458B708" w:tentative="1">
      <w:start w:val="1"/>
      <w:numFmt w:val="lowerRoman"/>
      <w:lvlText w:val="%3."/>
      <w:lvlJc w:val="right"/>
      <w:pPr>
        <w:ind w:left="2160" w:hanging="180"/>
      </w:pPr>
    </w:lvl>
    <w:lvl w:ilvl="3" w:tplc="57388970" w:tentative="1">
      <w:start w:val="1"/>
      <w:numFmt w:val="decimal"/>
      <w:lvlText w:val="%4."/>
      <w:lvlJc w:val="left"/>
      <w:pPr>
        <w:ind w:left="2880" w:hanging="360"/>
      </w:pPr>
    </w:lvl>
    <w:lvl w:ilvl="4" w:tplc="F176F14A" w:tentative="1">
      <w:start w:val="1"/>
      <w:numFmt w:val="lowerLetter"/>
      <w:lvlText w:val="%5."/>
      <w:lvlJc w:val="left"/>
      <w:pPr>
        <w:ind w:left="3600" w:hanging="360"/>
      </w:pPr>
    </w:lvl>
    <w:lvl w:ilvl="5" w:tplc="499C4674" w:tentative="1">
      <w:start w:val="1"/>
      <w:numFmt w:val="lowerRoman"/>
      <w:lvlText w:val="%6."/>
      <w:lvlJc w:val="right"/>
      <w:pPr>
        <w:ind w:left="4320" w:hanging="180"/>
      </w:pPr>
    </w:lvl>
    <w:lvl w:ilvl="6" w:tplc="5D142854" w:tentative="1">
      <w:start w:val="1"/>
      <w:numFmt w:val="decimal"/>
      <w:lvlText w:val="%7."/>
      <w:lvlJc w:val="left"/>
      <w:pPr>
        <w:ind w:left="5040" w:hanging="360"/>
      </w:pPr>
    </w:lvl>
    <w:lvl w:ilvl="7" w:tplc="9646A996" w:tentative="1">
      <w:start w:val="1"/>
      <w:numFmt w:val="lowerLetter"/>
      <w:lvlText w:val="%8."/>
      <w:lvlJc w:val="left"/>
      <w:pPr>
        <w:ind w:left="5760" w:hanging="360"/>
      </w:pPr>
    </w:lvl>
    <w:lvl w:ilvl="8" w:tplc="64080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0">
    <w:nsid w:val="23691F79"/>
    <w:multiLevelType w:val="hybridMultilevel"/>
    <w:tmpl w:val="C08A018A"/>
    <w:lvl w:ilvl="0" w:tplc="32E87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60AEBA" w:tentative="1">
      <w:start w:val="1"/>
      <w:numFmt w:val="lowerLetter"/>
      <w:lvlText w:val="%2."/>
      <w:lvlJc w:val="left"/>
      <w:pPr>
        <w:ind w:left="1440" w:hanging="360"/>
      </w:pPr>
    </w:lvl>
    <w:lvl w:ilvl="2" w:tplc="B42A595E" w:tentative="1">
      <w:start w:val="1"/>
      <w:numFmt w:val="lowerRoman"/>
      <w:lvlText w:val="%3."/>
      <w:lvlJc w:val="right"/>
      <w:pPr>
        <w:ind w:left="2160" w:hanging="180"/>
      </w:pPr>
    </w:lvl>
    <w:lvl w:ilvl="3" w:tplc="D63E9442" w:tentative="1">
      <w:start w:val="1"/>
      <w:numFmt w:val="decimal"/>
      <w:lvlText w:val="%4."/>
      <w:lvlJc w:val="left"/>
      <w:pPr>
        <w:ind w:left="2880" w:hanging="360"/>
      </w:pPr>
    </w:lvl>
    <w:lvl w:ilvl="4" w:tplc="21FE52C6" w:tentative="1">
      <w:start w:val="1"/>
      <w:numFmt w:val="lowerLetter"/>
      <w:lvlText w:val="%5."/>
      <w:lvlJc w:val="left"/>
      <w:pPr>
        <w:ind w:left="3600" w:hanging="360"/>
      </w:pPr>
    </w:lvl>
    <w:lvl w:ilvl="5" w:tplc="CDB67ECC" w:tentative="1">
      <w:start w:val="1"/>
      <w:numFmt w:val="lowerRoman"/>
      <w:lvlText w:val="%6."/>
      <w:lvlJc w:val="right"/>
      <w:pPr>
        <w:ind w:left="4320" w:hanging="180"/>
      </w:pPr>
    </w:lvl>
    <w:lvl w:ilvl="6" w:tplc="C7E89E8E" w:tentative="1">
      <w:start w:val="1"/>
      <w:numFmt w:val="decimal"/>
      <w:lvlText w:val="%7."/>
      <w:lvlJc w:val="left"/>
      <w:pPr>
        <w:ind w:left="5040" w:hanging="360"/>
      </w:pPr>
    </w:lvl>
    <w:lvl w:ilvl="7" w:tplc="274E5ACA" w:tentative="1">
      <w:start w:val="1"/>
      <w:numFmt w:val="lowerLetter"/>
      <w:lvlText w:val="%8."/>
      <w:lvlJc w:val="left"/>
      <w:pPr>
        <w:ind w:left="5760" w:hanging="360"/>
      </w:pPr>
    </w:lvl>
    <w:lvl w:ilvl="8" w:tplc="7826B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A0B43"/>
    <w:multiLevelType w:val="hybridMultilevel"/>
    <w:tmpl w:val="CA04890C"/>
    <w:lvl w:ilvl="0" w:tplc="928688F4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7DEE9706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2B9667F6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BA00031E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DB68DF0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A3CC776E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2C726026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E92CD6E8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14C4124A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3">
    <w:nsid w:val="2CB853C9"/>
    <w:multiLevelType w:val="hybridMultilevel"/>
    <w:tmpl w:val="0CA2F786"/>
    <w:lvl w:ilvl="0" w:tplc="C7A6B1F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143EFAC8" w:tentative="1">
      <w:start w:val="1"/>
      <w:numFmt w:val="lowerLetter"/>
      <w:lvlText w:val="%2."/>
      <w:lvlJc w:val="left"/>
      <w:pPr>
        <w:ind w:left="1995" w:hanging="360"/>
      </w:pPr>
    </w:lvl>
    <w:lvl w:ilvl="2" w:tplc="751404BE" w:tentative="1">
      <w:start w:val="1"/>
      <w:numFmt w:val="lowerRoman"/>
      <w:lvlText w:val="%3."/>
      <w:lvlJc w:val="right"/>
      <w:pPr>
        <w:ind w:left="2715" w:hanging="180"/>
      </w:pPr>
    </w:lvl>
    <w:lvl w:ilvl="3" w:tplc="36C0ABFA" w:tentative="1">
      <w:start w:val="1"/>
      <w:numFmt w:val="decimal"/>
      <w:lvlText w:val="%4."/>
      <w:lvlJc w:val="left"/>
      <w:pPr>
        <w:ind w:left="3435" w:hanging="360"/>
      </w:pPr>
    </w:lvl>
    <w:lvl w:ilvl="4" w:tplc="35C670B2" w:tentative="1">
      <w:start w:val="1"/>
      <w:numFmt w:val="lowerLetter"/>
      <w:lvlText w:val="%5."/>
      <w:lvlJc w:val="left"/>
      <w:pPr>
        <w:ind w:left="4155" w:hanging="360"/>
      </w:pPr>
    </w:lvl>
    <w:lvl w:ilvl="5" w:tplc="C130EA1C" w:tentative="1">
      <w:start w:val="1"/>
      <w:numFmt w:val="lowerRoman"/>
      <w:lvlText w:val="%6."/>
      <w:lvlJc w:val="right"/>
      <w:pPr>
        <w:ind w:left="4875" w:hanging="180"/>
      </w:pPr>
    </w:lvl>
    <w:lvl w:ilvl="6" w:tplc="DA904CB6" w:tentative="1">
      <w:start w:val="1"/>
      <w:numFmt w:val="decimal"/>
      <w:lvlText w:val="%7."/>
      <w:lvlJc w:val="left"/>
      <w:pPr>
        <w:ind w:left="5595" w:hanging="360"/>
      </w:pPr>
    </w:lvl>
    <w:lvl w:ilvl="7" w:tplc="5798CAC4" w:tentative="1">
      <w:start w:val="1"/>
      <w:numFmt w:val="lowerLetter"/>
      <w:lvlText w:val="%8."/>
      <w:lvlJc w:val="left"/>
      <w:pPr>
        <w:ind w:left="6315" w:hanging="360"/>
      </w:pPr>
    </w:lvl>
    <w:lvl w:ilvl="8" w:tplc="407E851C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2DBF3232"/>
    <w:multiLevelType w:val="hybridMultilevel"/>
    <w:tmpl w:val="CD54A7DE"/>
    <w:lvl w:ilvl="0" w:tplc="DE1EB8FA">
      <w:start w:val="1"/>
      <w:numFmt w:val="decimal"/>
      <w:lvlText w:val="%1."/>
      <w:lvlJc w:val="left"/>
      <w:pPr>
        <w:ind w:left="720" w:hanging="360"/>
      </w:pPr>
    </w:lvl>
    <w:lvl w:ilvl="1" w:tplc="FCA262E6" w:tentative="1">
      <w:start w:val="1"/>
      <w:numFmt w:val="lowerLetter"/>
      <w:lvlText w:val="%2."/>
      <w:lvlJc w:val="left"/>
      <w:pPr>
        <w:ind w:left="1440" w:hanging="360"/>
      </w:pPr>
    </w:lvl>
    <w:lvl w:ilvl="2" w:tplc="8DB60412" w:tentative="1">
      <w:start w:val="1"/>
      <w:numFmt w:val="lowerRoman"/>
      <w:lvlText w:val="%3."/>
      <w:lvlJc w:val="right"/>
      <w:pPr>
        <w:ind w:left="2160" w:hanging="180"/>
      </w:pPr>
    </w:lvl>
    <w:lvl w:ilvl="3" w:tplc="76A628BA" w:tentative="1">
      <w:start w:val="1"/>
      <w:numFmt w:val="decimal"/>
      <w:lvlText w:val="%4."/>
      <w:lvlJc w:val="left"/>
      <w:pPr>
        <w:ind w:left="2880" w:hanging="360"/>
      </w:pPr>
    </w:lvl>
    <w:lvl w:ilvl="4" w:tplc="DEAE4598" w:tentative="1">
      <w:start w:val="1"/>
      <w:numFmt w:val="lowerLetter"/>
      <w:lvlText w:val="%5."/>
      <w:lvlJc w:val="left"/>
      <w:pPr>
        <w:ind w:left="3600" w:hanging="360"/>
      </w:pPr>
    </w:lvl>
    <w:lvl w:ilvl="5" w:tplc="248EDC26" w:tentative="1">
      <w:start w:val="1"/>
      <w:numFmt w:val="lowerRoman"/>
      <w:lvlText w:val="%6."/>
      <w:lvlJc w:val="right"/>
      <w:pPr>
        <w:ind w:left="4320" w:hanging="180"/>
      </w:pPr>
    </w:lvl>
    <w:lvl w:ilvl="6" w:tplc="2104E2F0" w:tentative="1">
      <w:start w:val="1"/>
      <w:numFmt w:val="decimal"/>
      <w:lvlText w:val="%7."/>
      <w:lvlJc w:val="left"/>
      <w:pPr>
        <w:ind w:left="5040" w:hanging="360"/>
      </w:pPr>
    </w:lvl>
    <w:lvl w:ilvl="7" w:tplc="BD1A368A" w:tentative="1">
      <w:start w:val="1"/>
      <w:numFmt w:val="lowerLetter"/>
      <w:lvlText w:val="%8."/>
      <w:lvlJc w:val="left"/>
      <w:pPr>
        <w:ind w:left="5760" w:hanging="360"/>
      </w:pPr>
    </w:lvl>
    <w:lvl w:ilvl="8" w:tplc="DB946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6">
    <w:nsid w:val="322F78CF"/>
    <w:multiLevelType w:val="hybridMultilevel"/>
    <w:tmpl w:val="B0CC390A"/>
    <w:lvl w:ilvl="0" w:tplc="AE928F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1" w:tplc="EEFE24BC">
      <w:numFmt w:val="none"/>
      <w:lvlText w:val=""/>
      <w:lvlJc w:val="left"/>
      <w:pPr>
        <w:tabs>
          <w:tab w:val="num" w:pos="360"/>
        </w:tabs>
      </w:pPr>
    </w:lvl>
    <w:lvl w:ilvl="2" w:tplc="A7F01404">
      <w:numFmt w:val="none"/>
      <w:lvlText w:val=""/>
      <w:lvlJc w:val="left"/>
      <w:pPr>
        <w:tabs>
          <w:tab w:val="num" w:pos="360"/>
        </w:tabs>
      </w:pPr>
    </w:lvl>
    <w:lvl w:ilvl="3" w:tplc="4BC8A66E">
      <w:numFmt w:val="none"/>
      <w:lvlText w:val=""/>
      <w:lvlJc w:val="left"/>
      <w:pPr>
        <w:tabs>
          <w:tab w:val="num" w:pos="360"/>
        </w:tabs>
      </w:pPr>
    </w:lvl>
    <w:lvl w:ilvl="4" w:tplc="546C2094">
      <w:numFmt w:val="none"/>
      <w:lvlText w:val=""/>
      <w:lvlJc w:val="left"/>
      <w:pPr>
        <w:tabs>
          <w:tab w:val="num" w:pos="360"/>
        </w:tabs>
      </w:pPr>
    </w:lvl>
    <w:lvl w:ilvl="5" w:tplc="2FCE3A16">
      <w:numFmt w:val="none"/>
      <w:lvlText w:val=""/>
      <w:lvlJc w:val="left"/>
      <w:pPr>
        <w:tabs>
          <w:tab w:val="num" w:pos="360"/>
        </w:tabs>
      </w:pPr>
    </w:lvl>
    <w:lvl w:ilvl="6" w:tplc="B724732E">
      <w:numFmt w:val="none"/>
      <w:lvlText w:val=""/>
      <w:lvlJc w:val="left"/>
      <w:pPr>
        <w:tabs>
          <w:tab w:val="num" w:pos="360"/>
        </w:tabs>
      </w:pPr>
    </w:lvl>
    <w:lvl w:ilvl="7" w:tplc="17F45CF0">
      <w:numFmt w:val="none"/>
      <w:lvlText w:val=""/>
      <w:lvlJc w:val="left"/>
      <w:pPr>
        <w:tabs>
          <w:tab w:val="num" w:pos="360"/>
        </w:tabs>
      </w:pPr>
    </w:lvl>
    <w:lvl w:ilvl="8" w:tplc="DD12AC1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8A2769"/>
    <w:multiLevelType w:val="hybridMultilevel"/>
    <w:tmpl w:val="C4546ADC"/>
    <w:lvl w:ilvl="0" w:tplc="4930234A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3B2454BC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2C1CB0B4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72E673AA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B58AE124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C01A5F56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E5E4E9A2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A7D07292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EA008E1A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8">
    <w:nsid w:val="34FD1106"/>
    <w:multiLevelType w:val="hybridMultilevel"/>
    <w:tmpl w:val="399C64CA"/>
    <w:lvl w:ilvl="0" w:tplc="2326B030">
      <w:start w:val="2"/>
      <w:numFmt w:val="bullet"/>
      <w:lvlText w:val="-"/>
      <w:lvlJc w:val="left"/>
      <w:pPr>
        <w:ind w:left="960" w:hanging="360"/>
      </w:pPr>
      <w:rPr>
        <w:rFonts w:ascii="TH SarabunPSK" w:eastAsia="Cordia New" w:hAnsi="TH SarabunPSK" w:cs="TH SarabunPSK" w:hint="default"/>
      </w:rPr>
    </w:lvl>
    <w:lvl w:ilvl="1" w:tplc="CFF0B6CC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612E934C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55BEBDE4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84B0F146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9E967BD8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A96E70FA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CB40E4A2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B08A1E4E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3A382D2B"/>
    <w:multiLevelType w:val="hybridMultilevel"/>
    <w:tmpl w:val="75745AAC"/>
    <w:lvl w:ilvl="0" w:tplc="EFF299BE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94DE7242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E73A46CC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8D1ABE08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CC9878BC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488817AE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ED3467DA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9EC43D88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E7C187E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0">
    <w:nsid w:val="3B810BEA"/>
    <w:multiLevelType w:val="hybridMultilevel"/>
    <w:tmpl w:val="DD26A904"/>
    <w:lvl w:ilvl="0" w:tplc="726645E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1BABAAC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748D7F6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7D86DB16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84C01868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B8ECCDDE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7A06BF10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4ACAB2F8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794CDD2A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3E1E44CE"/>
    <w:multiLevelType w:val="hybridMultilevel"/>
    <w:tmpl w:val="C36C908A"/>
    <w:lvl w:ilvl="0" w:tplc="47004674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2816524A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31FE4010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261429D2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CCDEE13A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10B69988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78E4416A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63EC2E8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C3B21196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>
    <w:nsid w:val="3FEB5B76"/>
    <w:multiLevelType w:val="hybridMultilevel"/>
    <w:tmpl w:val="5E2E73B4"/>
    <w:lvl w:ilvl="0" w:tplc="1090BE5C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70ACD4B4">
      <w:start w:val="1"/>
      <w:numFmt w:val="lowerLetter"/>
      <w:lvlText w:val="%2."/>
      <w:lvlJc w:val="left"/>
      <w:pPr>
        <w:ind w:left="2433" w:hanging="360"/>
      </w:pPr>
    </w:lvl>
    <w:lvl w:ilvl="2" w:tplc="A18AD652" w:tentative="1">
      <w:start w:val="1"/>
      <w:numFmt w:val="lowerRoman"/>
      <w:lvlText w:val="%3."/>
      <w:lvlJc w:val="right"/>
      <w:pPr>
        <w:ind w:left="3153" w:hanging="180"/>
      </w:pPr>
    </w:lvl>
    <w:lvl w:ilvl="3" w:tplc="92F436F6" w:tentative="1">
      <w:start w:val="1"/>
      <w:numFmt w:val="decimal"/>
      <w:lvlText w:val="%4."/>
      <w:lvlJc w:val="left"/>
      <w:pPr>
        <w:ind w:left="3873" w:hanging="360"/>
      </w:pPr>
    </w:lvl>
    <w:lvl w:ilvl="4" w:tplc="F88CD632" w:tentative="1">
      <w:start w:val="1"/>
      <w:numFmt w:val="lowerLetter"/>
      <w:lvlText w:val="%5."/>
      <w:lvlJc w:val="left"/>
      <w:pPr>
        <w:ind w:left="4593" w:hanging="360"/>
      </w:pPr>
    </w:lvl>
    <w:lvl w:ilvl="5" w:tplc="F514B330" w:tentative="1">
      <w:start w:val="1"/>
      <w:numFmt w:val="lowerRoman"/>
      <w:lvlText w:val="%6."/>
      <w:lvlJc w:val="right"/>
      <w:pPr>
        <w:ind w:left="5313" w:hanging="180"/>
      </w:pPr>
    </w:lvl>
    <w:lvl w:ilvl="6" w:tplc="A746DA02" w:tentative="1">
      <w:start w:val="1"/>
      <w:numFmt w:val="decimal"/>
      <w:lvlText w:val="%7."/>
      <w:lvlJc w:val="left"/>
      <w:pPr>
        <w:ind w:left="6033" w:hanging="360"/>
      </w:pPr>
    </w:lvl>
    <w:lvl w:ilvl="7" w:tplc="33F49C26" w:tentative="1">
      <w:start w:val="1"/>
      <w:numFmt w:val="lowerLetter"/>
      <w:lvlText w:val="%8."/>
      <w:lvlJc w:val="left"/>
      <w:pPr>
        <w:ind w:left="6753" w:hanging="360"/>
      </w:pPr>
    </w:lvl>
    <w:lvl w:ilvl="8" w:tplc="F03A995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42C25EB7"/>
    <w:multiLevelType w:val="hybridMultilevel"/>
    <w:tmpl w:val="68B0B180"/>
    <w:lvl w:ilvl="0" w:tplc="D316B476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A4802A56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A6BE51EE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A3CEC81A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27D8E502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C26CB7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BE83668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AAF6373C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71D684EA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6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7">
    <w:nsid w:val="48825CE8"/>
    <w:multiLevelType w:val="hybridMultilevel"/>
    <w:tmpl w:val="A5D46A4C"/>
    <w:lvl w:ilvl="0" w:tplc="ECD0769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19067228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D794085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6730397E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FDB0166E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F80EB648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80F809B8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45CAA4C2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482654FC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8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9">
    <w:nsid w:val="52874FAF"/>
    <w:multiLevelType w:val="hybridMultilevel"/>
    <w:tmpl w:val="2F647AFA"/>
    <w:lvl w:ilvl="0" w:tplc="BB6CCF76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30AFBF4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41D2A636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DB36289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7B1EC20E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345AAF4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CC92A01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8F96FB18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5330E84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1">
    <w:nsid w:val="62EC4228"/>
    <w:multiLevelType w:val="hybridMultilevel"/>
    <w:tmpl w:val="1EF87402"/>
    <w:lvl w:ilvl="0" w:tplc="A830D97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/>
      </w:rPr>
    </w:lvl>
    <w:lvl w:ilvl="1" w:tplc="B7280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C7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CD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20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4A1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8D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69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E4082"/>
    <w:multiLevelType w:val="hybridMultilevel"/>
    <w:tmpl w:val="4F04AB6A"/>
    <w:lvl w:ilvl="0" w:tplc="02749A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 w:hint="default"/>
      </w:rPr>
    </w:lvl>
    <w:lvl w:ilvl="1" w:tplc="FA5AD472">
      <w:numFmt w:val="none"/>
      <w:lvlText w:val=""/>
      <w:lvlJc w:val="left"/>
      <w:pPr>
        <w:tabs>
          <w:tab w:val="num" w:pos="360"/>
        </w:tabs>
      </w:pPr>
    </w:lvl>
    <w:lvl w:ilvl="2" w:tplc="D4962F22">
      <w:numFmt w:val="none"/>
      <w:lvlText w:val=""/>
      <w:lvlJc w:val="left"/>
      <w:pPr>
        <w:tabs>
          <w:tab w:val="num" w:pos="360"/>
        </w:tabs>
      </w:pPr>
    </w:lvl>
    <w:lvl w:ilvl="3" w:tplc="AC7A5F30">
      <w:numFmt w:val="none"/>
      <w:lvlText w:val=""/>
      <w:lvlJc w:val="left"/>
      <w:pPr>
        <w:tabs>
          <w:tab w:val="num" w:pos="360"/>
        </w:tabs>
      </w:pPr>
    </w:lvl>
    <w:lvl w:ilvl="4" w:tplc="531A7BEE">
      <w:numFmt w:val="none"/>
      <w:lvlText w:val=""/>
      <w:lvlJc w:val="left"/>
      <w:pPr>
        <w:tabs>
          <w:tab w:val="num" w:pos="360"/>
        </w:tabs>
      </w:pPr>
    </w:lvl>
    <w:lvl w:ilvl="5" w:tplc="E3FE2900">
      <w:numFmt w:val="none"/>
      <w:lvlText w:val=""/>
      <w:lvlJc w:val="left"/>
      <w:pPr>
        <w:tabs>
          <w:tab w:val="num" w:pos="360"/>
        </w:tabs>
      </w:pPr>
    </w:lvl>
    <w:lvl w:ilvl="6" w:tplc="49EC6EFE">
      <w:numFmt w:val="none"/>
      <w:lvlText w:val=""/>
      <w:lvlJc w:val="left"/>
      <w:pPr>
        <w:tabs>
          <w:tab w:val="num" w:pos="360"/>
        </w:tabs>
      </w:pPr>
    </w:lvl>
    <w:lvl w:ilvl="7" w:tplc="78942A72">
      <w:numFmt w:val="none"/>
      <w:lvlText w:val=""/>
      <w:lvlJc w:val="left"/>
      <w:pPr>
        <w:tabs>
          <w:tab w:val="num" w:pos="360"/>
        </w:tabs>
      </w:pPr>
    </w:lvl>
    <w:lvl w:ilvl="8" w:tplc="CA8271D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3D2EF1"/>
    <w:multiLevelType w:val="hybridMultilevel"/>
    <w:tmpl w:val="886C0EC4"/>
    <w:lvl w:ilvl="0" w:tplc="675A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20B040" w:tentative="1">
      <w:start w:val="1"/>
      <w:numFmt w:val="lowerLetter"/>
      <w:lvlText w:val="%2."/>
      <w:lvlJc w:val="left"/>
      <w:pPr>
        <w:ind w:left="1440" w:hanging="360"/>
      </w:pPr>
    </w:lvl>
    <w:lvl w:ilvl="2" w:tplc="1B7CC200" w:tentative="1">
      <w:start w:val="1"/>
      <w:numFmt w:val="lowerRoman"/>
      <w:lvlText w:val="%3."/>
      <w:lvlJc w:val="right"/>
      <w:pPr>
        <w:ind w:left="2160" w:hanging="180"/>
      </w:pPr>
    </w:lvl>
    <w:lvl w:ilvl="3" w:tplc="1F3EF836" w:tentative="1">
      <w:start w:val="1"/>
      <w:numFmt w:val="decimal"/>
      <w:lvlText w:val="%4."/>
      <w:lvlJc w:val="left"/>
      <w:pPr>
        <w:ind w:left="2880" w:hanging="360"/>
      </w:pPr>
    </w:lvl>
    <w:lvl w:ilvl="4" w:tplc="D2B0355A" w:tentative="1">
      <w:start w:val="1"/>
      <w:numFmt w:val="lowerLetter"/>
      <w:lvlText w:val="%5."/>
      <w:lvlJc w:val="left"/>
      <w:pPr>
        <w:ind w:left="3600" w:hanging="360"/>
      </w:pPr>
    </w:lvl>
    <w:lvl w:ilvl="5" w:tplc="07D8493A" w:tentative="1">
      <w:start w:val="1"/>
      <w:numFmt w:val="lowerRoman"/>
      <w:lvlText w:val="%6."/>
      <w:lvlJc w:val="right"/>
      <w:pPr>
        <w:ind w:left="4320" w:hanging="180"/>
      </w:pPr>
    </w:lvl>
    <w:lvl w:ilvl="6" w:tplc="9DC8AA0A" w:tentative="1">
      <w:start w:val="1"/>
      <w:numFmt w:val="decimal"/>
      <w:lvlText w:val="%7."/>
      <w:lvlJc w:val="left"/>
      <w:pPr>
        <w:ind w:left="5040" w:hanging="360"/>
      </w:pPr>
    </w:lvl>
    <w:lvl w:ilvl="7" w:tplc="F2380A8A" w:tentative="1">
      <w:start w:val="1"/>
      <w:numFmt w:val="lowerLetter"/>
      <w:lvlText w:val="%8."/>
      <w:lvlJc w:val="left"/>
      <w:pPr>
        <w:ind w:left="5760" w:hanging="360"/>
      </w:pPr>
    </w:lvl>
    <w:lvl w:ilvl="8" w:tplc="C4E2C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A6249"/>
    <w:multiLevelType w:val="hybridMultilevel"/>
    <w:tmpl w:val="E1D2C778"/>
    <w:lvl w:ilvl="0" w:tplc="860285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1" w:tplc="06368B6E">
      <w:numFmt w:val="none"/>
      <w:lvlText w:val=""/>
      <w:lvlJc w:val="left"/>
      <w:pPr>
        <w:tabs>
          <w:tab w:val="num" w:pos="360"/>
        </w:tabs>
      </w:pPr>
    </w:lvl>
    <w:lvl w:ilvl="2" w:tplc="A1FA746C">
      <w:numFmt w:val="none"/>
      <w:lvlText w:val=""/>
      <w:lvlJc w:val="left"/>
      <w:pPr>
        <w:tabs>
          <w:tab w:val="num" w:pos="360"/>
        </w:tabs>
      </w:pPr>
    </w:lvl>
    <w:lvl w:ilvl="3" w:tplc="E6A624B4">
      <w:numFmt w:val="none"/>
      <w:lvlText w:val=""/>
      <w:lvlJc w:val="left"/>
      <w:pPr>
        <w:tabs>
          <w:tab w:val="num" w:pos="360"/>
        </w:tabs>
      </w:pPr>
    </w:lvl>
    <w:lvl w:ilvl="4" w:tplc="5B8EC844">
      <w:numFmt w:val="none"/>
      <w:lvlText w:val=""/>
      <w:lvlJc w:val="left"/>
      <w:pPr>
        <w:tabs>
          <w:tab w:val="num" w:pos="360"/>
        </w:tabs>
      </w:pPr>
    </w:lvl>
    <w:lvl w:ilvl="5" w:tplc="91C01090">
      <w:numFmt w:val="none"/>
      <w:lvlText w:val=""/>
      <w:lvlJc w:val="left"/>
      <w:pPr>
        <w:tabs>
          <w:tab w:val="num" w:pos="360"/>
        </w:tabs>
      </w:pPr>
    </w:lvl>
    <w:lvl w:ilvl="6" w:tplc="A3CC3410">
      <w:numFmt w:val="none"/>
      <w:lvlText w:val=""/>
      <w:lvlJc w:val="left"/>
      <w:pPr>
        <w:tabs>
          <w:tab w:val="num" w:pos="360"/>
        </w:tabs>
      </w:pPr>
    </w:lvl>
    <w:lvl w:ilvl="7" w:tplc="A68A7FC2">
      <w:numFmt w:val="none"/>
      <w:lvlText w:val=""/>
      <w:lvlJc w:val="left"/>
      <w:pPr>
        <w:tabs>
          <w:tab w:val="num" w:pos="360"/>
        </w:tabs>
      </w:pPr>
    </w:lvl>
    <w:lvl w:ilvl="8" w:tplc="CF269D0A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51B6AD0"/>
    <w:multiLevelType w:val="hybridMultilevel"/>
    <w:tmpl w:val="3A5C6ABA"/>
    <w:lvl w:ilvl="0" w:tplc="512A1024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B706FD26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5F6C37E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B0CD3B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8EC01DC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C5422E0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96AE07D2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620CC51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F1AF154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CB7539C"/>
    <w:multiLevelType w:val="hybridMultilevel"/>
    <w:tmpl w:val="8E4EC810"/>
    <w:lvl w:ilvl="0" w:tplc="58727FF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6E6C87B4">
      <w:start w:val="1"/>
      <w:numFmt w:val="lowerLetter"/>
      <w:lvlText w:val="%2."/>
      <w:lvlJc w:val="left"/>
      <w:pPr>
        <w:ind w:left="2433" w:hanging="360"/>
      </w:pPr>
    </w:lvl>
    <w:lvl w:ilvl="2" w:tplc="80665486" w:tentative="1">
      <w:start w:val="1"/>
      <w:numFmt w:val="lowerRoman"/>
      <w:lvlText w:val="%3."/>
      <w:lvlJc w:val="right"/>
      <w:pPr>
        <w:ind w:left="3153" w:hanging="180"/>
      </w:pPr>
    </w:lvl>
    <w:lvl w:ilvl="3" w:tplc="240AEFA2" w:tentative="1">
      <w:start w:val="1"/>
      <w:numFmt w:val="decimal"/>
      <w:lvlText w:val="%4."/>
      <w:lvlJc w:val="left"/>
      <w:pPr>
        <w:ind w:left="3873" w:hanging="360"/>
      </w:pPr>
    </w:lvl>
    <w:lvl w:ilvl="4" w:tplc="B764F8CE" w:tentative="1">
      <w:start w:val="1"/>
      <w:numFmt w:val="lowerLetter"/>
      <w:lvlText w:val="%5."/>
      <w:lvlJc w:val="left"/>
      <w:pPr>
        <w:ind w:left="4593" w:hanging="360"/>
      </w:pPr>
    </w:lvl>
    <w:lvl w:ilvl="5" w:tplc="BBFE8178" w:tentative="1">
      <w:start w:val="1"/>
      <w:numFmt w:val="lowerRoman"/>
      <w:lvlText w:val="%6."/>
      <w:lvlJc w:val="right"/>
      <w:pPr>
        <w:ind w:left="5313" w:hanging="180"/>
      </w:pPr>
    </w:lvl>
    <w:lvl w:ilvl="6" w:tplc="4E184A96" w:tentative="1">
      <w:start w:val="1"/>
      <w:numFmt w:val="decimal"/>
      <w:lvlText w:val="%7."/>
      <w:lvlJc w:val="left"/>
      <w:pPr>
        <w:ind w:left="6033" w:hanging="360"/>
      </w:pPr>
    </w:lvl>
    <w:lvl w:ilvl="7" w:tplc="B40E31AC" w:tentative="1">
      <w:start w:val="1"/>
      <w:numFmt w:val="lowerLetter"/>
      <w:lvlText w:val="%8."/>
      <w:lvlJc w:val="left"/>
      <w:pPr>
        <w:ind w:left="6753" w:hanging="360"/>
      </w:pPr>
    </w:lvl>
    <w:lvl w:ilvl="8" w:tplc="D946F39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7F971EA1"/>
    <w:multiLevelType w:val="hybridMultilevel"/>
    <w:tmpl w:val="67D48A04"/>
    <w:lvl w:ilvl="0" w:tplc="2A0EC798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B1BE5EB2" w:tentative="1">
      <w:start w:val="1"/>
      <w:numFmt w:val="lowerLetter"/>
      <w:lvlText w:val="%2."/>
      <w:lvlJc w:val="left"/>
      <w:pPr>
        <w:ind w:left="1866" w:hanging="360"/>
      </w:pPr>
    </w:lvl>
    <w:lvl w:ilvl="2" w:tplc="47422DE4" w:tentative="1">
      <w:start w:val="1"/>
      <w:numFmt w:val="lowerRoman"/>
      <w:lvlText w:val="%3."/>
      <w:lvlJc w:val="right"/>
      <w:pPr>
        <w:ind w:left="2586" w:hanging="180"/>
      </w:pPr>
    </w:lvl>
    <w:lvl w:ilvl="3" w:tplc="DF627812" w:tentative="1">
      <w:start w:val="1"/>
      <w:numFmt w:val="decimal"/>
      <w:lvlText w:val="%4."/>
      <w:lvlJc w:val="left"/>
      <w:pPr>
        <w:ind w:left="3306" w:hanging="360"/>
      </w:pPr>
    </w:lvl>
    <w:lvl w:ilvl="4" w:tplc="F11C65EA" w:tentative="1">
      <w:start w:val="1"/>
      <w:numFmt w:val="lowerLetter"/>
      <w:lvlText w:val="%5."/>
      <w:lvlJc w:val="left"/>
      <w:pPr>
        <w:ind w:left="4026" w:hanging="360"/>
      </w:pPr>
    </w:lvl>
    <w:lvl w:ilvl="5" w:tplc="2A00AEFE" w:tentative="1">
      <w:start w:val="1"/>
      <w:numFmt w:val="lowerRoman"/>
      <w:lvlText w:val="%6."/>
      <w:lvlJc w:val="right"/>
      <w:pPr>
        <w:ind w:left="4746" w:hanging="180"/>
      </w:pPr>
    </w:lvl>
    <w:lvl w:ilvl="6" w:tplc="FCA25666" w:tentative="1">
      <w:start w:val="1"/>
      <w:numFmt w:val="decimal"/>
      <w:lvlText w:val="%7."/>
      <w:lvlJc w:val="left"/>
      <w:pPr>
        <w:ind w:left="5466" w:hanging="360"/>
      </w:pPr>
    </w:lvl>
    <w:lvl w:ilvl="7" w:tplc="E01AC15C" w:tentative="1">
      <w:start w:val="1"/>
      <w:numFmt w:val="lowerLetter"/>
      <w:lvlText w:val="%8."/>
      <w:lvlJc w:val="left"/>
      <w:pPr>
        <w:ind w:left="6186" w:hanging="360"/>
      </w:pPr>
    </w:lvl>
    <w:lvl w:ilvl="8" w:tplc="9C46A24E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15"/>
  </w:num>
  <w:num w:numId="5">
    <w:abstractNumId w:val="25"/>
  </w:num>
  <w:num w:numId="6">
    <w:abstractNumId w:val="22"/>
  </w:num>
  <w:num w:numId="7">
    <w:abstractNumId w:val="29"/>
  </w:num>
  <w:num w:numId="8">
    <w:abstractNumId w:val="27"/>
  </w:num>
  <w:num w:numId="9">
    <w:abstractNumId w:val="11"/>
  </w:num>
  <w:num w:numId="10">
    <w:abstractNumId w:val="12"/>
  </w:num>
  <w:num w:numId="11">
    <w:abstractNumId w:val="0"/>
  </w:num>
  <w:num w:numId="12">
    <w:abstractNumId w:val="21"/>
  </w:num>
  <w:num w:numId="13">
    <w:abstractNumId w:val="9"/>
  </w:num>
  <w:num w:numId="14">
    <w:abstractNumId w:val="20"/>
  </w:num>
  <w:num w:numId="15">
    <w:abstractNumId w:val="19"/>
  </w:num>
  <w:num w:numId="16">
    <w:abstractNumId w:val="7"/>
  </w:num>
  <w:num w:numId="17">
    <w:abstractNumId w:val="26"/>
  </w:num>
  <w:num w:numId="18">
    <w:abstractNumId w:val="36"/>
  </w:num>
  <w:num w:numId="19">
    <w:abstractNumId w:val="3"/>
  </w:num>
  <w:num w:numId="20">
    <w:abstractNumId w:val="38"/>
  </w:num>
  <w:num w:numId="21">
    <w:abstractNumId w:val="37"/>
  </w:num>
  <w:num w:numId="22">
    <w:abstractNumId w:val="33"/>
  </w:num>
  <w:num w:numId="23">
    <w:abstractNumId w:val="4"/>
  </w:num>
  <w:num w:numId="24">
    <w:abstractNumId w:val="14"/>
  </w:num>
  <w:num w:numId="25">
    <w:abstractNumId w:val="8"/>
  </w:num>
  <w:num w:numId="26">
    <w:abstractNumId w:val="23"/>
  </w:num>
  <w:num w:numId="27">
    <w:abstractNumId w:val="2"/>
  </w:num>
  <w:num w:numId="28">
    <w:abstractNumId w:val="17"/>
  </w:num>
  <w:num w:numId="29">
    <w:abstractNumId w:val="6"/>
  </w:num>
  <w:num w:numId="30">
    <w:abstractNumId w:val="35"/>
  </w:num>
  <w:num w:numId="31">
    <w:abstractNumId w:val="16"/>
  </w:num>
  <w:num w:numId="32">
    <w:abstractNumId w:val="32"/>
  </w:num>
  <w:num w:numId="33">
    <w:abstractNumId w:val="10"/>
  </w:num>
  <w:num w:numId="34">
    <w:abstractNumId w:val="18"/>
  </w:num>
  <w:num w:numId="35">
    <w:abstractNumId w:val="5"/>
  </w:num>
  <w:num w:numId="36">
    <w:abstractNumId w:val="34"/>
  </w:num>
  <w:num w:numId="37">
    <w:abstractNumId w:val="1"/>
  </w:num>
  <w:num w:numId="38">
    <w:abstractNumId w:val="1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embedSystemFonts/>
  <w:saveSubset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applyBreakingRules/>
  </w:compat>
  <w:rsids>
    <w:rsidRoot w:val="00C413FA"/>
    <w:rsid w:val="003079E8"/>
    <w:rsid w:val="003C28F5"/>
    <w:rsid w:val="00692FBE"/>
    <w:rsid w:val="006C0638"/>
    <w:rsid w:val="00714F22"/>
    <w:rsid w:val="0072698B"/>
    <w:rsid w:val="00730EF4"/>
    <w:rsid w:val="007761D0"/>
    <w:rsid w:val="00B37F80"/>
    <w:rsid w:val="00B91794"/>
    <w:rsid w:val="00C4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5DE1"/>
    <w:rPr>
      <w:rFonts w:cs="Cordia New"/>
      <w:sz w:val="28"/>
      <w:szCs w:val="28"/>
    </w:rPr>
  </w:style>
  <w:style w:type="paragraph" w:styleId="1">
    <w:name w:val="heading 1"/>
    <w:basedOn w:val="a0"/>
    <w:next w:val="a0"/>
    <w:link w:val="10"/>
    <w:qFormat/>
    <w:rsid w:val="00865DE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865DE1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865DE1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865DE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865DE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865DE1"/>
  </w:style>
  <w:style w:type="paragraph" w:styleId="a5">
    <w:name w:val="Body Text"/>
    <w:basedOn w:val="a0"/>
    <w:rsid w:val="00865DE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865DE1"/>
  </w:style>
  <w:style w:type="character" w:styleId="a7">
    <w:name w:val="footnote reference"/>
    <w:semiHidden/>
    <w:rsid w:val="00865DE1"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rsid w:val="00865DE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rsid w:val="00865DE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  <w:style w:type="character" w:customStyle="1" w:styleId="10">
    <w:name w:val="หัวเรื่อง 1 อักขระ"/>
    <w:link w:val="1"/>
    <w:rsid w:val="0093014B"/>
    <w:rPr>
      <w:rFonts w:ascii="Times New Roman" w:eastAsia="Times New Roman" w:hAnsi="Times New Roman" w:cs="Cordia New"/>
      <w:sz w:val="32"/>
      <w:szCs w:val="32"/>
    </w:rPr>
  </w:style>
  <w:style w:type="paragraph" w:customStyle="1" w:styleId="Default">
    <w:name w:val="Default"/>
    <w:rsid w:val="00710252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790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97DE2" w:rsidRDefault="00E24D45" w:rsidP="00497DE2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97DE2" w:rsidRDefault="00E24D45" w:rsidP="00497DE2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97DE2" w:rsidRDefault="00E24D45" w:rsidP="00497DE2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97DE2" w:rsidRDefault="00E24D45" w:rsidP="00497DE2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97DE2" w:rsidRDefault="00E24D45" w:rsidP="00497DE2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97DE2" w:rsidRDefault="00E24D45" w:rsidP="00497DE2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97DE2" w:rsidRDefault="00E24D45" w:rsidP="00497DE2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97DE2" w:rsidRDefault="00E24D45" w:rsidP="00497DE2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97DE2" w:rsidRDefault="00E24D45" w:rsidP="00497DE2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97DE2" w:rsidRDefault="00E24D45" w:rsidP="00497DE2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97DE2" w:rsidRDefault="00E24D45" w:rsidP="00497DE2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97DE2" w:rsidRDefault="00E24D45" w:rsidP="00497DE2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97DE2" w:rsidRDefault="00E24D45" w:rsidP="00497DE2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497DE2" w:rsidRDefault="00E24D45" w:rsidP="00497DE2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497DE2" w:rsidRDefault="00E24D45" w:rsidP="00497DE2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497DE2" w:rsidRDefault="00E24D45" w:rsidP="00497DE2">
          <w:pPr>
            <w:pStyle w:val="71F8B189AE0D4D19A68384DE065F98C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497DE2" w:rsidRDefault="00E24D45" w:rsidP="00497DE2">
          <w:pPr>
            <w:pStyle w:val="C4C862599A1644A1A0C5A176428A595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497DE2" w:rsidRDefault="00E24D45" w:rsidP="00497DE2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497DE2" w:rsidRDefault="00E24D45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497DE2" w:rsidRDefault="00E24D45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497DE2" w:rsidRDefault="00E24D45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497DE2" w:rsidRDefault="00E24D45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497DE2" w:rsidRDefault="00E24D45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497DE2" w:rsidRDefault="00E24D45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497DE2" w:rsidRDefault="00E24D45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497DE2" w:rsidRDefault="00E24D45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497DE2" w:rsidRDefault="00E24D45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497DE2" w:rsidRDefault="00E24D45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497DE2" w:rsidRDefault="00E24D45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497DE2" w:rsidRDefault="00E24D45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497DE2" w:rsidRDefault="00E24D45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497DE2" w:rsidRDefault="00E24D45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497DE2" w:rsidRDefault="00E24D45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497DE2" w:rsidRDefault="00E24D45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497DE2" w:rsidRDefault="00E24D45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497DE2" w:rsidRDefault="00E24D4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497DE2" w:rsidRDefault="00E24D45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497DE2" w:rsidRDefault="00E24D45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497DE2" w:rsidRDefault="00E24D4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497DE2" w:rsidRDefault="00E24D4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497DE2" w:rsidRDefault="00E24D4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497DE2" w:rsidRDefault="00E24D4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497DE2" w:rsidRDefault="00E24D4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497DE2" w:rsidRDefault="00E24D4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497DE2" w:rsidRDefault="00E24D4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497DE2" w:rsidRDefault="00E24D4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497DE2" w:rsidRDefault="00E24D4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497DE2" w:rsidRDefault="00E24D4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497DE2" w:rsidRDefault="00E24D4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497DE2" w:rsidRDefault="00E24D4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497DE2" w:rsidRDefault="00E24D4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497DE2" w:rsidRDefault="00E24D45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497DE2" w:rsidRDefault="00E24D4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497DE2" w:rsidRDefault="00E24D45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497DE2" w:rsidRDefault="00E24D45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497DE2" w:rsidRDefault="00E24D45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497DE2" w:rsidRDefault="00E24D45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2AF96CEC06CE4DA995436AB7EC28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432-BB57-4B72-991D-9059EE776E37}"/>
      </w:docPartPr>
      <w:docPartBody>
        <w:p w:rsidR="00497DE2" w:rsidRDefault="00E24D45">
          <w:r>
            <w:rPr>
              <w:rStyle w:val="a3"/>
            </w:rPr>
            <w:t>Choose an item.</w:t>
          </w:r>
        </w:p>
      </w:docPartBody>
    </w:docPart>
    <w:docPart>
      <w:docPartPr>
        <w:name w:val="A81963D753F645B0823E1AAAB0B1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695-2FD9-4226-9897-06BFE797A003}"/>
      </w:docPartPr>
      <w:docPartBody>
        <w:p w:rsidR="00497DE2" w:rsidRDefault="00E24D45">
          <w:r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inkAnnotations="0"/>
  <w:defaultTabStop w:val="720"/>
  <w:characterSpacingControl w:val="doNotCompress"/>
  <w:compat>
    <w:applyBreakingRules/>
    <w:useFELayout/>
  </w:compat>
  <w:rsids>
    <w:rsidRoot w:val="00E24D45"/>
    <w:rsid w:val="00497DE2"/>
    <w:rsid w:val="005E23B4"/>
    <w:rsid w:val="00E2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4A7F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D3AA-6316-4492-9CC9-3E836B68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4</TotalTime>
  <Pages>8</Pages>
  <Words>1217</Words>
  <Characters>6938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Pu</cp:lastModifiedBy>
  <cp:revision>3</cp:revision>
  <cp:lastPrinted>2016-09-15T03:41:00Z</cp:lastPrinted>
  <dcterms:created xsi:type="dcterms:W3CDTF">2016-09-20T11:43:00Z</dcterms:created>
  <dcterms:modified xsi:type="dcterms:W3CDTF">2016-10-13T11:14:00Z</dcterms:modified>
</cp:coreProperties>
</file>