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01369D" w:rsidRPr="003B7376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3B737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แบบเสนอโครงการวิจัย </w:t>
          </w:r>
          <w:r w:rsidRPr="003B7376">
            <w:rPr>
              <w:rFonts w:ascii="TH SarabunPSK" w:hAnsi="TH SarabunPSK" w:cs="TH SarabunPSK"/>
              <w:b/>
              <w:bCs/>
              <w:sz w:val="36"/>
              <w:szCs w:val="36"/>
            </w:rPr>
            <w:t>(research project)</w:t>
          </w:r>
        </w:p>
        <w:p w:rsidR="0001369D" w:rsidRPr="003B7376" w:rsidRDefault="0001369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ประกอบการเสนอของบประมาณ </w:t>
          </w:r>
          <w:r w:rsidR="001B174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ประจำปีงบประมาณ พ.ศ.</w:t>
          </w:r>
          <w:r w:rsidR="00437191" w:rsidRPr="003B7376">
            <w:rPr>
              <w:rFonts w:ascii="TH SarabunPSK" w:hAnsi="TH SarabunPSK" w:cs="TH SarabunPSK"/>
              <w:sz w:val="32"/>
              <w:szCs w:val="32"/>
              <w:cs/>
            </w:rPr>
            <w:t>25</w:t>
          </w:r>
          <w:r w:rsidR="00D36E24" w:rsidRPr="003B7376">
            <w:rPr>
              <w:rFonts w:ascii="TH SarabunPSK" w:hAnsi="TH SarabunPSK" w:cs="TH SarabunPSK" w:hint="cs"/>
              <w:sz w:val="32"/>
              <w:szCs w:val="32"/>
              <w:cs/>
            </w:rPr>
            <w:t>6</w:t>
          </w:r>
          <w:r w:rsidR="00C643E0" w:rsidRPr="003B7376">
            <w:rPr>
              <w:rFonts w:ascii="TH SarabunPSK" w:hAnsi="TH SarabunPSK" w:cs="TH SarabunPSK"/>
              <w:sz w:val="32"/>
              <w:szCs w:val="32"/>
            </w:rPr>
            <w:t>1</w:t>
          </w:r>
        </w:p>
        <w:p w:rsidR="0001369D" w:rsidRPr="003B7376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3B7376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3B7376" w:rsidRDefault="00BC7010" w:rsidP="00E06FA4">
      <w:pPr>
        <w:ind w:firstLine="284"/>
        <w:rPr>
          <w:rFonts w:ascii="TH SarabunPSK" w:hAnsi="TH SarabunPSK" w:cs="TH SarabunPSK"/>
        </w:rPr>
      </w:pPr>
    </w:p>
    <w:p w:rsidR="00B0619F" w:rsidRPr="003B7376" w:rsidRDefault="00515244" w:rsidP="006A2861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p w:rsidR="00B0619F" w:rsidRPr="003B7376" w:rsidRDefault="00515244" w:rsidP="00B0619F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Content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p w:rsidR="00096A07" w:rsidRPr="003B7376" w:rsidRDefault="00515244" w:rsidP="00B0619F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Content>
          <w:r w:rsidR="00096A0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096A07" w:rsidRPr="003B7376">
            <w:rPr>
              <w:rFonts w:ascii="TH SarabunPSK" w:hAnsi="TH SarabunPSK" w:cs="TH SarabunPSK"/>
              <w:sz w:val="32"/>
              <w:szCs w:val="32"/>
              <w:cs/>
            </w:rPr>
            <w:t>(กรณีเป็นโครงการวิจัยภายใต้แผนงานวิจัย)</w:t>
          </w:r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Pr="003B7376" w:rsidRDefault="00096A07" w:rsidP="00096A07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..........</w:t>
          </w:r>
        </w:sdtContent>
      </w:sdt>
    </w:p>
    <w:sdt>
      <w:sdtPr>
        <w:rPr>
          <w:rFonts w:ascii="TH SarabunPSK" w:hAnsi="TH SarabunPSK" w:cs="TH SarabunPSK"/>
          <w:cs/>
        </w:rPr>
        <w:id w:val="1064294620"/>
        <w:lock w:val="sdtContentLocked"/>
        <w:placeholder>
          <w:docPart w:val="DefaultPlaceholder_1081868574"/>
        </w:placeholder>
      </w:sdtPr>
      <w:sdtContent>
        <w:p w:rsidR="0001369D" w:rsidRPr="003B7376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3B7376">
            <w:rPr>
              <w:rFonts w:ascii="TH SarabunPSK" w:hAnsi="TH SarabunPSK" w:cs="TH SarabunPSK"/>
              <w:cs/>
            </w:rPr>
            <w:t xml:space="preserve">ส่วน ก </w:t>
          </w:r>
          <w:r w:rsidRPr="003B7376">
            <w:rPr>
              <w:rFonts w:ascii="TH SarabunPSK" w:hAnsi="TH SarabunPSK" w:cs="TH SarabunPSK"/>
            </w:rPr>
            <w:t>:</w:t>
          </w:r>
          <w:r w:rsidR="0077132B" w:rsidRPr="003B7376">
            <w:rPr>
              <w:rFonts w:ascii="TH SarabunPSK" w:hAnsi="TH SarabunPSK" w:cs="TH SarabunPSK"/>
              <w:cs/>
            </w:rPr>
            <w:tab/>
          </w:r>
          <w:r w:rsidRPr="003B7376">
            <w:rPr>
              <w:rFonts w:ascii="TH SarabunPSK" w:hAnsi="TH SarabunPSK" w:cs="TH SarabunPSK"/>
              <w:cs/>
            </w:rPr>
            <w:t>ลักษณะ</w:t>
          </w:r>
          <w:r w:rsidR="007A2F23" w:rsidRPr="003B7376">
            <w:rPr>
              <w:rFonts w:ascii="TH SarabunPSK" w:hAnsi="TH SarabunPSK" w:cs="TH SarabunPSK" w:hint="cs"/>
              <w:cs/>
            </w:rPr>
            <w:t>โครงการ</w:t>
          </w:r>
          <w:r w:rsidR="00DE44A9" w:rsidRPr="003B7376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3B7376" w:rsidRDefault="00515244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31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55pt;height:17.5pt" o:ole="">
            <v:imagedata r:id="rId8" o:title=""/>
          </v:shape>
          <w:control r:id="rId9" w:name="NewProject" w:shapeid="_x0000_i1067"/>
        </w:object>
      </w:r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3B7376" w:rsidRDefault="00515244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315" w:dyaOrig="345">
          <v:shape id="_x0000_i1069" type="#_x0000_t75" style="width:12.95pt;height:13.6pt" o:ole="">
            <v:imagedata r:id="rId10" o:title=""/>
          </v:shape>
          <w:control r:id="rId11" w:name="ConProject" w:shapeid="_x0000_i1069"/>
        </w:object>
      </w:r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515244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>
          <w:rPr>
            <w:rFonts w:hint="default"/>
          </w:rPr>
        </w:sdtEndPr>
        <w:sdtContent>
          <w:r w:rsidR="00B0619F"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B0619F" w:rsidRPr="003B7376" w:rsidRDefault="001D0771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3B7376" w:rsidRDefault="00515244" w:rsidP="00B0619F">
      <w:pPr>
        <w:shd w:val="clear" w:color="auto" w:fill="FFFFFF"/>
        <w:ind w:left="284" w:hanging="142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ด้านการเสริมสร้างและพัฒนาศักยภาพทุนมนุษย์" w:value="1"/>
            <w:listItem w:displayText="ยุทธศาสตร์การวิจัยที่ 2 : ด้านการสร้างความเป็นธรรมลดความเหลื่อมล้ำในสังคม" w:value="2"/>
            <w:listItem w:displayText="ยุทธศาสตร์การวิจัยที่ 3 : ด้าน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ด้านการเติบโตที่เป็นมิตรกับสิ่งแวดล้อมเพื่อพัฒนาอย่างยั่งยืน" w:value="4"/>
            <w:listItem w:displayText="ยุทธศาสตร์การวิจัยที่ 5 : ด้านความมั่นคง" w:value="5"/>
            <w:listItem w:displayText="ยุทธศาสตร์การวิจัยที่ 6 : ด้านการเพิ่มประสิทธิภาพและธรรมาภิบาลในภาครัฐ" w:value="6"/>
            <w:listItem w:displayText="ยุทธศาสตร์การวิจัยที่ 7 : ด้านการพัฒนาโครงสร้างพื้นฐานและระบบโลจิสติกส์" w:value="7"/>
            <w:listItem w:displayText="ยุทธศาสตร์การวิจัยที่ 8 : ด้านวิทยาศาสตร์ เทคโนโลยี วิจัย และนวัตกรรม" w:value="8"/>
            <w:listItem w:displayText="ยุทธศาสตร์การวิจัยที่ 9 : การพัฒนาภาคเมือง และพื้นที่เศรษฐกิจ" w:value="9"/>
            <w:listItem w:displayText="ยุทธศาสตร์การวิจัยที่ 10 : ด้านการต่างประเทศ ประเทศเพื่อนบ้าน และภูมิภาค" w:value="10"/>
          </w:dropDownList>
        </w:sdt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515244" w:rsidP="00B0619F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cs/>
            </w:rPr>
            <w:t>-</w:t>
          </w:r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515244" w:rsidP="00B0619F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2077F6AB7A0F438C9DFF47DC3B9A0C93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DE6FF7CEF8A647E1844EC4B96263E0D6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cs/>
            </w:rPr>
            <w:t>-</w:t>
          </w:r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3FD349871D4246FC980A22477E53EA8F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B0619F" w:rsidRPr="003B7376" w:rsidRDefault="00515244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994D4414040349998693AB8E50D98914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0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00E4463242BF4ADE95E175CDDAA4977D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Content>
          <w:r w:rsidR="00FD38F2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0"/>
    </w:p>
    <w:p w:rsidR="00B0619F" w:rsidRPr="003B7376" w:rsidRDefault="00515244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4C8D040227AA447E9EB38B45F685094F"/>
          </w:placeholder>
          <w:showingPlcHdr/>
          <w:text w:multiLine="1"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1614196ED0DE480EB96976C8CC0FE947"/>
          </w:placeholder>
          <w:dropDownList>
            <w:listItem w:displayText="ยุทธศาสตร์การวิจัยที่ 1 กลยุทธ์ที่ 1  :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" w:value="1.1"/>
            <w:listItem w:displayText="ยุทธศาสตร์การวิจัยที่ 1 กลยุทธ์ที่ 2 : ส่งเสริมและสนับสนุนการวิจัยตามกรอบวิจัยมุ่งเป้าและวิจัยท้าทายไทยที่เป็นประเด็นการพัฒนาเร่งด่วนตามยุทธศาสตร์ชาติ" w:value="1.2"/>
            <w:listItem w:displayText="ยุทธศาสตร์การวิจัยที่ 1 กลยุทธ์ที่ 3 : เสริมสร้างสังคมวิจัยในระดับท้องถิ่นและชุมชน" w:value="1.3"/>
            <w:listItem w:displayText="ยุทธศาสตร์การวิจัยที่ 1 กลยุทธ์ที่ 4 : ส่งเสริมและสนับสนุนโครงการวิจัยแบบสหสาขาให้สามารถได้รับการจัดสรรงบประมาณอย่างต่อเนื่องระยะยาว เพื่อให้ได้นวัตกรรมที่สามารถเพิ่มมูลค่าในเชิงเศรษฐกิจและสังคม" w:value="1.4"/>
            <w:listItem w:displayText="ยุทธศาสตร์การวิจัยที่ 2 กลยุทธ์ที่ 1 : ส่งเสริม สนับสนุน และสร้างแรงจูงใจให้ภาคเอกชนเพิ่มการลงทุนและขยายการวิจัยและพัฒนาภายในองค์กร" w:value="2.1"/>
            <w:listItem w:displayText="ยุทธศาสตร์การวิจัยที่ 2 กลยุทธ์ที่ 2 :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ยุทธศาสตร์การวิจัยที่ 2 กลยุทธ์ที่ 3 : พัฒนาและส่งเสริมระบบและกลไกความร่วมมือ และร่วมลงทุนระหว่างภาคเอกชน ภาครัฐ และภาคการศึกษา" w:value="2.3"/>
            <w:listItem w:displayText="ยุทธศาสตร์การวิจัยที่ 3 กลยุทธ์ที่ 1 :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ยุทธศาสตร์การวิจัยที่ 3 กลยุทธ์ที่ 2 : สนับสนุนการวิจัยต่อยอดหรือขยายผล เพื่อพัฒนาผลงานวิจัยที่มีประสิทธิภาพไปสู่การใช้ประโยชน์หรือเกิดรายได้" w:value="3.2"/>
            <w:listItem w:displayText="ยุทธศาสตร์การวิจัยที่ 3 กลยุทธ์ที่ 3 : ส่งเสริมการถ่ายทอดกระบวนการวิจัย องค์ความรู้ นวัตกรรม และเทคโนโลยีจากผลงานวิจัยอย่างทั่วถึงสู่ภาคอุตสาหกรรม/พาณิชย์ สังคม/ชุมชน วิชาการและนโยบาย" w:value="3.3"/>
            <w:listItem w:displayText="ยุทธศาสตร์การวิจัยที่ 3 กลยุทธ์ที่ 4 :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" w:value="3.4"/>
            <w:listItem w:displayText="ยุทธศาสตร์การวิจัยที่ 3 กลยุทธ์ที่ 5 : ประชาสัมพันธ์เชิงรุกและใช้นวัตกรรมการสื่อสาร" w:value="3.5"/>
            <w:listItem w:displayText="ยุทธศาสตร์การวิจัยที่ 4 กลยุทธ์ที่ 1 : เร่งรัดพัฒนาระบบวิจัยแบบบูรณาการของประเทศ ตามแนวทางการปฏิรูปประเทศและยุทธศาสตร์ชาติ" w:value="4.1"/>
            <w:listItem w:displayText="ยุทธศาสตร์การวิจัยที่ 4 กลยุทธ์ที่ 2 : พัฒนาและปรับปรุงระบบนิเวศทางการวิจัยที่เหมาะสม" w:value="4.2"/>
            <w:listItem w:displayText="ยุทธศาสตร์การวิจัยที่ 4 กลยุทธ์ที่ 3 : ทบทวนและปฏิรูปหน่วยงานหลักในระบบวิจัยแบบบูรณาการของประเทศ" w:value="4.3"/>
            <w:listItem w:displayText="ยุทธศาสตร์การวิจัยที่ 5 กลยุทธ์ที่ 1 : พัฒนาและเสริมสร้างความเข้มแข็งของโครงสร้างพื้นฐานเชิงกายภาพ" w:value="5.1"/>
            <w:listItem w:displayText="ยุทธศาสตร์การวิจัยที่ 5 กลยุทธ์ที่ 2 : พัฒนาและเสริมสร้างความเข้มแข็งของโครงสร้างพื้นฐานเชิงกลไก" w:value="5.2"/>
            <w:listItem w:displayText="ยุทธศาสตร์การวิจัยที่ 5 กลยุทธ์ที่ 3 : พัฒนาและเสริมสร้างความเข้มแข็งของโครงสร้างพื้นฐานด้านระบบสารสนเทศการวิจัย รวมถึงระบบฐานข้อมูลการวิจัยของชาติ" w:value="5.3"/>
            <w:listItem w:displayText="ยุทธศาสตร์การวิจัยที่ 6 กลยุทธ์ที่ 1 : เร่งรัดการสร้างบุคลากรด้านการวิจัยและพัฒนา" w:value="6.1"/>
            <w:listItem w:displayText="ยุทธศาสตร์การวิจัยที่ 6 กลยุทธ์ที่ 2 :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ยุทธศาสตร์การวิจัยที่ 6 กลยุทธ์ที่ 3 : พัฒนาและส่งเสริมเส้นทางความก้าวหน้าในอาชีพนักวิจัย และอัตราค่าตอบแทน" w:value="6.3"/>
            <w:listItem w:displayText="ยุทธศาสตร์การวิจัยที่ 6 กลยุทธ์ที่ 4 : พัฒนาศักยภาพด้านการวิจัยให้เยาวชนและบุคลากรในท้องถิ่น" w:value="6.4"/>
            <w:listItem w:displayText="ยุทธศาสตร์การวิจัยที่ 6 กลยุทธ์ที่ 5 :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จากทุกภาคส่วน" w:value="6.5"/>
            <w:listItem w:displayText="ยุทธศาสตร์การวิจัยที่ 7 กลยุทธ์ที่ 1 :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ยุทธศาสตร์การวิจัยที่ 7 กลยุทธ์ที่ 2 : ส่งเสริมและสนับสนุนความร่วมมืออย่างต่อเนื่องระหว่างเครือข่ายวิจัยทุกภาคส่วนและทุกระดับ" w:value="7.2"/>
            <w:listItem w:displayText="ยุทธศาสตร์การวิจัยที่ 7 กลยุทธ์ที่ 3 :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" w:value="7.3"/>
          </w:dropDownList>
        </w:sdtPr>
        <w:sdtContent>
          <w:r w:rsidR="00FD38F2">
            <w:rPr>
              <w:rFonts w:ascii="TH SarabunPSK" w:eastAsia="Times New Roman" w:hAnsi="TH SarabunPSK" w:cs="TH SarabunPSK"/>
              <w:sz w:val="32"/>
              <w:szCs w:val="32"/>
              <w:cs/>
            </w:rPr>
            <w:t>ยุทธศาสตร์การวิจัยที่ 1 กลยุทธ์ที่ 1  :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515244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3B9F7641FF2E4C5A80432F32E58BC43E"/>
          </w:placeholder>
          <w:showingPlcHdr/>
          <w:text w:multiLine="1"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05B4ABFFD544A57B0293B9CF87E0497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cs/>
            </w:rPr>
            <w:t>-</w:t>
          </w:r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0D86FDF98E142E294E8A2C223068E06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94B820B4591848AC93472D2A3BA2BBE4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8E361C9250DC42C082C391E03F8850C0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5555FA22AE234483B5DDC760807AD0BD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515244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648F8D11652A40939F0CA5064BBD69C3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sdtContent>
      </w:sdt>
    </w:p>
    <w:p w:rsidR="00B0619F" w:rsidRPr="003B7376" w:rsidRDefault="00515244" w:rsidP="00B0619F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071" type="#_x0000_t75" style="width:16.2pt;height:12.95pt" o:ole="">
            <v:imagedata r:id="rId12" o:title=""/>
          </v:shape>
          <w:control r:id="rId13" w:name="NationalAgenda" w:shapeid="_x0000_i1071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DE0CB7FF7A9C47FDA397291AFF5B17D7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515244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65235D3D831A40AC85946DB6118BA0DC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Content>
          <w:r w:rsidR="00554D62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515244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073" type="#_x0000_t75" style="width:18.8pt;height:13.6pt" o:ole="">
            <v:imagedata r:id="rId14" o:title=""/>
          </v:shape>
          <w:control r:id="rId15" w:name="Challenging" w:shapeid="_x0000_i1073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4A2E9C1C089A4A2FB2928DACA63B0415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515244" w:rsidP="009E22D2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B4FF0EAB13A045EE83F83ECB117AAC05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515244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075" type="#_x0000_t75" style="width:13.6pt;height:12.95pt" o:ole="">
            <v:imagedata r:id="rId16" o:title=""/>
          </v:shape>
          <w:control r:id="rId17" w:name="GovPolicy" w:shapeid="_x0000_i1075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F610A1FCE74143CBB489E6814CCF1996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515244" w:rsidP="009E22D2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41C6C061D5394016B41D6533BF47998B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DefaultPlaceholder_1081868574"/>
        </w:placeholder>
      </w:sdtPr>
      <w:sdtEndPr>
        <w:rPr>
          <w:cs/>
        </w:rPr>
      </w:sdtEndPr>
      <w:sdtContent>
        <w:p w:rsidR="00B0619F" w:rsidRPr="003B7376" w:rsidRDefault="00D00EFD" w:rsidP="00B0619F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D00EFD" w:rsidRPr="003B7376" w:rsidRDefault="00D00EFD" w:rsidP="00D00EFD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D00EFD" w:rsidRPr="003B7376" w:rsidRDefault="00D00EFD" w:rsidP="00D00EFD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3B7376" w:rsidRDefault="00D00EFD" w:rsidP="00D00EFD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0619F" w:rsidRPr="003B7376" w:rsidRDefault="00515244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EB82144C6172456EABF0F39F9087B65A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B0619F" w:rsidRPr="003B7376" w:rsidRDefault="00515244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077" type="#_x0000_t75" style="width:13.6pt;height:14.9pt" o:ole="">
            <v:imagedata r:id="rId18" o:title=""/>
          </v:shape>
          <w:control r:id="rId19" w:name="ProjectPatent1" w:shapeid="_x0000_i1077"/>
        </w:object>
      </w:r>
      <w:sdt>
        <w:sdtPr>
          <w:rPr>
            <w:rFonts w:ascii="TH SarabunPSK" w:hAnsi="TH SarabunPSK" w:cs="TH SarabunPSK" w:hint="cs"/>
            <w:cs/>
          </w:rPr>
          <w:tag w:val="tag_ProjectPatent1"/>
          <w:id w:val="81734496"/>
          <w:lock w:val="sdtContentLocked"/>
          <w:placeholder>
            <w:docPart w:val="D2D47619EF574EC284090A74AE5D02AC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843E30" w:rsidRPr="003B7376" w:rsidRDefault="00515244" w:rsidP="00843E3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</w:pPr>
      <w:r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079" type="#_x0000_t75" style="width:14.9pt;height:11.05pt" o:ole="">
            <v:imagedata r:id="rId20" o:title=""/>
          </v:shape>
          <w:control r:id="rId21" w:name="ProjectPatent2" w:shapeid="_x0000_i1079"/>
        </w:object>
      </w:r>
      <w:sdt>
        <w:sdtPr>
          <w:rPr>
            <w:rFonts w:hint="cs"/>
            <w:cs/>
          </w:rPr>
          <w:tag w:val="tag_ProjectPatent2"/>
          <w:id w:val="-1997175877"/>
          <w:lock w:val="sdtContentLocked"/>
          <w:placeholder>
            <w:docPart w:val="D6AFD4D4C4A84CCEA2E0B37C50745072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</w:p>
    <w:p w:rsidR="00B0619F" w:rsidRPr="003B7376" w:rsidRDefault="00515244" w:rsidP="00843E3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081" type="#_x0000_t75" style="width:14.25pt;height:13.6pt" o:ole="">
            <v:imagedata r:id="rId22" o:title=""/>
          </v:shape>
          <w:control r:id="rId23" w:name="ProjectPatent3" w:shapeid="_x0000_i1081"/>
        </w:object>
      </w:r>
      <w:sdt>
        <w:sdtPr>
          <w:rPr>
            <w:rFonts w:hint="cs"/>
            <w:cs/>
          </w:rPr>
          <w:tag w:val="tag_ProjectPatent3"/>
          <w:id w:val="-626701425"/>
          <w:lock w:val="sdtContentLocked"/>
          <w:placeholder>
            <w:docPart w:val="F99B3334ED184482B6A53223E0CE790A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</w:p>
    <w:p w:rsidR="00884D93" w:rsidRPr="003B7376" w:rsidRDefault="00515244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9FE2E7E7BC48413EA69702CFB3460AD9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884D93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884D93" w:rsidRPr="003B7376" w:rsidRDefault="00515244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81641321411F4BC98F63299C78543828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A54D7809C1C147F7BAFA7A9DD3532158"/>
          </w:placeholder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515244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5CF226337CE8443E9B8C8E077565FA08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="00884D93" w:rsidRPr="003B7376">
        <w:rPr>
          <w:rFonts w:ascii="TH SarabunPSK" w:hAnsi="TH SarabunPSK" w:cs="TH SarabunPSK"/>
          <w:sz w:val="32"/>
          <w:szCs w:val="32"/>
          <w:cs/>
        </w:rPr>
        <w:tab/>
      </w:r>
      <w:r w:rsidR="00884D93" w:rsidRPr="003B7376">
        <w:rPr>
          <w:rFonts w:ascii="TH SarabunPSK" w:hAnsi="TH SarabunPSK" w:cs="TH SarabunPSK"/>
          <w:sz w:val="32"/>
          <w:szCs w:val="32"/>
          <w:cs/>
        </w:rPr>
        <w:tab/>
      </w:r>
      <w:r w:rsidR="00884D93" w:rsidRPr="003B737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711EDA4101A4CD8AA31343082717D63"/>
          </w:placeholder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515244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F37CF5801333408291DDC7D7236AC94D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A408230EB8AA4A7C9C7AEDB4A5C28A08"/>
          </w:placeholder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515244" w:rsidP="00884D93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399C2CEDABD84DA78461B95B91D6FF0B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A18C8DA2F3014CD1B2867099D03E3C63"/>
          </w:placeholder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515244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53740A4CA130400FBF39A0F2B844F85F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9EBFFEB55AE4411BB24AB5EE13BEA665"/>
          </w:placeholder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515244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D14BF348BAB246EE82A49115A65EADCD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73E50A93A0724E6C918FF69A10896BA6"/>
          </w:placeholder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515244" w:rsidP="00884D93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7F225AD7F1574242B7A898779D709020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217E522878DA4ACE8F82C347410016F1"/>
          </w:placeholder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515244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766B6C2514BE4BDD9CF2CC5E72347ADA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083" type="#_x0000_t75" style="width:12.3pt;height:12.95pt" o:ole="">
            <v:imagedata r:id="rId24" o:title=""/>
          </v:shape>
          <w:control r:id="rId25" w:name="ProposalAnotherFund1" w:shapeid="_x0000_i1083"/>
        </w:objec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374FF9B43CDB44238B1CCB70AE30FF1C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="00884D93"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085" type="#_x0000_t75" style="width:12.95pt;height:9.75pt" o:ole="">
            <v:imagedata r:id="rId26" o:title=""/>
          </v:shape>
          <w:control r:id="rId27" w:name="ProposalAnotherFund2" w:shapeid="_x0000_i1085"/>
        </w:objec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473561A913AE465B9E3525A04088440E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</w:p>
    <w:p w:rsidR="00884D93" w:rsidRPr="003B7376" w:rsidRDefault="00515244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183116625D8C41BFB1DD70A4743731B9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15F78FC6EB074EBBBB36A143D3D22134"/>
          </w:placeholder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515244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F8C1101A30714B66BCF60FB2868C6D62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1168546114074529A0CF7C50D2C64638"/>
          </w:placeholder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515244" w:rsidP="00884D93">
      <w:pPr>
        <w:pStyle w:val="af5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542019CFC25429AB7B199DF7F8189AF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4E8A55F32C9F4E779A418F378AAF8559"/>
          </w:placeholder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43E30" w:rsidRPr="003B7376" w:rsidRDefault="00515244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365DA0B528824C64B8DC6C01579F5C44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</w:p>
    <w:p w:rsidR="00D95232" w:rsidRPr="003B7376" w:rsidRDefault="00515244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087" type="#_x0000_t75" style="width:12.95pt;height:11.05pt" o:ole="">
            <v:imagedata r:id="rId28" o:title=""/>
          </v:shape>
          <w:control r:id="rId29" w:name="ProposalConsider0" w:shapeid="_x0000_i1087"/>
        </w:object>
      </w:r>
      <w:sdt>
        <w:sdtPr>
          <w:rPr>
            <w:rFonts w:hint="cs"/>
            <w:cs/>
          </w:rPr>
          <w:tag w:val="tag_ProposalConsider0"/>
          <w:id w:val="1434632321"/>
          <w:lock w:val="sdtContentLocked"/>
          <w:placeholder>
            <w:docPart w:val="5D9B3A0B475B4838B1F2DAE986832238"/>
          </w:placeholder>
          <w:showingPlcHdr/>
          <w:text/>
        </w:sdtPr>
        <w:sdtContent>
          <w:r w:rsidR="00A44F0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sdtContent>
      </w:sdt>
    </w:p>
    <w:p w:rsidR="00B0619F" w:rsidRPr="003B7376" w:rsidRDefault="00515244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089" type="#_x0000_t75" style="width:14.9pt;height:12.95pt" o:ole="">
            <v:imagedata r:id="rId30" o:title=""/>
          </v:shape>
          <w:control r:id="rId31" w:name="ProposalConsider1" w:shapeid="_x0000_i1089"/>
        </w:object>
      </w:r>
      <w:sdt>
        <w:sdtPr>
          <w:rPr>
            <w:rFonts w:ascii="TH SarabunPSK" w:hAnsi="TH SarabunPSK" w:cs="TH SarabunPSK" w:hint="cs"/>
            <w:cs/>
          </w:rPr>
          <w:tag w:val="tag_ProposalConsider1"/>
          <w:id w:val="-1097942229"/>
          <w:lock w:val="sdtContentLocked"/>
          <w:placeholder>
            <w:docPart w:val="847B1832EC114CE2ACDDF52C37059583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bookmarkStart w:id="1" w:name="ProposalPer"/>
    <w:p w:rsidR="00002A3C" w:rsidRPr="003B7376" w:rsidRDefault="00515244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FBEB61ABD04D49E3B046B1ECD8EF8572"/>
          </w:placeholder>
          <w:showingPlcHdr/>
          <w:text/>
        </w:sdtPr>
        <w:sdtContent>
          <w:r w:rsidR="00002A3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3ADBF41494074014AAF027FA9629AAFF"/>
          </w:placeholder>
        </w:sdtPr>
        <w:sdtContent>
          <w:r w:rsidR="00002A3C" w:rsidRPr="003B7376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bookmarkEnd w:id="1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ED3B574EE6AC4A93A849F48A4AF61C33"/>
          </w:placeholder>
          <w:showingPlcHdr/>
          <w:text/>
        </w:sdtPr>
        <w:sdtContent>
          <w:r w:rsidR="00002A3C"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</w:p>
    <w:p w:rsidR="00B0619F" w:rsidRPr="003B7376" w:rsidRDefault="00515244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091" type="#_x0000_t75" style="width:16.2pt;height:10.4pt" o:ole="">
            <v:imagedata r:id="rId32" o:title=""/>
          </v:shape>
          <w:control r:id="rId33" w:name="ProposalConsider2" w:shapeid="_x0000_i1091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9A9AE23FC8D44E729217D825CE411F63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515244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03B89A9048E245B39216337FFC0A55CC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F550E" w:rsidRPr="0088258E" w:rsidRDefault="00515244" w:rsidP="0088258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88258E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093" type="#_x0000_t75" style="width:11.05pt;height:14.9pt" o:ole="">
            <v:imagedata r:id="rId34" o:title=""/>
          </v:shape>
          <w:control r:id="rId35" w:name="tag_ProjectAnimalUsed" w:shapeid="_x0000_i1093"/>
        </w:objec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D8CC43396D20434B894381DC30D363BF"/>
          </w:placeholder>
          <w:showingPlcHdr/>
          <w:text/>
        </w:sdtPr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BF550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BF550E" w:rsidRPr="003B7376" w:rsidRDefault="00515244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315" w:dyaOrig="345">
          <v:shape id="_x0000_i1095" type="#_x0000_t75" style="width:10.4pt;height:16.2pt" o:ole="">
            <v:imagedata r:id="rId36" o:title=""/>
          </v:shape>
          <w:control r:id="rId37" w:name="tag_ProjectHumanUsed" w:shapeid="_x0000_i1095"/>
        </w:objec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125A1309BE9A4AA38362F74C4914FB05"/>
          </w:placeholder>
          <w:showingPlcHdr/>
          <w:text/>
        </w:sdtPr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F550E" w:rsidRPr="003B7376" w:rsidRDefault="00515244" w:rsidP="00E755D3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315" w:dyaOrig="345">
          <v:shape id="_x0000_i1097" type="#_x0000_t75" style="width:12.3pt;height:14.9pt" o:ole="">
            <v:imagedata r:id="rId38" o:title=""/>
          </v:shape>
          <w:control r:id="rId39" w:name="tag_ProjectBioSafety" w:shapeid="_x0000_i1097"/>
        </w:objec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61C45BEC132242A1A8DD57FD2A5BF3F9"/>
          </w:placeholder>
          <w:showingPlcHdr/>
          <w:text/>
        </w:sdtPr>
        <w:sdtContent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="00043E3F"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BF550E" w:rsidRPr="003B7376" w:rsidRDefault="00515244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099" type="#_x0000_t75" style="width:11.05pt;height:10.4pt" o:ole="">
            <v:imagedata r:id="rId40" o:title=""/>
          </v:shape>
          <w:control r:id="rId41" w:name="tag_ProjectLabUsed" w:shapeid="_x0000_i1099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3002532819564ADCAABC98B5E9BC9D55"/>
          </w:placeholder>
          <w:showingPlcHdr/>
          <w:text/>
        </w:sdtPr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0619F" w:rsidRPr="003B7376" w:rsidRDefault="00B0619F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24064A" w:rsidRPr="003B7376" w:rsidRDefault="0024064A" w:rsidP="00E755D3">
      <w:pPr>
        <w:shd w:val="clear" w:color="auto" w:fill="FFFFFF"/>
        <w:tabs>
          <w:tab w:val="left" w:pos="709"/>
        </w:tabs>
        <w:ind w:left="426" w:hanging="710"/>
        <w:rPr>
          <w:rFonts w:ascii="TH SarabunPSK" w:hAnsi="TH SarabunPSK" w:cs="TH SarabunPSK"/>
          <w:sz w:val="18"/>
          <w:szCs w:val="18"/>
          <w:u w:val="single"/>
        </w:rPr>
      </w:pPr>
    </w:p>
    <w:p w:rsidR="006F63FC" w:rsidRPr="003B7376" w:rsidRDefault="006F63FC" w:rsidP="006F63FC"/>
    <w:p w:rsidR="006F63FC" w:rsidRPr="003B7376" w:rsidRDefault="006F63FC" w:rsidP="006F63FC"/>
    <w:p w:rsidR="00B0619F" w:rsidRPr="003B7376" w:rsidRDefault="00B0619F" w:rsidP="006F63FC"/>
    <w:p w:rsidR="00884D93" w:rsidRDefault="00884D93" w:rsidP="006F63FC"/>
    <w:p w:rsidR="00C33217" w:rsidRDefault="00C33217" w:rsidP="006F63FC"/>
    <w:p w:rsidR="00C33217" w:rsidRPr="00C33217" w:rsidRDefault="00C33217" w:rsidP="006F63FC"/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1826397624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3B7376" w:rsidRDefault="0001369D" w:rsidP="00E46749">
          <w:pPr>
            <w:pStyle w:val="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p>
      </w:sdtContent>
    </w:sdt>
    <w:p w:rsidR="00594A48" w:rsidRPr="003B7376" w:rsidRDefault="00515244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Content>
          <w:r w:rsidR="00AE1AA9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894" w:type="dxa"/>
            <w:tblInd w:w="279" w:type="dxa"/>
            <w:tblLook w:val="04A0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3B7376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3B7376" w:rsidRDefault="00515244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3B7376" w:rsidRDefault="00515244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3B7376" w:rsidRDefault="00515244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3B7376" w:rsidRDefault="00515244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Content>
                    <w:r w:rsidR="008125A3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3B7376" w:rsidRDefault="00515244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Content>
                    <w:r w:rsidR="008125A3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3B7376" w:rsidTr="008125A3">
            <w:trPr>
              <w:trHeight w:val="394"/>
            </w:trPr>
            <w:tc>
              <w:tcPr>
                <w:tcW w:w="1276" w:type="dxa"/>
              </w:tcPr>
              <w:p w:rsidR="00B24DB2" w:rsidRPr="003B7376" w:rsidRDefault="00B24DB2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3B7376" w:rsidRDefault="00B24DB2" w:rsidP="00762DD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3B7376" w:rsidRDefault="00515244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3B7376" w:rsidRDefault="00B24DB2" w:rsidP="00D60FB3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3B7376" w:rsidRDefault="00B24DB2" w:rsidP="00F84E3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515244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515244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32F8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515244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3B7376" w:rsidRDefault="00515244" w:rsidP="00B0619F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D721E40EBB1A4A78B5688DEC46CC81D7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12E8F1EAE48549D29E6DDE30794809B9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p w:rsidR="00B0619F" w:rsidRPr="003B7376" w:rsidRDefault="00515244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0619F" w:rsidRPr="003B7376" w:rsidRDefault="00515244" w:rsidP="00B0619F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B0619F" w:rsidRPr="003B7376" w:rsidRDefault="00515244" w:rsidP="00B0619F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เกษตร</w:t>
          </w:r>
        </w:sdtContent>
      </w:sdt>
    </w:p>
    <w:p w:rsidR="00B0619F" w:rsidRPr="003B7376" w:rsidRDefault="00515244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674460CEB14B400DA00736750D5052C1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25CAF5F905234893A5943632B648F00B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515244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3B7376" w:rsidRDefault="00515244" w:rsidP="00B0619F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2A5E55" w:rsidRPr="003B7376" w:rsidRDefault="00515244" w:rsidP="002A5E5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B0619F" w:rsidRPr="003B7376" w:rsidRDefault="00515244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3B7376" w:rsidRDefault="00515244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Content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3B7376" w:rsidRDefault="006B40ED" w:rsidP="006B40ED">
              <w:pPr>
                <w:tabs>
                  <w:tab w:val="left" w:pos="1418"/>
                </w:tabs>
                <w:jc w:val="both"/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3B7376" w:rsidRDefault="00515244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515244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Content>
          <w:r w:rsidR="00B612F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3B7376" w:rsidRDefault="00515244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Content>
          <w:r w:rsidR="00B612F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="00B612F1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3B7376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B0619F" w:rsidRDefault="00B0619F" w:rsidP="00B612F1">
      <w:pPr>
        <w:pStyle w:val="af6"/>
        <w:spacing w:before="0" w:beforeAutospacing="0" w:after="0" w:afterAutospacing="0"/>
      </w:pPr>
    </w:p>
    <w:p w:rsidR="00CF0326" w:rsidRPr="003B7376" w:rsidRDefault="00515244" w:rsidP="00DD057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Content>
          <w:r w:rsidR="00B612F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515244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Content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6317FE" w:rsidRPr="003B7376" w:rsidRDefault="00515244" w:rsidP="006317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Content>
          <w:r w:rsidR="006317FE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sdtContent>
      </w:sdt>
    </w:p>
    <w:p w:rsidR="006317FE" w:rsidRPr="003B7376" w:rsidRDefault="00515244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101" type="#_x0000_t75" style="width:12.95pt;height:9.1pt" o:ole="">
            <v:imagedata r:id="rId42" o:title=""/>
          </v:shape>
          <w:control r:id="rId43" w:name="Benefits1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A2123840B0DD420B9D1CA4AF8E3A84D8"/>
          </w:placeholder>
          <w:showingPlcHdr/>
          <w:text/>
        </w:sdtPr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</w:p>
    <w:p w:rsidR="006317FE" w:rsidRPr="003B7376" w:rsidRDefault="00515244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103" type="#_x0000_t75" style="width:10.4pt;height:12.3pt" o:ole="">
            <v:imagedata r:id="rId44" o:title=""/>
          </v:shape>
          <w:control r:id="rId45" w:name="Benefits2" w:shapeid="_x0000_i110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E620BAB2D54D4D50B85790588DA89241"/>
          </w:placeholder>
          <w:showingPlcHdr/>
          <w:text/>
        </w:sdtPr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</w:p>
    <w:p w:rsidR="006317FE" w:rsidRPr="003B7376" w:rsidRDefault="00515244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105" type="#_x0000_t75" style="width:14.25pt;height:10.4pt" o:ole="">
            <v:imagedata r:id="rId46" o:title=""/>
          </v:shape>
          <w:control r:id="rId47" w:name="Benefits3" w:shapeid="_x0000_i110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F64C6EFCA07647E5918C9BCEF0914924"/>
          </w:placeholder>
          <w:showingPlcHdr/>
          <w:text/>
        </w:sdtPr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="006317FE"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515244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107" type="#_x0000_t75" style="width:14.25pt;height:14.9pt" o:ole="">
            <v:imagedata r:id="rId48" o:title=""/>
          </v:shape>
          <w:control r:id="rId49" w:name="Benefits4" w:shapeid="_x0000_i110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14F7E6C0AC974B38BE0FD43ADEB7A3B7"/>
          </w:placeholder>
          <w:showingPlcHdr/>
          <w:text/>
        </w:sdtPr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="006317FE" w:rsidRPr="003B7376">
        <w:rPr>
          <w:rFonts w:ascii="TH SarabunPSK" w:hAnsi="TH SarabunPSK" w:cs="TH SarabunPSK"/>
          <w:sz w:val="32"/>
          <w:szCs w:val="32"/>
        </w:rPr>
        <w:tab/>
      </w:r>
      <w:r w:rsidR="006317FE" w:rsidRPr="003B7376">
        <w:rPr>
          <w:rFonts w:ascii="TH SarabunPSK" w:hAnsi="TH SarabunPSK" w:cs="TH SarabunPSK"/>
          <w:sz w:val="32"/>
          <w:szCs w:val="32"/>
        </w:rPr>
        <w:tab/>
      </w:r>
      <w:r w:rsidR="006317FE" w:rsidRPr="003B7376">
        <w:rPr>
          <w:rFonts w:ascii="TH SarabunPSK" w:hAnsi="TH SarabunPSK" w:cs="TH SarabunPSK"/>
          <w:sz w:val="32"/>
          <w:szCs w:val="32"/>
        </w:rPr>
        <w:tab/>
      </w:r>
      <w:r w:rsidR="006317FE"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515244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CED93D5B101643DAA60A2B409A776436"/>
        </w:placeholder>
      </w:sdtPr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515244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Content>
          <w:r w:rsidR="000E091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65A34" w:rsidRPr="003B7376" w:rsidRDefault="00515244" w:rsidP="00CD5CA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Methodology"/>
          <w:id w:val="1521967914"/>
          <w:lock w:val="sdtContentLocked"/>
          <w:placeholder>
            <w:docPart w:val="A5DF707281AB4C2AB86430454FB8BB77"/>
          </w:placeholder>
          <w:showingPlcHdr/>
          <w:text/>
        </w:sdtPr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</w:t>
          </w:r>
          <w:r w:rsidR="00CD5CA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วิธีการดำเนินการวิจัย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DefaultPlaceholder_1081868574"/>
        </w:placeholder>
      </w:sdtPr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3B7376" w:rsidRDefault="00515244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Content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</w:p>
    <w:p w:rsidR="00B0619F" w:rsidRPr="003B7376" w:rsidRDefault="00515244" w:rsidP="00B0619F">
      <w:pPr>
        <w:ind w:firstLine="567"/>
        <w:jc w:val="thaiDistribute"/>
      </w:pP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</w:p>
    <w:p w:rsidR="000F622C" w:rsidRPr="003B7376" w:rsidRDefault="00515244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0F622C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71540A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Content>
          <w:r w:rsidR="00CC2A60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8-09-30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71540A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2561</w:t>
          </w:r>
        </w:sdtContent>
      </w:sdt>
    </w:p>
    <w:p w:rsidR="00B0619F" w:rsidRPr="003B7376" w:rsidRDefault="00515244" w:rsidP="00B0619F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44AE651E3AB9421B91D42318B8162D77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10054" w:type="dxa"/>
            <w:tblInd w:w="137" w:type="dxa"/>
            <w:tblLook w:val="04A0"/>
          </w:tblPr>
          <w:tblGrid>
            <w:gridCol w:w="1843"/>
            <w:gridCol w:w="1826"/>
            <w:gridCol w:w="1576"/>
            <w:gridCol w:w="4809"/>
          </w:tblGrid>
          <w:tr w:rsidR="00B0619F" w:rsidRPr="003B7376" w:rsidTr="00E669BC">
            <w:trPr>
              <w:trHeight w:val="326"/>
              <w:tblHeader/>
            </w:trPr>
            <w:tc>
              <w:tcPr>
                <w:tcW w:w="1843" w:type="dxa"/>
                <w:vAlign w:val="center"/>
              </w:tcPr>
              <w:p w:rsidR="00C00647" w:rsidRPr="00931932" w:rsidRDefault="00515244" w:rsidP="00C0064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2D4266A9329B4B19A9980E36B27FDBB7"/>
                    </w:placeholder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D8881FA3EC4BBB9A8968315D1A6336"/>
                        </w:placeholder>
                        <w:text/>
                      </w:sdtPr>
                      <w:sdtContent>
                        <w:r w:rsidR="00CA3BF1" w:rsidRPr="00611376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2D4266A9329B4B19A9980E36B27FDBB7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B0619F" w:rsidRPr="00931932" w:rsidRDefault="00C00647" w:rsidP="00C00647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826" w:type="dxa"/>
                <w:vAlign w:val="center"/>
              </w:tcPr>
              <w:p w:rsidR="00B0619F" w:rsidRPr="00931932" w:rsidRDefault="00515244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A202FF609ECB458AAE72C214E3FF50D0"/>
                    </w:placeholder>
                    <w:showingPlcHdr/>
                    <w:text/>
                  </w:sdtPr>
                  <w:sdtContent>
                    <w:r w:rsidR="00B0619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B0619F" w:rsidRPr="00931932" w:rsidRDefault="00515244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7635681377941C9A1C27DE30396C341"/>
                    </w:placeholder>
                    <w:showingPlcHdr/>
                    <w:text/>
                  </w:sdtPr>
                  <w:sdtContent>
                    <w:r w:rsidR="00B0619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B0619F" w:rsidRPr="00931932" w:rsidRDefault="00515244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5AD75E002FBA421F9438346731B91D31"/>
                    </w:placeholder>
                    <w:showingPlcHdr/>
                    <w:text/>
                  </w:sdtPr>
                  <w:sdtContent>
                    <w:r w:rsidR="00B0619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B0619F" w:rsidRPr="003B7376" w:rsidTr="00E669BC">
            <w:trPr>
              <w:trHeight w:val="326"/>
            </w:trPr>
            <w:tc>
              <w:tcPr>
                <w:tcW w:w="1843" w:type="dxa"/>
              </w:tcPr>
              <w:p w:rsidR="00B0619F" w:rsidRPr="003B7376" w:rsidRDefault="00515244" w:rsidP="00B0619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E7D1D0AE63A5444D82FB40A9A5760038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B0619F" w:rsidRPr="003B7376" w:rsidRDefault="00515244" w:rsidP="00B0619F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66EB91433FCE43E99B8F41C67B6B020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B0619F" w:rsidRPr="003B7376" w:rsidRDefault="00515244" w:rsidP="00B0619F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BA7655654A584A1889EED46277824629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B0619F" w:rsidRPr="003B7376" w:rsidRDefault="00B0619F" w:rsidP="000F2131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515244" w:rsidP="0071540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88640100"/>
                    <w:placeholder>
                      <w:docPart w:val="BFBE20EC95994A91BF8B71B876CCEC3A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71540A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515244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placeholder>
                      <w:docPart w:val="78648798CF5448669C3F15CA707E396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71540A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576" w:type="dxa"/>
              </w:tcPr>
              <w:p w:rsidR="0071540A" w:rsidRPr="003B7376" w:rsidRDefault="00515244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placeholder>
                      <w:docPart w:val="087F05159E9F460CAEF94063768E8315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71540A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515244" w:rsidP="0071540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F8DAC8CFA3A54AE7AA2399F63C49E3EB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71540A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71540A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76" w:type="dxa"/>
              </w:tcPr>
              <w:p w:rsidR="0071540A" w:rsidRPr="003B7376" w:rsidRDefault="00515244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placeholder>
                      <w:docPart w:val="C5FE41D7F8B14B3197AB147585AD8EB2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71540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515244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E67996" w:rsidRPr="003B7376" w:rsidRDefault="00E67996" w:rsidP="00205E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4D75" w:rsidRPr="003B7376" w:rsidRDefault="002C4D75" w:rsidP="00205E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4D75" w:rsidRDefault="002C4D75" w:rsidP="00205E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619F" w:rsidRPr="003B7376" w:rsidRDefault="00515244" w:rsidP="00B0619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15DFB" w:rsidRPr="003B7376" w:rsidTr="00411B7C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515244" w:rsidP="00411B7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5937EC3CA6B14CE384D1EA6D338CA05D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515244" w:rsidP="00411B7C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8AF7E87F544645D8BAEBBB0AA85D0B09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515244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4168CEEE82B041EA803BE9CB6B67CA37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515244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E7A1B3B2466C4829B1603D84E44C1AD0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515244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93F3522C08DE4FD8B3A774F193AEEB52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515244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36C5C6ECB5524B5CAD0D4F8900E4A85D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515244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98A4678B07044118865893ADB30FAF8F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515244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CEE2899993424B848EF6E232B7F0CA84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515244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D306CBA26FFA4EC79A4B983089E9523F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515244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9AA9378BF6324553B50284316897D06F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515244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A3C4C648F2A04700B751D18B588CC3C7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515244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9593CEEE66E34E7E92B57BE57BB4B154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515244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0057E76C9B3F49579CA7A48006167EBA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515244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6DE7E6DB42EB4C56BB43C811BC024E5F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2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8424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906CA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515244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33470" w:rsidRPr="003B7376" w:rsidRDefault="00933470" w:rsidP="004432AC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416F5" w:rsidRDefault="00515244" w:rsidP="000E091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sdtContentLocked"/>
          <w:placeholder>
            <w:docPart w:val="039F678D5C9149A5AD7632C65C5D64F5"/>
          </w:placeholder>
          <w:showingPlcHdr/>
          <w:text/>
        </w:sdtPr>
        <w:sdtContent>
          <w:r w:rsidR="0014753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/>
          </w:tblPr>
          <w:tblGrid>
            <w:gridCol w:w="1134"/>
            <w:gridCol w:w="2126"/>
            <w:gridCol w:w="1418"/>
            <w:gridCol w:w="1984"/>
            <w:gridCol w:w="1843"/>
            <w:gridCol w:w="1418"/>
          </w:tblGrid>
          <w:tr w:rsidR="00C44070" w:rsidTr="00611376">
            <w:tc>
              <w:tcPr>
                <w:tcW w:w="113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sdtContentLocked"/>
                  <w:placeholder>
                    <w:docPart w:val="DefaultPlaceholder_1081868574"/>
                  </w:placeholder>
                </w:sdt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sdtContentLocked"/>
                  <w:placeholder>
                    <w:docPart w:val="DefaultPlaceholder_1081868574"/>
                  </w:placeholder>
                </w:sdt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C44070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48964588"/>
                <w:placeholder>
                  <w:docPart w:val="DefaultPlaceholder_1081868575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Content>
                <w:tc>
                  <w:tcPr>
                    <w:tcW w:w="1134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ครุภัณฑ์</w:t>
                    </w:r>
                  </w:p>
                </w:tc>
              </w:sdtContent>
            </w:sdt>
            <w:tc>
              <w:tcPr>
                <w:tcW w:w="2126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1049800622"/>
                <w:placeholder>
                  <w:docPart w:val="DefaultPlaceholder_1081868575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Content>
                <w:tc>
                  <w:tcPr>
                    <w:tcW w:w="1418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475A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84957275"/>
                <w:placeholder>
                  <w:docPart w:val="EB8AAD424F52419E9692E2DF85B72C98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Content>
                <w:tc>
                  <w:tcPr>
                    <w:tcW w:w="1134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สิ่งก่อสร้าง</w:t>
                    </w:r>
                  </w:p>
                </w:tc>
              </w:sdtContent>
            </w:sdt>
            <w:tc>
              <w:tcPr>
                <w:tcW w:w="2126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-1037352542"/>
                <w:placeholder>
                  <w:docPart w:val="EB8AAD424F52419E9692E2DF85B72C98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Content>
                <w:tc>
                  <w:tcPr>
                    <w:tcW w:w="1418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9C475A" w:rsidRPr="009C475A" w:rsidRDefault="00515244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F0326" w:rsidRPr="003B7376" w:rsidRDefault="00CF0326" w:rsidP="000E091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D423E" w:rsidRPr="003B7376" w:rsidRDefault="00515244" w:rsidP="002E6E9B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831A3A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DefaultPlaceholder_1081868574"/>
        </w:placeholder>
      </w:sdtPr>
      <w:sdtContent>
        <w:tbl>
          <w:tblPr>
            <w:tblStyle w:val="af"/>
            <w:tblW w:w="10064" w:type="dxa"/>
            <w:tblInd w:w="137" w:type="dxa"/>
            <w:tblLayout w:type="fixed"/>
            <w:tblLook w:val="04A0"/>
          </w:tblPr>
          <w:tblGrid>
            <w:gridCol w:w="851"/>
            <w:gridCol w:w="3827"/>
            <w:gridCol w:w="3685"/>
            <w:gridCol w:w="1701"/>
          </w:tblGrid>
          <w:tr w:rsidR="00051FAD" w:rsidRPr="003B7376" w:rsidTr="006F6432">
            <w:trPr>
              <w:trHeight w:val="339"/>
              <w:tblHeader/>
            </w:trPr>
            <w:tc>
              <w:tcPr>
                <w:tcW w:w="851" w:type="dxa"/>
                <w:vAlign w:val="center"/>
              </w:tcPr>
              <w:p w:rsidR="009D0F4F" w:rsidRPr="00931932" w:rsidRDefault="00515244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9B966CC3D7874089946B396858E83A81"/>
                    </w:placeholder>
                    <w:showingPlcHdr/>
                    <w:text/>
                  </w:sdtPr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9D0F4F" w:rsidRPr="00931932" w:rsidRDefault="00515244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1E663E38F8054853B5DBECB1A955C811"/>
                    </w:placeholder>
                    <w:showingPlcHdr/>
                    <w:text/>
                  </w:sdtPr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9D0F4F" w:rsidRPr="00931932" w:rsidRDefault="00515244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DC72CD163A0C4CC3B38D4409C873DCF0"/>
                    </w:placeholder>
                    <w:showingPlcHdr/>
                    <w:text/>
                  </w:sdtPr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9D0F4F" w:rsidRPr="00931932" w:rsidRDefault="00515244" w:rsidP="001335B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1F228C7D98FC4EE9B20E39BDBFE1BCCE"/>
                    </w:placeholder>
                    <w:showingPlcHdr/>
                    <w:text/>
                  </w:sdtPr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BD0C41" w:rsidRPr="003B7376" w:rsidTr="006F6432">
            <w:trPr>
              <w:trHeight w:val="387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BD0C41" w:rsidRPr="003B7376" w:rsidRDefault="00515244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  <w:listItem w:displayText="งบดำเนินการ : ค่าจ้างเหมาดำเนินการ" w:value="7"/>
                    </w:dropDownList>
                  </w:sdtPr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BD0C4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D0C41" w:rsidRPr="003B7376" w:rsidTr="006F6432">
            <w:trPr>
              <w:trHeight w:val="405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BD0C41" w:rsidRPr="003B7376" w:rsidRDefault="00515244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8130866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  <w:listItem w:displayText="งบดำเนินการ : ค่าจ้างเหมาดำเนินการ" w:value="7"/>
                    </w:dropDownList>
                  </w:sdtPr>
                  <w:sdtContent>
                    <w:r w:rsidR="00043E3F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BD0C4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D0C41" w:rsidRPr="003B7376" w:rsidTr="006F6432">
            <w:trPr>
              <w:trHeight w:val="405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BD0C41" w:rsidRPr="003B7376" w:rsidRDefault="00515244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64943807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  <w:listItem w:displayText="งบดำเนินการ : ค่าจ้างเหมาดำเนินการ" w:value="7"/>
                    </w:dropDownList>
                  </w:sdtPr>
                  <w:sdtContent>
                    <w:r w:rsidR="00043E3F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BD0C4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D0C41" w:rsidRPr="003B7376" w:rsidTr="006F6432">
            <w:trPr>
              <w:trHeight w:val="405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BD0C41" w:rsidRPr="003B7376" w:rsidRDefault="00515244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76251894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  <w:listItem w:displayText="งบดำเนินการ : ค่าจ้างเหมาดำเนินการ" w:value="7"/>
                    </w:dropDownList>
                  </w:sdtPr>
                  <w:sdtContent>
                    <w:r w:rsidR="00043E3F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BD0C4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D0C41" w:rsidRPr="003B7376" w:rsidTr="006F6432">
            <w:trPr>
              <w:trHeight w:val="405"/>
            </w:trPr>
            <w:tc>
              <w:tcPr>
                <w:tcW w:w="851" w:type="dxa"/>
              </w:tcPr>
              <w:p w:rsidR="00BD0C41" w:rsidRPr="003B7376" w:rsidRDefault="00BD0C41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BD0C41" w:rsidRPr="003B7376" w:rsidRDefault="00BD0C41" w:rsidP="00BD0C4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BD0C41" w:rsidRPr="003B7376" w:rsidRDefault="00BD0C41" w:rsidP="002C4D7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D0C41" w:rsidRPr="003B7376" w:rsidRDefault="00ED3755" w:rsidP="006F6432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  <w:tr w:rsidR="00BD0C41" w:rsidRPr="003B7376" w:rsidTr="006F6432">
            <w:trPr>
              <w:trHeight w:val="405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BD0C41" w:rsidRPr="003B7376" w:rsidRDefault="00515244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942296142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  <w:listItem w:displayText="งบดำเนินการ : ค่าจ้างเหมาดำเนินการ" w:value="7"/>
                    </w:dropDownList>
                  </w:sdtPr>
                  <w:sdtContent>
                    <w:r w:rsidR="00043E3F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งบดำเนินการ : ค่าจ้างเหมาดำเนินการ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BD0C4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AF128B" w:rsidRPr="003B7376" w:rsidTr="006F6432">
            <w:trPr>
              <w:trHeight w:val="405"/>
            </w:trPr>
            <w:tc>
              <w:tcPr>
                <w:tcW w:w="851" w:type="dxa"/>
              </w:tcPr>
              <w:p w:rsidR="00AF128B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AF128B" w:rsidRPr="003B7376" w:rsidRDefault="00515244" w:rsidP="00AF128B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247566992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  <w:listItem w:displayText="งบดำเนินการ : ค่าจ้างเหมาดำเนินการ" w:value="7"/>
                    </w:dropDownList>
                  </w:sdtPr>
                  <w:sdtContent>
                    <w:r w:rsidR="00043E3F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AF128B" w:rsidRPr="003B7376" w:rsidRDefault="00AF128B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F128B" w:rsidRPr="003B7376" w:rsidRDefault="00AF128B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AF128B" w:rsidRPr="003B7376" w:rsidTr="006F6432">
            <w:trPr>
              <w:trHeight w:val="405"/>
            </w:trPr>
            <w:tc>
              <w:tcPr>
                <w:tcW w:w="851" w:type="dxa"/>
              </w:tcPr>
              <w:p w:rsidR="00AF128B" w:rsidRPr="003B7376" w:rsidRDefault="00AF128B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AF128B" w:rsidRPr="003B7376" w:rsidRDefault="00AF128B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AF128B" w:rsidRPr="003B7376" w:rsidRDefault="00AF128B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F128B" w:rsidRPr="003B7376" w:rsidRDefault="00AF128B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AF128B" w:rsidRPr="003B7376" w:rsidTr="006F6432">
            <w:trPr>
              <w:trHeight w:val="405"/>
            </w:trPr>
            <w:tc>
              <w:tcPr>
                <w:tcW w:w="851" w:type="dxa"/>
              </w:tcPr>
              <w:p w:rsidR="00AF128B" w:rsidRPr="003B7376" w:rsidRDefault="00AF128B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AF128B" w:rsidRPr="003B7376" w:rsidRDefault="00AF128B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รวมตลอดโครงการ</w:t>
                </w:r>
              </w:p>
            </w:tc>
            <w:tc>
              <w:tcPr>
                <w:tcW w:w="3685" w:type="dxa"/>
              </w:tcPr>
              <w:p w:rsidR="00AF128B" w:rsidRPr="003B7376" w:rsidRDefault="00AF128B" w:rsidP="00AF128B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F128B" w:rsidRPr="003B7376" w:rsidRDefault="00515244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DB11ED" w:rsidRPr="003B7376" w:rsidRDefault="00DB11ED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D0C41" w:rsidRPr="003B7376" w:rsidRDefault="00515244" w:rsidP="00BD0C4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Expectation"/>
          <w:id w:val="1421218053"/>
          <w:lock w:val="contentLocked"/>
          <w:placeholder>
            <w:docPart w:val="6FA4B1E5C8344BA6A8A4C485BC32F893"/>
          </w:placeholder>
          <w:showingPlcHdr/>
          <w:text/>
        </w:sdtPr>
        <w:sdtContent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D0C41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-420791237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9922" w:type="dxa"/>
            <w:tblInd w:w="279" w:type="dxa"/>
            <w:tblLook w:val="04A0"/>
          </w:tblPr>
          <w:tblGrid>
            <w:gridCol w:w="709"/>
            <w:gridCol w:w="7087"/>
            <w:gridCol w:w="2126"/>
          </w:tblGrid>
          <w:tr w:rsidR="00BD0C41" w:rsidRPr="003B7376" w:rsidTr="007553B1">
            <w:tc>
              <w:tcPr>
                <w:tcW w:w="709" w:type="dxa"/>
                <w:vAlign w:val="center"/>
              </w:tcPr>
              <w:p w:rsidR="00BD0C41" w:rsidRPr="00931932" w:rsidRDefault="00515244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placeholder>
                      <w:docPart w:val="6B901956F47D4F778F527D7F382BFB8F"/>
                    </w:placeholder>
                    <w:showingPlcHdr/>
                    <w:text/>
                  </w:sdtPr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7087" w:type="dxa"/>
                <w:vAlign w:val="center"/>
              </w:tcPr>
              <w:p w:rsidR="00BD0C41" w:rsidRPr="00931932" w:rsidRDefault="00515244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placeholder>
                      <w:docPart w:val="D6CB10A08A7C40899D530679C121884A"/>
                    </w:placeholder>
                    <w:showingPlcHdr/>
                    <w:text/>
                  </w:sdtPr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D0C41" w:rsidRPr="00931932" w:rsidRDefault="00515244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placeholder>
                      <w:docPart w:val="046DE340B03E4841AA7C4716398A9F2A"/>
                    </w:placeholder>
                    <w:showingPlcHdr/>
                    <w:text/>
                  </w:sdtPr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BD0C41" w:rsidRPr="003B7376" w:rsidTr="007553B1">
            <w:tc>
              <w:tcPr>
                <w:tcW w:w="709" w:type="dxa"/>
              </w:tcPr>
              <w:p w:rsidR="00BD0C41" w:rsidRPr="003B7376" w:rsidRDefault="00990800" w:rsidP="00AF1F2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7087" w:type="dxa"/>
              </w:tcPr>
              <w:p w:rsidR="00BD0C41" w:rsidRPr="003B7376" w:rsidRDefault="00BD0C41" w:rsidP="00AF1F2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D0C41" w:rsidRPr="003B7376" w:rsidRDefault="00515244" w:rsidP="00AF1F2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idiate Result" w:value="I"/>
                      <w:listItem w:displayText="Goal Result" w:value="G"/>
                    </w:dropDownList>
                  </w:sdtPr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BD0C41" w:rsidRPr="003B7376" w:rsidTr="007553B1">
            <w:tc>
              <w:tcPr>
                <w:tcW w:w="709" w:type="dxa"/>
              </w:tcPr>
              <w:p w:rsidR="00BD0C41" w:rsidRPr="003B7376" w:rsidRDefault="00990800" w:rsidP="00AF1F2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7087" w:type="dxa"/>
              </w:tcPr>
              <w:p w:rsidR="00BD0C41" w:rsidRPr="003B7376" w:rsidRDefault="00BD0C41" w:rsidP="00AF1F2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D0C41" w:rsidRPr="003B7376" w:rsidRDefault="00515244" w:rsidP="00AF1F2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1999414772"/>
                    <w:dropDownList>
                      <w:listItem w:displayText="Primary Result" w:value="P"/>
                      <w:listItem w:displayText="Intermidiate Result" w:value="I"/>
                      <w:listItem w:displayText="Goal Result" w:value="G"/>
                    </w:dropDownList>
                  </w:sdtPr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Intermidiate Result</w:t>
                    </w:r>
                  </w:sdtContent>
                </w:sdt>
              </w:p>
            </w:tc>
          </w:tr>
        </w:tbl>
      </w:sdtContent>
    </w:sdt>
    <w:p w:rsidR="00DF4C22" w:rsidRPr="003B7376" w:rsidRDefault="00DF4C22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:rsidR="00344F14" w:rsidRPr="003B7376" w:rsidRDefault="00515244" w:rsidP="00344F14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8"/>
          <w:id w:val="-473372017"/>
          <w:lock w:val="sdtContentLocked"/>
          <w:placeholder>
            <w:docPart w:val="55ADD41537B84021968788F9BDFF54E5"/>
          </w:placeholder>
          <w:showingPlcHdr/>
          <w:text/>
        </w:sdtPr>
        <w:sdtContent>
          <w:r w:rsidR="009C11DB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9C11DB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074398001"/>
        <w:lock w:val="sdtLocked"/>
        <w:placeholder>
          <w:docPart w:val="DefaultPlaceholder_1081868574"/>
        </w:placeholder>
      </w:sdtPr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16B09" w:rsidRPr="003B7376" w:rsidRDefault="00515244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placeholder>
            <w:docPart w:val="3A01212A147E44C0ACB1B70FEE7B553F"/>
          </w:placeholder>
          <w:showingPlcHdr/>
          <w:text/>
        </w:sdtPr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3B7376" w:rsidRDefault="00515244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placeholder>
            <w:docPart w:val="02A3235A3D5A4A999A45536961914543"/>
          </w:placeholder>
          <w:showingPlcHdr/>
          <w:text/>
        </w:sdtPr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sdtContent>
      </w:sdt>
    </w:p>
    <w:p w:rsidR="00747711" w:rsidRPr="003B7376" w:rsidRDefault="00747711" w:rsidP="00C16B09">
      <w:pPr>
        <w:pStyle w:val="af6"/>
        <w:spacing w:after="0"/>
        <w:rPr>
          <w:rFonts w:ascii="TH SarabunPSK" w:hAnsi="TH SarabunPSK" w:cs="TH SarabunPSK"/>
          <w:sz w:val="32"/>
          <w:szCs w:val="32"/>
        </w:rPr>
      </w:pPr>
    </w:p>
    <w:p w:rsidR="00747711" w:rsidRPr="003B7376" w:rsidRDefault="00747711" w:rsidP="00C16B09">
      <w:pPr>
        <w:pStyle w:val="af6"/>
        <w:spacing w:after="0"/>
        <w:rPr>
          <w:rFonts w:ascii="TH SarabunPSK" w:hAnsi="TH SarabunPSK" w:cs="TH SarabunPSK"/>
          <w:sz w:val="32"/>
          <w:szCs w:val="32"/>
        </w:rPr>
      </w:pPr>
    </w:p>
    <w:p w:rsidR="00DF4C22" w:rsidRPr="003B7376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3B7376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()</w:t>
      </w:r>
    </w:p>
    <w:p w:rsidR="00EC399C" w:rsidRPr="003B7376" w:rsidRDefault="00EC399C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หัวหน้าโครงการวิจัย</w:t>
      </w:r>
    </w:p>
    <w:p w:rsidR="00DF4C22" w:rsidRPr="003B7376" w:rsidRDefault="00EC399C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 พ.ศ. ..................</w:t>
      </w:r>
    </w:p>
    <w:sectPr w:rsidR="00DF4C22" w:rsidRPr="003B7376" w:rsidSect="00707B53">
      <w:headerReference w:type="even" r:id="rId50"/>
      <w:headerReference w:type="default" r:id="rId51"/>
      <w:footerReference w:type="default" r:id="rId5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AA5" w:rsidRDefault="00266AA5">
      <w:r>
        <w:separator/>
      </w:r>
    </w:p>
  </w:endnote>
  <w:endnote w:type="continuationSeparator" w:id="1">
    <w:p w:rsidR="00266AA5" w:rsidRDefault="00266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C4FD76D9-9D24-445C-869A-139A030BD8F6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2" w:subsetted="1" w:fontKey="{DFCB56F2-C4AC-4AA1-ADDB-2041C2AAAF3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Content>
      <w:p w:rsidR="00266AA5" w:rsidRPr="00707B53" w:rsidRDefault="00266AA5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Content>
            <w:r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>
              <w:rPr>
                <w:rFonts w:ascii="TH SarabunPSK" w:hAnsi="TH SarabunPSK" w:cs="TH SarabunPSK"/>
                <w:sz w:val="32"/>
              </w:rPr>
              <w:t xml:space="preserve">Template </w:t>
            </w:r>
            <w:r w:rsidRPr="002735CC">
              <w:rPr>
                <w:rFonts w:ascii="TH SarabunPSK" w:hAnsi="TH SarabunPSK" w:cs="TH SarabunPSK"/>
                <w:sz w:val="32"/>
              </w:rPr>
              <w:t>V1B</w:t>
            </w:r>
            <w:r>
              <w:rPr>
                <w:rFonts w:ascii="TH SarabunPSK" w:hAnsi="TH SarabunPSK" w:cs="TH SarabunPSK"/>
                <w:sz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cs/>
              </w:rPr>
              <w:t>5</w:t>
            </w:r>
            <w:r w:rsidRPr="002735CC">
              <w:rPr>
                <w:rFonts w:ascii="TH SarabunPSK" w:hAnsi="TH SarabunPSK" w:cs="TH SarabunPSK"/>
                <w:sz w:val="32"/>
              </w:rPr>
              <w:t>0</w:t>
            </w:r>
            <w:r>
              <w:rPr>
                <w:rFonts w:ascii="TH SarabunPSK" w:hAnsi="TH SarabunPSK" w:cs="TH SarabunPSK"/>
                <w:sz w:val="32"/>
              </w:rPr>
              <w:t>7</w:t>
            </w:r>
            <w:r w:rsidRPr="002735CC">
              <w:rPr>
                <w:rFonts w:ascii="TH SarabunPSK" w:hAnsi="TH SarabunPSK" w:cs="TH SarabunPSK"/>
                <w:sz w:val="32"/>
              </w:rPr>
              <w:t>2559</w:t>
            </w:r>
          </w:sdtContent>
        </w:sdt>
        <w:r w:rsidRPr="00707B53">
          <w:rPr>
            <w:rFonts w:ascii="TH SarabunPSK" w:hAnsi="TH SarabunPSK" w:cs="TH SarabunPSK"/>
            <w:sz w:val="32"/>
          </w:rPr>
          <w:fldChar w:fldCharType="begin"/>
        </w:r>
        <w:r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707B53">
          <w:rPr>
            <w:rFonts w:ascii="TH SarabunPSK" w:hAnsi="TH SarabunPSK" w:cs="TH SarabunPSK"/>
            <w:sz w:val="32"/>
          </w:rPr>
          <w:fldChar w:fldCharType="separate"/>
        </w:r>
        <w:r w:rsidR="00102776">
          <w:rPr>
            <w:rFonts w:ascii="TH SarabunPSK" w:hAnsi="TH SarabunPSK" w:cs="TH SarabunPSK"/>
            <w:noProof/>
            <w:sz w:val="32"/>
          </w:rPr>
          <w:t>1</w:t>
        </w:r>
        <w:r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266AA5" w:rsidRDefault="00266A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AA5" w:rsidRDefault="00266AA5">
      <w:r>
        <w:separator/>
      </w:r>
    </w:p>
  </w:footnote>
  <w:footnote w:type="continuationSeparator" w:id="1">
    <w:p w:rsidR="00266AA5" w:rsidRDefault="00266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A5" w:rsidRDefault="00266AA5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6AA5" w:rsidRDefault="00266AA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cs/>
      </w:rPr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266AA5" w:rsidRPr="00631FD4" w:rsidRDefault="00266AA5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 w:hint="cs"/>
            <w:cs/>
          </w:rPr>
          <w:t>โครงการวิจัย</w:t>
        </w:r>
      </w:p>
    </w:sdtContent>
  </w:sdt>
  <w:p w:rsidR="00266AA5" w:rsidRDefault="00266AA5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TrueTypeFonts/>
  <w:embedSystemFonts/>
  <w:saveSubset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1953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3634E"/>
    <w:rsid w:val="0000159D"/>
    <w:rsid w:val="00002A3C"/>
    <w:rsid w:val="00003627"/>
    <w:rsid w:val="00006240"/>
    <w:rsid w:val="00007F46"/>
    <w:rsid w:val="00013409"/>
    <w:rsid w:val="0001369D"/>
    <w:rsid w:val="0001422B"/>
    <w:rsid w:val="0002356D"/>
    <w:rsid w:val="0002460A"/>
    <w:rsid w:val="000254B8"/>
    <w:rsid w:val="00031563"/>
    <w:rsid w:val="0003289E"/>
    <w:rsid w:val="000339F1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9044A"/>
    <w:rsid w:val="000908C5"/>
    <w:rsid w:val="000926D7"/>
    <w:rsid w:val="00093A60"/>
    <w:rsid w:val="00096A07"/>
    <w:rsid w:val="00097576"/>
    <w:rsid w:val="000A3410"/>
    <w:rsid w:val="000A36B9"/>
    <w:rsid w:val="000A3FD6"/>
    <w:rsid w:val="000A6A2D"/>
    <w:rsid w:val="000B1797"/>
    <w:rsid w:val="000B698D"/>
    <w:rsid w:val="000C01B8"/>
    <w:rsid w:val="000C3A6D"/>
    <w:rsid w:val="000D146A"/>
    <w:rsid w:val="000D2CF8"/>
    <w:rsid w:val="000D2D3D"/>
    <w:rsid w:val="000D45BE"/>
    <w:rsid w:val="000D62A0"/>
    <w:rsid w:val="000E0915"/>
    <w:rsid w:val="000E2B8E"/>
    <w:rsid w:val="000F1CAC"/>
    <w:rsid w:val="000F2131"/>
    <w:rsid w:val="000F622C"/>
    <w:rsid w:val="00101812"/>
    <w:rsid w:val="00101D47"/>
    <w:rsid w:val="00102776"/>
    <w:rsid w:val="00105B6D"/>
    <w:rsid w:val="00107BF6"/>
    <w:rsid w:val="00111283"/>
    <w:rsid w:val="00112D1B"/>
    <w:rsid w:val="00113B43"/>
    <w:rsid w:val="00114BA3"/>
    <w:rsid w:val="00115BF5"/>
    <w:rsid w:val="00123B3F"/>
    <w:rsid w:val="001313E4"/>
    <w:rsid w:val="001335B5"/>
    <w:rsid w:val="00136C14"/>
    <w:rsid w:val="00136D34"/>
    <w:rsid w:val="00142DB1"/>
    <w:rsid w:val="0014323B"/>
    <w:rsid w:val="001445E1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2795"/>
    <w:rsid w:val="0017089A"/>
    <w:rsid w:val="001741A0"/>
    <w:rsid w:val="001769C7"/>
    <w:rsid w:val="00176A81"/>
    <w:rsid w:val="00185952"/>
    <w:rsid w:val="00186B30"/>
    <w:rsid w:val="00190DCD"/>
    <w:rsid w:val="00191781"/>
    <w:rsid w:val="00191E8C"/>
    <w:rsid w:val="001934C3"/>
    <w:rsid w:val="001935DB"/>
    <w:rsid w:val="001A1661"/>
    <w:rsid w:val="001A436A"/>
    <w:rsid w:val="001B174C"/>
    <w:rsid w:val="001B1F7A"/>
    <w:rsid w:val="001B2F4B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F579B"/>
    <w:rsid w:val="00205E20"/>
    <w:rsid w:val="002129B7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60762"/>
    <w:rsid w:val="0026314F"/>
    <w:rsid w:val="00264F2A"/>
    <w:rsid w:val="00265295"/>
    <w:rsid w:val="00266AA5"/>
    <w:rsid w:val="00266CB3"/>
    <w:rsid w:val="00274FDC"/>
    <w:rsid w:val="00277605"/>
    <w:rsid w:val="0028161F"/>
    <w:rsid w:val="002847A8"/>
    <w:rsid w:val="002848F8"/>
    <w:rsid w:val="00296FEC"/>
    <w:rsid w:val="002A2E21"/>
    <w:rsid w:val="002A5E55"/>
    <w:rsid w:val="002B2878"/>
    <w:rsid w:val="002B2ABE"/>
    <w:rsid w:val="002B599F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12F68"/>
    <w:rsid w:val="00313E91"/>
    <w:rsid w:val="003157FE"/>
    <w:rsid w:val="0032105E"/>
    <w:rsid w:val="003216AB"/>
    <w:rsid w:val="003240DD"/>
    <w:rsid w:val="00324754"/>
    <w:rsid w:val="00334B1B"/>
    <w:rsid w:val="0034033D"/>
    <w:rsid w:val="00341B47"/>
    <w:rsid w:val="00341CE8"/>
    <w:rsid w:val="00341E5E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965E8"/>
    <w:rsid w:val="003A172D"/>
    <w:rsid w:val="003A5A6B"/>
    <w:rsid w:val="003B13BC"/>
    <w:rsid w:val="003B3BA7"/>
    <w:rsid w:val="003B7376"/>
    <w:rsid w:val="003B7A3D"/>
    <w:rsid w:val="003C3556"/>
    <w:rsid w:val="003D7AA9"/>
    <w:rsid w:val="003E624B"/>
    <w:rsid w:val="003F147D"/>
    <w:rsid w:val="003F18BC"/>
    <w:rsid w:val="003F589D"/>
    <w:rsid w:val="003F6506"/>
    <w:rsid w:val="003F792F"/>
    <w:rsid w:val="004002B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5060C"/>
    <w:rsid w:val="00454E54"/>
    <w:rsid w:val="00455850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7773"/>
    <w:rsid w:val="004878F4"/>
    <w:rsid w:val="00490AB4"/>
    <w:rsid w:val="004933F5"/>
    <w:rsid w:val="0049413A"/>
    <w:rsid w:val="00495E8A"/>
    <w:rsid w:val="004A07E3"/>
    <w:rsid w:val="004A76A9"/>
    <w:rsid w:val="004B1D2B"/>
    <w:rsid w:val="004B4AB1"/>
    <w:rsid w:val="004B5B59"/>
    <w:rsid w:val="004C4C29"/>
    <w:rsid w:val="004D4FA4"/>
    <w:rsid w:val="004D5676"/>
    <w:rsid w:val="004D7CC5"/>
    <w:rsid w:val="004E2E04"/>
    <w:rsid w:val="004F11E6"/>
    <w:rsid w:val="00500F72"/>
    <w:rsid w:val="00501835"/>
    <w:rsid w:val="00501BC2"/>
    <w:rsid w:val="00501F87"/>
    <w:rsid w:val="005030F0"/>
    <w:rsid w:val="0050458C"/>
    <w:rsid w:val="00510FDA"/>
    <w:rsid w:val="00514D0B"/>
    <w:rsid w:val="00514EE1"/>
    <w:rsid w:val="00515244"/>
    <w:rsid w:val="0052040E"/>
    <w:rsid w:val="0052051B"/>
    <w:rsid w:val="00520B73"/>
    <w:rsid w:val="00521231"/>
    <w:rsid w:val="005250D1"/>
    <w:rsid w:val="005278B7"/>
    <w:rsid w:val="00530EC0"/>
    <w:rsid w:val="00533F3B"/>
    <w:rsid w:val="00535F14"/>
    <w:rsid w:val="005375EA"/>
    <w:rsid w:val="00541D78"/>
    <w:rsid w:val="00543BD7"/>
    <w:rsid w:val="00547C8B"/>
    <w:rsid w:val="0055154F"/>
    <w:rsid w:val="00551DA4"/>
    <w:rsid w:val="00553E34"/>
    <w:rsid w:val="00554D62"/>
    <w:rsid w:val="00560530"/>
    <w:rsid w:val="00563EC6"/>
    <w:rsid w:val="0056687F"/>
    <w:rsid w:val="0057241D"/>
    <w:rsid w:val="005763D9"/>
    <w:rsid w:val="00577E8C"/>
    <w:rsid w:val="0058619F"/>
    <w:rsid w:val="00586F9D"/>
    <w:rsid w:val="005909F8"/>
    <w:rsid w:val="0059148A"/>
    <w:rsid w:val="00593E3C"/>
    <w:rsid w:val="00594A48"/>
    <w:rsid w:val="00595639"/>
    <w:rsid w:val="0059687D"/>
    <w:rsid w:val="00597167"/>
    <w:rsid w:val="005A0B5F"/>
    <w:rsid w:val="005A611D"/>
    <w:rsid w:val="005B0B87"/>
    <w:rsid w:val="005B1CAF"/>
    <w:rsid w:val="005B3F76"/>
    <w:rsid w:val="005B56E1"/>
    <w:rsid w:val="005C1F8B"/>
    <w:rsid w:val="005C51B5"/>
    <w:rsid w:val="005C684B"/>
    <w:rsid w:val="005D680A"/>
    <w:rsid w:val="005D74A7"/>
    <w:rsid w:val="005E1756"/>
    <w:rsid w:val="005E620F"/>
    <w:rsid w:val="005E71A5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C0D"/>
    <w:rsid w:val="00627A83"/>
    <w:rsid w:val="00630868"/>
    <w:rsid w:val="006317FE"/>
    <w:rsid w:val="00631FD4"/>
    <w:rsid w:val="006330F3"/>
    <w:rsid w:val="00634BE0"/>
    <w:rsid w:val="0063615F"/>
    <w:rsid w:val="00641CA0"/>
    <w:rsid w:val="00641DFD"/>
    <w:rsid w:val="006469BF"/>
    <w:rsid w:val="00652F40"/>
    <w:rsid w:val="00654EC0"/>
    <w:rsid w:val="00655ED4"/>
    <w:rsid w:val="006564C9"/>
    <w:rsid w:val="0065781C"/>
    <w:rsid w:val="00660475"/>
    <w:rsid w:val="006626BC"/>
    <w:rsid w:val="006642A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6A10"/>
    <w:rsid w:val="006D1421"/>
    <w:rsid w:val="006D28DE"/>
    <w:rsid w:val="006D6F0A"/>
    <w:rsid w:val="006E285D"/>
    <w:rsid w:val="006E4154"/>
    <w:rsid w:val="006F1F6B"/>
    <w:rsid w:val="006F1FC2"/>
    <w:rsid w:val="006F5314"/>
    <w:rsid w:val="006F63FC"/>
    <w:rsid w:val="006F6432"/>
    <w:rsid w:val="0070030E"/>
    <w:rsid w:val="007006AD"/>
    <w:rsid w:val="00702408"/>
    <w:rsid w:val="007071C6"/>
    <w:rsid w:val="00707B53"/>
    <w:rsid w:val="00710CC1"/>
    <w:rsid w:val="00715287"/>
    <w:rsid w:val="0071540A"/>
    <w:rsid w:val="0071578B"/>
    <w:rsid w:val="00715A71"/>
    <w:rsid w:val="007173F8"/>
    <w:rsid w:val="00717A13"/>
    <w:rsid w:val="007271BB"/>
    <w:rsid w:val="00731285"/>
    <w:rsid w:val="00733112"/>
    <w:rsid w:val="0073371D"/>
    <w:rsid w:val="007414FA"/>
    <w:rsid w:val="00746C36"/>
    <w:rsid w:val="00747711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624"/>
    <w:rsid w:val="007C27A6"/>
    <w:rsid w:val="007C4ACC"/>
    <w:rsid w:val="007C4D84"/>
    <w:rsid w:val="007C4E4C"/>
    <w:rsid w:val="007C7DFA"/>
    <w:rsid w:val="007D2609"/>
    <w:rsid w:val="007D30D5"/>
    <w:rsid w:val="007D3757"/>
    <w:rsid w:val="007D46E0"/>
    <w:rsid w:val="007D5EAE"/>
    <w:rsid w:val="007D65E5"/>
    <w:rsid w:val="007E16D3"/>
    <w:rsid w:val="007E482B"/>
    <w:rsid w:val="007E6266"/>
    <w:rsid w:val="007E6CFD"/>
    <w:rsid w:val="007F0E88"/>
    <w:rsid w:val="007F119B"/>
    <w:rsid w:val="007F76C2"/>
    <w:rsid w:val="00805275"/>
    <w:rsid w:val="008125A3"/>
    <w:rsid w:val="008137BE"/>
    <w:rsid w:val="008206F5"/>
    <w:rsid w:val="008224D5"/>
    <w:rsid w:val="00824DCC"/>
    <w:rsid w:val="00831A3A"/>
    <w:rsid w:val="00833286"/>
    <w:rsid w:val="00833D1C"/>
    <w:rsid w:val="008353FF"/>
    <w:rsid w:val="00837B79"/>
    <w:rsid w:val="00840CEC"/>
    <w:rsid w:val="00842426"/>
    <w:rsid w:val="008431FD"/>
    <w:rsid w:val="00843E30"/>
    <w:rsid w:val="0084470C"/>
    <w:rsid w:val="008450FC"/>
    <w:rsid w:val="0084510C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7CB2"/>
    <w:rsid w:val="00867FC1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4952"/>
    <w:rsid w:val="008C67C6"/>
    <w:rsid w:val="008C77DA"/>
    <w:rsid w:val="008D27AC"/>
    <w:rsid w:val="008D4116"/>
    <w:rsid w:val="008D4F0F"/>
    <w:rsid w:val="008D706E"/>
    <w:rsid w:val="008E0646"/>
    <w:rsid w:val="008E0DEC"/>
    <w:rsid w:val="008E3361"/>
    <w:rsid w:val="008F55AC"/>
    <w:rsid w:val="009005AE"/>
    <w:rsid w:val="00903E75"/>
    <w:rsid w:val="00905C0B"/>
    <w:rsid w:val="00906CAC"/>
    <w:rsid w:val="009101B2"/>
    <w:rsid w:val="00910788"/>
    <w:rsid w:val="009141BE"/>
    <w:rsid w:val="00931932"/>
    <w:rsid w:val="00933470"/>
    <w:rsid w:val="009351C8"/>
    <w:rsid w:val="009410D5"/>
    <w:rsid w:val="009416F5"/>
    <w:rsid w:val="0094604D"/>
    <w:rsid w:val="00946EB2"/>
    <w:rsid w:val="0095041A"/>
    <w:rsid w:val="00951190"/>
    <w:rsid w:val="00952490"/>
    <w:rsid w:val="00954AAD"/>
    <w:rsid w:val="009603AA"/>
    <w:rsid w:val="00964212"/>
    <w:rsid w:val="009651F3"/>
    <w:rsid w:val="00971145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F12EE"/>
    <w:rsid w:val="009F1E24"/>
    <w:rsid w:val="009F305F"/>
    <w:rsid w:val="009F4A59"/>
    <w:rsid w:val="009F4F6B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4F0C"/>
    <w:rsid w:val="00A469B1"/>
    <w:rsid w:val="00A507DF"/>
    <w:rsid w:val="00A5599D"/>
    <w:rsid w:val="00A568C1"/>
    <w:rsid w:val="00A6074D"/>
    <w:rsid w:val="00A637C9"/>
    <w:rsid w:val="00A70C62"/>
    <w:rsid w:val="00A731FE"/>
    <w:rsid w:val="00A73321"/>
    <w:rsid w:val="00A76441"/>
    <w:rsid w:val="00A774FC"/>
    <w:rsid w:val="00A866E3"/>
    <w:rsid w:val="00A9311E"/>
    <w:rsid w:val="00A9717F"/>
    <w:rsid w:val="00A971D3"/>
    <w:rsid w:val="00AA217B"/>
    <w:rsid w:val="00AA2B23"/>
    <w:rsid w:val="00AA36DC"/>
    <w:rsid w:val="00AB0734"/>
    <w:rsid w:val="00AB09F6"/>
    <w:rsid w:val="00AB466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65CA"/>
    <w:rsid w:val="00B530F8"/>
    <w:rsid w:val="00B5404E"/>
    <w:rsid w:val="00B565C1"/>
    <w:rsid w:val="00B57109"/>
    <w:rsid w:val="00B612F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F1F"/>
    <w:rsid w:val="00BA49AB"/>
    <w:rsid w:val="00BA587C"/>
    <w:rsid w:val="00BA5DC3"/>
    <w:rsid w:val="00BA615E"/>
    <w:rsid w:val="00BA691C"/>
    <w:rsid w:val="00BA6A26"/>
    <w:rsid w:val="00BA6A55"/>
    <w:rsid w:val="00BB512F"/>
    <w:rsid w:val="00BC0D81"/>
    <w:rsid w:val="00BC2F57"/>
    <w:rsid w:val="00BC7010"/>
    <w:rsid w:val="00BD0C41"/>
    <w:rsid w:val="00BD2B28"/>
    <w:rsid w:val="00BD3B8B"/>
    <w:rsid w:val="00BD3DE8"/>
    <w:rsid w:val="00BD6DAD"/>
    <w:rsid w:val="00BE21A0"/>
    <w:rsid w:val="00BE2B67"/>
    <w:rsid w:val="00BE49CC"/>
    <w:rsid w:val="00BF2F9E"/>
    <w:rsid w:val="00BF3474"/>
    <w:rsid w:val="00BF550E"/>
    <w:rsid w:val="00C00647"/>
    <w:rsid w:val="00C02E26"/>
    <w:rsid w:val="00C03833"/>
    <w:rsid w:val="00C0554B"/>
    <w:rsid w:val="00C10AC7"/>
    <w:rsid w:val="00C12437"/>
    <w:rsid w:val="00C16B09"/>
    <w:rsid w:val="00C21240"/>
    <w:rsid w:val="00C22464"/>
    <w:rsid w:val="00C226BC"/>
    <w:rsid w:val="00C249C0"/>
    <w:rsid w:val="00C269C1"/>
    <w:rsid w:val="00C326D1"/>
    <w:rsid w:val="00C33217"/>
    <w:rsid w:val="00C33E91"/>
    <w:rsid w:val="00C3448A"/>
    <w:rsid w:val="00C35688"/>
    <w:rsid w:val="00C40F2A"/>
    <w:rsid w:val="00C44070"/>
    <w:rsid w:val="00C4586D"/>
    <w:rsid w:val="00C477C1"/>
    <w:rsid w:val="00C53C0D"/>
    <w:rsid w:val="00C55247"/>
    <w:rsid w:val="00C55F43"/>
    <w:rsid w:val="00C643E0"/>
    <w:rsid w:val="00C70268"/>
    <w:rsid w:val="00C745E5"/>
    <w:rsid w:val="00C757D0"/>
    <w:rsid w:val="00C76312"/>
    <w:rsid w:val="00C76BF4"/>
    <w:rsid w:val="00C826C6"/>
    <w:rsid w:val="00C84B31"/>
    <w:rsid w:val="00C8504D"/>
    <w:rsid w:val="00C861DF"/>
    <w:rsid w:val="00C918FB"/>
    <w:rsid w:val="00C92973"/>
    <w:rsid w:val="00C94BE7"/>
    <w:rsid w:val="00C94EC4"/>
    <w:rsid w:val="00C9635C"/>
    <w:rsid w:val="00C96995"/>
    <w:rsid w:val="00C975B9"/>
    <w:rsid w:val="00CA195A"/>
    <w:rsid w:val="00CA3BF1"/>
    <w:rsid w:val="00CB0DF2"/>
    <w:rsid w:val="00CB52D7"/>
    <w:rsid w:val="00CB6142"/>
    <w:rsid w:val="00CB628B"/>
    <w:rsid w:val="00CC2A60"/>
    <w:rsid w:val="00CC5A8F"/>
    <w:rsid w:val="00CC62DF"/>
    <w:rsid w:val="00CC79E9"/>
    <w:rsid w:val="00CD5CA1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4FEC"/>
    <w:rsid w:val="00D2142B"/>
    <w:rsid w:val="00D22466"/>
    <w:rsid w:val="00D23785"/>
    <w:rsid w:val="00D36E24"/>
    <w:rsid w:val="00D50EB5"/>
    <w:rsid w:val="00D514B8"/>
    <w:rsid w:val="00D5344A"/>
    <w:rsid w:val="00D60FB3"/>
    <w:rsid w:val="00D63421"/>
    <w:rsid w:val="00D65495"/>
    <w:rsid w:val="00D66E87"/>
    <w:rsid w:val="00D71272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A05F4"/>
    <w:rsid w:val="00DA21C1"/>
    <w:rsid w:val="00DA54F9"/>
    <w:rsid w:val="00DB11ED"/>
    <w:rsid w:val="00DB25CE"/>
    <w:rsid w:val="00DB2BEE"/>
    <w:rsid w:val="00DB6597"/>
    <w:rsid w:val="00DB6981"/>
    <w:rsid w:val="00DC4175"/>
    <w:rsid w:val="00DC5E4B"/>
    <w:rsid w:val="00DC7059"/>
    <w:rsid w:val="00DD057C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3663"/>
    <w:rsid w:val="00E06FA4"/>
    <w:rsid w:val="00E07434"/>
    <w:rsid w:val="00E07581"/>
    <w:rsid w:val="00E07DF1"/>
    <w:rsid w:val="00E12226"/>
    <w:rsid w:val="00E232DE"/>
    <w:rsid w:val="00E23F27"/>
    <w:rsid w:val="00E24216"/>
    <w:rsid w:val="00E24761"/>
    <w:rsid w:val="00E31733"/>
    <w:rsid w:val="00E32E4B"/>
    <w:rsid w:val="00E33136"/>
    <w:rsid w:val="00E3502D"/>
    <w:rsid w:val="00E3606C"/>
    <w:rsid w:val="00E4144D"/>
    <w:rsid w:val="00E420F0"/>
    <w:rsid w:val="00E421B7"/>
    <w:rsid w:val="00E428C7"/>
    <w:rsid w:val="00E44BE3"/>
    <w:rsid w:val="00E44E8B"/>
    <w:rsid w:val="00E457D6"/>
    <w:rsid w:val="00E461C6"/>
    <w:rsid w:val="00E46749"/>
    <w:rsid w:val="00E507F2"/>
    <w:rsid w:val="00E52B90"/>
    <w:rsid w:val="00E53999"/>
    <w:rsid w:val="00E56699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7F5A"/>
    <w:rsid w:val="00EA4ABE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D3755"/>
    <w:rsid w:val="00ED3E2E"/>
    <w:rsid w:val="00ED4694"/>
    <w:rsid w:val="00ED6120"/>
    <w:rsid w:val="00EE0355"/>
    <w:rsid w:val="00EE24EB"/>
    <w:rsid w:val="00EE3EE5"/>
    <w:rsid w:val="00EE4ED4"/>
    <w:rsid w:val="00EE5DEC"/>
    <w:rsid w:val="00EE7C86"/>
    <w:rsid w:val="00EF0CD7"/>
    <w:rsid w:val="00EF4B20"/>
    <w:rsid w:val="00EF5A30"/>
    <w:rsid w:val="00F018FD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7D73"/>
    <w:rsid w:val="00F73248"/>
    <w:rsid w:val="00F73A5C"/>
    <w:rsid w:val="00F74001"/>
    <w:rsid w:val="00F74CF1"/>
    <w:rsid w:val="00F77D5A"/>
    <w:rsid w:val="00F8007D"/>
    <w:rsid w:val="00F819AF"/>
    <w:rsid w:val="00F84E3A"/>
    <w:rsid w:val="00F93C3E"/>
    <w:rsid w:val="00F97CF9"/>
    <w:rsid w:val="00F97DE7"/>
    <w:rsid w:val="00FA5672"/>
    <w:rsid w:val="00FA5B06"/>
    <w:rsid w:val="00FB039B"/>
    <w:rsid w:val="00FB379D"/>
    <w:rsid w:val="00FB69F1"/>
    <w:rsid w:val="00FC7018"/>
    <w:rsid w:val="00FD38F2"/>
    <w:rsid w:val="00FD489F"/>
    <w:rsid w:val="00FD7885"/>
    <w:rsid w:val="00FE0C40"/>
    <w:rsid w:val="00FE13B4"/>
    <w:rsid w:val="00FE150B"/>
    <w:rsid w:val="00FF1681"/>
    <w:rsid w:val="00FF44C3"/>
    <w:rsid w:val="00FF4ED1"/>
    <w:rsid w:val="00FF5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19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5244"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rsid w:val="00515244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rsid w:val="00515244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rsid w:val="00515244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rsid w:val="00515244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rsid w:val="00515244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515244"/>
  </w:style>
  <w:style w:type="paragraph" w:styleId="a5">
    <w:name w:val="Body Text"/>
    <w:basedOn w:val="a0"/>
    <w:rsid w:val="00515244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  <w:rsid w:val="00515244"/>
  </w:style>
  <w:style w:type="character" w:styleId="a7">
    <w:name w:val="footnote reference"/>
    <w:semiHidden/>
    <w:rsid w:val="00515244"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rsid w:val="00515244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rsid w:val="00515244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56;609"/>
  <ax:ocxPr ax:name="Value" ax:value="1"/>
  <ax:ocxPr ax:name="GroupName" ax:value="Type"/>
  <ax:ocxPr ax:name="FontName" ax:value="TH SarabunPSK"/>
  <ax:ocxPr ax:name="FontHeight" ax:value="31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;344"/>
  <ax:ocxPr ax:name="Value" ax:value="1"/>
  <ax:ocxPr ax:name="GroupName" ax:value="AnotherFund"/>
  <ax:ocxPr ax:name="FontName" ax:value="TH SarabunPSK"/>
  <ax:ocxPr ax:name="FontHeight" ax:value="31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;397"/>
  <ax:ocxPr ax:name="Value" ax:value="1"/>
  <ax:ocxPr ax:name="GroupName" ax:value="Consider"/>
  <ax:ocxPr ax:name="FontName" ax:value="TH SarabunPSK"/>
  <ax:ocxPr ax:name="FontHeight" ax:value="31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455"/>
  <ax:ocxPr ax:name="Value" ax:value="0"/>
  <ax:ocxPr ax:name="GroupName" ax:value="Consider"/>
  <ax:ocxPr ax:name="FontName" ax:value="TH SarabunPSK"/>
  <ax:ocxPr ax:name="FontHeight" ax:value="31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81;375"/>
  <ax:ocxPr ax:name="Value" ax:value="0"/>
  <ax:ocxPr ax:name="GroupName" ax:value="Consider"/>
  <ax:ocxPr ax:name="FontName" ax:value="TH SarabunPSK"/>
  <ax:ocxPr ax:name="FontHeight" ax:value="315"/>
  <ax:ocxPr ax:name="FontCharSet" ax:value="222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92;536"/>
  <ax:ocxPr ax:name="Value" ax:value="0"/>
  <ax:ocxPr ax:name="FontName" ax:value="TH SarabunPSK"/>
  <ax:ocxPr ax:name="FontHeight" ax:value="315"/>
  <ax:ocxPr ax:name="FontCharSet" ax:value="222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7;587"/>
  <ax:ocxPr ax:name="Value" ax:value="0"/>
  <ax:ocxPr ax:name="FontName" ax:value="Cordia New"/>
  <ax:ocxPr ax:name="FontHeight" ax:value="345"/>
  <ax:ocxPr ax:name="FontCharSet" ax:value="222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529"/>
  <ax:ocxPr ax:name="Value" ax:value="0"/>
  <ax:ocxPr ax:name="FontName" ax:value="Cordia New"/>
  <ax:ocxPr ax:name="FontHeight" ax:value="345"/>
  <ax:ocxPr ax:name="FontCharSet" ax:value="222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92;367"/>
  <ax:ocxPr ax:name="Value" ax:value="0"/>
  <ax:ocxPr ax:name="FontName" ax:value="TH SarabunPSK"/>
  <ax:ocxPr ax:name="FontHeight" ax:value="315"/>
  <ax:ocxPr ax:name="FontCharSet" ax:value="222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;318"/>
  <ax:ocxPr ax:name="Value" ax:value="1"/>
  <ax:ocxPr ax:name="GroupName" ax:value="benefit"/>
  <ax:ocxPr ax:name="FontName" ax:value="TH SarabunPSK"/>
  <ax:ocxPr ax:name="FontHeight" ax:value="31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70;423"/>
  <ax:ocxPr ax:name="Value" ax:value="0"/>
  <ax:ocxPr ax:name="GroupName" ax:value="benefit"/>
  <ax:ocxPr ax:name="FontName" ax:value="TH SarabunPSK"/>
  <ax:ocxPr ax:name="FontEffects" ax:value="1073741825"/>
  <ax:ocxPr ax:name="FontHeight" ax:value="315"/>
  <ax:ocxPr ax:name="FontCharSet" ax:value="222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;476"/>
  <ax:ocxPr ax:name="Value" ax:value="0"/>
  <ax:ocxPr ax:name="GroupName" ax:value="Type"/>
  <ax:ocxPr ax:name="FontName" ax:value="TH SarabunPSK"/>
  <ax:ocxPr ax:name="FontHeight" ax:value="315"/>
  <ax:ocxPr ax:name="FontCharSet" ax:value="0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370"/>
  <ax:ocxPr ax:name="Value" ax:value="0"/>
  <ax:ocxPr ax:name="GroupName" ax:value="benefit"/>
  <ax:ocxPr ax:name="FontName" ax:value="TH SarabunPSK"/>
  <ax:ocxPr ax:name="FontEffects" ax:value="1073741825"/>
  <ax:ocxPr ax:name="FontHeight" ax:value="315"/>
  <ax:ocxPr ax:name="FontCharSet" ax:value="222"/>
  <ax:ocxPr ax:name="FontPitchAndFamily" ax:value="2"/>
  <ax:ocxPr ax:name="FontWeight" ax:value="700"/>
</ax:ocx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529"/>
  <ax:ocxPr ax:name="Value" ax:value="0"/>
  <ax:ocxPr ax:name="GroupName" ax:value="benefit"/>
  <ax:ocxPr ax:name="FontName" ax:value="Cordia New"/>
  <ax:ocxPr ax:name="FontHeight" ax:value="345"/>
  <ax:ocxPr ax:name="FontCharSet" ax:value="222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82;450"/>
  <ax:ocxPr ax:name="Value" ax:value="0"/>
  <ax:ocxPr ax:name="GroupName" ax:value="Policy"/>
  <ax:ocxPr ax:name="FontName" ax:value="TH SarabunPSK"/>
  <ax:ocxPr ax:name="FontHeight" ax:value="315"/>
  <ax:ocxPr ax:name="FontCharSet" ax:value="222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61;476"/>
  <ax:ocxPr ax:name="Value" ax:value="0"/>
  <ax:ocxPr ax:name="GroupName" ax:value="Policy"/>
  <ax:ocxPr ax:name="FontName" ax:value="TH SarabunPSK"/>
  <ax:ocxPr ax:name="FontHeight" ax:value="31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76;450"/>
  <ax:ocxPr ax:name="Value" ax:value="1"/>
  <ax:ocxPr ax:name="GroupName" ax:value="Policy"/>
  <ax:ocxPr ax:name="FontName" ax:value="TH SarabunPSK"/>
  <ax:ocxPr ax:name="FontHeight" ax:value="31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76;529"/>
  <ax:ocxPr ax:name="Value" ax:value="1"/>
  <ax:ocxPr ax:name="GroupName" ax:value="Patent"/>
  <ax:ocxPr ax:name="FontName" ax:value="TH SarabunPSK"/>
  <ax:ocxPr ax:name="FontHeight" ax:value="31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397"/>
  <ax:ocxPr ax:name="Value" ax:value="0"/>
  <ax:ocxPr ax:name="GroupName" ax:value="Patent"/>
  <ax:ocxPr ax:name="FontName" ax:value="TH SarabunPSK"/>
  <ax:ocxPr ax:name="FontHeight" ax:value="31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476"/>
  <ax:ocxPr ax:name="Value" ax:value="0"/>
  <ax:ocxPr ax:name="GroupName" ax:value="Patent"/>
  <ax:ocxPr ax:name="FontName" ax:value="TH SarabunPSK"/>
  <ax:ocxPr ax:name="FontHeight" ax:value="31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23;459"/>
  <ax:ocxPr ax:name="Value" ax:value="0"/>
  <ax:ocxPr ax:name="GroupName" ax:value="AnotherFund"/>
  <ax:ocxPr ax:name="FontName" ax:value="TH SarabunPSK"/>
  <ax:ocxPr ax:name="FontHeight" ax:value="31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C76F2F" w:rsidP="00136293">
          <w:pPr>
            <w:pStyle w:val="E8FC7B81763D40848A85E50F22B1891D7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C76F2F" w:rsidP="00136293">
          <w:pPr>
            <w:pStyle w:val="B3543A1066514C7BA592362E7B16EAED7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C76F2F" w:rsidP="00136293">
          <w:pPr>
            <w:pStyle w:val="2471995D23E44DEBAF16EE77EF4B4F1A6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5DF707281AB4C2AB86430454FB8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C05F-5827-4AC1-AAD9-81E3AD9800B0}"/>
      </w:docPartPr>
      <w:docPartBody>
        <w:p w:rsidR="00461D17" w:rsidRDefault="00C76F2F" w:rsidP="00136293">
          <w:pPr>
            <w:pStyle w:val="A5DF707281AB4C2AB86430454FB8BB776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C76F2F" w:rsidP="00136293">
          <w:pPr>
            <w:pStyle w:val="30DB58DA3CF24A41AD8CEED29D58BADC6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2077F6AB7A0F438C9DFF47DC3B9A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21B9-2599-4B15-87F1-73A85BFBF1B2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DE6FF7CEF8A647E1844EC4B96263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95EE-1875-4825-891A-0672CD38052C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FD349871D4246FC980A22477E53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B139-18C4-4100-9521-D33F0A535234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994D4414040349998693AB8E50D9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A3D4-1451-4184-8DDB-C5E83D1EF985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4C8D040227AA447E9EB38B45F6850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A5BA-9CBD-41BA-991F-7DC79DC11723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3B9F7641FF2E4C5A80432F32E58B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3E31A-9CFB-4709-8C95-46610C236A4F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605B4ABFFD544A57B0293B9CF87E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836F-B4A7-43DE-9B11-525C7EF09551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50D86FDF98E142E294E8A2C22306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0C18-A767-477E-AEF8-0C82113DA779}"/>
      </w:docPartPr>
      <w:docPartBody>
        <w:p w:rsidR="00755DCD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94B820B4591848AC93472D2A3BA2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42923-BF8F-4389-AD78-491584687E9A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E361C9250DC42C082C391E03F88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2F85-86E1-47F7-AD56-FCFBC5D8B48C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5555FA22AE234483B5DDC760807A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D1F2-0CDD-456F-8F68-ABE6FD58095F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648F8D11652A40939F0CA5064BBD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B0F3-83A1-40ED-8F61-546CEA3E248B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p>
      </w:docPartBody>
    </w:docPart>
    <w:docPart>
      <w:docPartPr>
        <w:name w:val="DE0CB7FF7A9C47FDA397291AFF5B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3CE9-28AB-44B2-BC63-D7EBF58D3D1E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65235D3D831A40AC85946DB6118B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5172-B75E-4A1E-8DC8-473B85A59E34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4A2E9C1C089A4A2FB2928DACA63B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A566-97DD-4AA7-89C0-CE11420437C9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B4FF0EAB13A045EE83F83ECB117A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EED6-1D40-48C9-B769-04095227BF62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F610A1FCE74143CBB489E6814CCF1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C58A-3321-4D19-869D-85226560C3F5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41C6C061D5394016B41D6533BF479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4AA0-8244-452A-A760-4C7B997934D7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EB82144C6172456EABF0F39F9087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76B9-F965-4BDA-872B-0B407A76067B}"/>
      </w:docPartPr>
      <w:docPartBody>
        <w:p w:rsidR="00755DCD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D2D47619EF574EC284090A74AE5D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192E-AC13-41A9-AEE2-6D647C41F27C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D6AFD4D4C4A84CCEA2E0B37C5074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F93D-88BA-46B2-824D-92F8D3997B71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99B3334ED184482B6A53223E0CE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0FBD-1C88-4DFE-8893-4A9FED79BD94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847B1832EC114CE2ACDDF52C3705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7224-9D6E-4489-BE7D-564BE197A254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9A9AE23FC8D44E729217D825CE41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78FE-0D56-4DA5-A227-AD257D5F571A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03B89A9048E245B39216337FFC0A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F582-6CF5-473D-B039-7F5EB5A035C0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721E40EBB1A4A78B5688DEC46CC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55E9-2147-46F6-A0E9-5DA9EBD73381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2E8F1EAE48549D29E6DDE307948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6057-4BCE-4EA1-9EDD-1E0A586BAC4D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74460CEB14B400DA00736750D50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8CCA-9664-4AB4-AA59-2E612975182B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25CAF5F905234893A5943632B648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BA55-9AAF-46BF-AC67-C301E84CE69F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CED93D5B101643DAA60A2B409A77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ADFE-E682-4FC8-9B35-650A96A197E7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4AE651E3AB9421B91D42318B816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07B6-367F-4C65-A696-359CB3F14B2D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A202FF609ECB458AAE72C214E3FF5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0DCB-60B7-4059-95A2-B56C51D0331A}"/>
      </w:docPartPr>
      <w:docPartBody>
        <w:p w:rsidR="00755DCD" w:rsidRDefault="00C76F2F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F7635681377941C9A1C27DE30396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1AC3-5BB5-4221-8C9B-1EB1375D249D}"/>
      </w:docPartPr>
      <w:docPartBody>
        <w:p w:rsidR="00755DCD" w:rsidRDefault="00C76F2F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5AD75E002FBA421F9438346731B9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AD0B-6A86-4304-BCA8-75C543587ED0}"/>
      </w:docPartPr>
      <w:docPartBody>
        <w:p w:rsidR="00755DCD" w:rsidRDefault="00C76F2F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E7D1D0AE63A5444D82FB40A9A576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305F-F7B4-40A1-8F76-94156AA95420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6EB91433FCE43E99B8F41C67B6B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977F-FCC9-4B33-9FE3-77B202078A22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BA7655654A584A1889EED4627782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E95E-5227-485B-8A2E-CF50ADA62DF6}"/>
      </w:docPartPr>
      <w:docPartBody>
        <w:p w:rsidR="00755DCD" w:rsidRDefault="00755DCD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p>
      </w:docPartBody>
    </w:docPart>
    <w:docPart>
      <w:docPartPr>
        <w:name w:val="A2123840B0DD420B9D1CA4AF8E3A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3ED8-985E-478C-952C-581474C79CD5}"/>
      </w:docPartPr>
      <w:docPartBody>
        <w:p w:rsidR="00BB5688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E620BAB2D54D4D50B85790588DA8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8B09-83A5-472E-B60F-255EB15A8FE2}"/>
      </w:docPartPr>
      <w:docPartBody>
        <w:p w:rsidR="00BB5688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F64C6EFCA07647E5918C9BCEF091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DD69-3658-4740-BBAC-534024FFEFA8}"/>
      </w:docPartPr>
      <w:docPartBody>
        <w:p w:rsidR="00BB5688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14F7E6C0AC974B38BE0FD43ADEB7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4AAB-B424-4A95-94BE-8D078594E24D}"/>
      </w:docPartPr>
      <w:docPartBody>
        <w:p w:rsidR="00BB5688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5937EC3CA6B14CE384D1EA6D338C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03EF-06EF-4AA7-B21C-B4E75843DD55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8AF7E87F544645D8BAEBBB0AA85D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CF49-0817-4ADA-A5D9-BD6DA8D84BD7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4168CEEE82B041EA803BE9CB6B67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90EA-FF95-4DDD-819D-EB3770A15D55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E7A1B3B2466C4829B1603D84E44C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C456-449F-45CE-A0F1-E57FCAC555FC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93F3522C08DE4FD8B3A774F193AE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246E-3DE7-46B1-8339-72E040532161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36C5C6ECB5524B5CAD0D4F8900E4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53A8-D21C-44E8-A621-DC68714E05B0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98A4678B07044118865893ADB30F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E0F6-FB23-47F0-8C92-48DC9106BBC8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CEE2899993424B848EF6E232B7F0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C5BF-6514-4D81-85AC-F3F814772122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D306CBA26FFA4EC79A4B983089E9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F40D-9461-4702-B2DB-EBA8AD839A2C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9AA9378BF6324553B50284316897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D3E6-A96D-4E09-A6FF-418943056CFD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A3C4C648F2A04700B751D18B588C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822A-568D-477F-B6C3-CEF7CC9EF696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9593CEEE66E34E7E92B57BE57BB4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1E51-4E3E-4A85-AD00-01B74BB49E8D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057E76C9B3F49579CA7A4800616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D018-1CE7-4ACD-AA0C-57482C34EDF2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6DE7E6DB42EB4C56BB43C811BC02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F0DB-C6FA-4BBE-A9FA-0E8CEC1300E1}"/>
      </w:docPartPr>
      <w:docPartBody>
        <w:p w:rsidR="003F375C" w:rsidRDefault="00C76F2F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2D4266A9329B4B19A9980E36B27F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1FB8-F164-447C-9CE0-9270DD5286FB}"/>
      </w:docPartPr>
      <w:docPartBody>
        <w:p w:rsidR="00C60D7B" w:rsidRDefault="008D485A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5D8881FA3EC4BBB9A8968315D1A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856-B201-4485-AF6F-016AC8061485}"/>
      </w:docPartPr>
      <w:docPartBody>
        <w:p w:rsidR="00C60D7B" w:rsidRDefault="008D485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9FE2E7E7BC48413EA69702CFB346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A88A-463C-4F63-90B6-9F7858CC321F}"/>
      </w:docPartPr>
      <w:docPartBody>
        <w:p w:rsidR="008F1C92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81641321411F4BC98F63299C7854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1447-2457-4A3D-A7FB-FE55619F7776}"/>
      </w:docPartPr>
      <w:docPartBody>
        <w:p w:rsidR="008F1C92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A54D7809C1C147F7BAFA7A9DD353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857D-EF19-414B-BE1B-40BEBA893D7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CF226337CE8443E9B8C8E077565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3EB4-C566-433E-9A1C-16D998C010E7}"/>
      </w:docPartPr>
      <w:docPartBody>
        <w:p w:rsidR="008F1C92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711EDA4101A4CD8AA3134308271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AF12-8129-4CB7-B8F4-59DDF041217B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37CF5801333408291DDC7D7236A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B24D-0BAA-40DD-89E4-502F0365CB2D}"/>
      </w:docPartPr>
      <w:docPartBody>
        <w:p w:rsidR="008F1C92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A408230EB8AA4A7C9C7AEDB4A5C2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F860-6432-4AE9-BB73-90BB8F8D8D4A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99C2CEDABD84DA78461B95B91D6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EBED-F2CC-4B17-AC0A-6F21E834A899}"/>
      </w:docPartPr>
      <w:docPartBody>
        <w:p w:rsidR="008F1C92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A18C8DA2F3014CD1B2867099D03E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60A2-7EEF-4295-94B4-87345A59190B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3740A4CA130400FBF39A0F2B844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8525-ED31-4392-B829-E5BD33DDBBD8}"/>
      </w:docPartPr>
      <w:docPartBody>
        <w:p w:rsidR="008F1C92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9EBFFEB55AE4411BB24AB5EE13BE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C20F-931B-4926-BC70-283CFB84758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14BF348BAB246EE82A49115A65E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5D61-9A20-4069-A2F0-D7BD5A268BB0}"/>
      </w:docPartPr>
      <w:docPartBody>
        <w:p w:rsidR="008F1C92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73E50A93A0724E6C918FF69A1089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B7A9-A772-4830-B00F-FAD18B6599D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F225AD7F1574242B7A898779D70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E069-C561-40DD-9F68-F654CB4BB19C}"/>
      </w:docPartPr>
      <w:docPartBody>
        <w:p w:rsidR="008F1C92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217E522878DA4ACE8F82C3474100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1146-786B-4CBE-8D4B-2196B784F1D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6B6C2514BE4BDD9CF2CC5E7234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B205-7B5C-4E84-BBF3-E692EF8FD85E}"/>
      </w:docPartPr>
      <w:docPartBody>
        <w:p w:rsidR="008F1C92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374FF9B43CDB44238B1CCB70AE30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AA95-6588-49AD-B3A5-C98802074097}"/>
      </w:docPartPr>
      <w:docPartBody>
        <w:p w:rsidR="008F1C92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473561A913AE465B9E3525A04088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19774-928D-4653-9049-D389D15AC0F3}"/>
      </w:docPartPr>
      <w:docPartBody>
        <w:p w:rsidR="008F1C92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183116625D8C41BFB1DD70A47437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8B94-FE3A-4D0A-949F-9BA7F1C0A9C3}"/>
      </w:docPartPr>
      <w:docPartBody>
        <w:p w:rsidR="008F1C92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15F78FC6EB074EBBBB36A143D3D2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60BC-68B8-4197-8740-081E8BDBEE9C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8C1101A30714B66BCF60FB2868C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DC70-5822-4888-A792-F10ED4D0D8A2}"/>
      </w:docPartPr>
      <w:docPartBody>
        <w:p w:rsidR="008F1C92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1168546114074529A0CF7C50D2C6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135E-430E-4BA6-A5D8-A9306912362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542019CFC25429AB7B199DF7F8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512B-53E0-4EB0-88D6-A698D2633720}"/>
      </w:docPartPr>
      <w:docPartBody>
        <w:p w:rsidR="008F1C92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4E8A55F32C9F4E779A418F378AAF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F187-1D9F-4703-90D0-B7473C21CD89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65DA0B528824C64B8DC6C01579F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A950-0B8D-4450-B443-EFA69BD39B4E}"/>
      </w:docPartPr>
      <w:docPartBody>
        <w:p w:rsidR="008F1C92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5D9B3A0B475B4838B1F2DAE98683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45C7-218E-4F51-933D-09247C1951CE}"/>
      </w:docPartPr>
      <w:docPartBody>
        <w:p w:rsidR="006B47DF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FBEB61ABD04D49E3B046B1ECD8EF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79CC-13C1-4EC3-9C61-E19B04EB4232}"/>
      </w:docPartPr>
      <w:docPartBody>
        <w:p w:rsidR="006B47DF" w:rsidRDefault="00C76F2F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3ADBF41494074014AAF027FA9629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C173-2E8E-4898-809D-15DE87B86CE1}"/>
      </w:docPartPr>
      <w:docPartBody>
        <w:p w:rsidR="006B47DF" w:rsidRDefault="006B47D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D3B574EE6AC4A93A849F48A4AF6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8DC9-A44C-4D09-BC1C-2640A4910234}"/>
      </w:docPartPr>
      <w:docPartBody>
        <w:p w:rsidR="006B47DF" w:rsidRDefault="00C76F2F"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39F678D5C9149A5AD7632C65C5D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F742-D8EC-4D86-9A26-37B4597D5B3B}"/>
      </w:docPartPr>
      <w:docPartBody>
        <w:p w:rsidR="003D7A10" w:rsidRDefault="00C76F2F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9B966CC3D7874089946B396858E8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9C9A-3BF3-40DF-83AA-CBF73D52007A}"/>
      </w:docPartPr>
      <w:docPartBody>
        <w:p w:rsidR="003D7A10" w:rsidRDefault="00C76F2F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E663E38F8054853B5DBECB1A955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03B5-4F5B-4F91-8F42-7BEC70D354F7}"/>
      </w:docPartPr>
      <w:docPartBody>
        <w:p w:rsidR="003D7A10" w:rsidRDefault="00C76F2F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C72CD163A0C4CC3B38D4409C873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B266-3695-4119-B0BE-6D5DD8E8F5DB}"/>
      </w:docPartPr>
      <w:docPartBody>
        <w:p w:rsidR="003D7A10" w:rsidRDefault="00C76F2F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1F228C7D98FC4EE9B20E39BDBFE1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7A80-CCE0-49F1-8500-87EEABDC2885}"/>
      </w:docPartPr>
      <w:docPartBody>
        <w:p w:rsidR="003D7A10" w:rsidRDefault="00C76F2F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6FA4B1E5C8344BA6A8A4C485BC32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026F-5846-4182-8CF2-22CAB8350DD0}"/>
      </w:docPartPr>
      <w:docPartBody>
        <w:p w:rsidR="003D7A10" w:rsidRDefault="00C76F2F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8CC43396D20434B894381DC30D3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672F-A5A6-4C12-90F4-4FC6BAF91A77}"/>
      </w:docPartPr>
      <w:docPartBody>
        <w:p w:rsidR="002D628D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125A1309BE9A4AA38362F74C4914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A1C0-2289-4C2C-A485-2BC0415F0C6C}"/>
      </w:docPartPr>
      <w:docPartBody>
        <w:p w:rsidR="002D628D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61C45BEC132242A1A8DD57FD2A5B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A99B-9BB0-447C-A865-D3B9CD43BAB0}"/>
      </w:docPartPr>
      <w:docPartBody>
        <w:p w:rsidR="002D628D" w:rsidRDefault="00C76F2F">
          <w:r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3002532819564ADCAABC98B5E9BC9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0369-AF47-41C6-832A-36CB7C82DC84}"/>
      </w:docPartPr>
      <w:docPartBody>
        <w:p w:rsidR="002D628D" w:rsidRDefault="00C76F2F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EB8AAD424F52419E9692E2DF85B7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FB31-8DFE-4B36-AF96-4BDDE3EA8A1D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BFBE20EC95994A91BF8B71B876CC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5A55-C9F5-404C-858F-EB2575CF2975}"/>
      </w:docPartPr>
      <w:docPartBody>
        <w:p w:rsidR="007D140A" w:rsidRDefault="006E7D14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78648798CF5448669C3F15CA707E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ADCC-0D3E-408E-A966-08824E0E5490}"/>
      </w:docPartPr>
      <w:docPartBody>
        <w:p w:rsidR="007D140A" w:rsidRDefault="006E7D14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87F05159E9F460CAEF94063768E8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11DD-865A-45AC-A966-E631FD6F0C06}"/>
      </w:docPartPr>
      <w:docPartBody>
        <w:p w:rsidR="007D140A" w:rsidRDefault="006E7D14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F8DAC8CFA3A54AE7AA2399F63C49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6880-B2F5-4156-A5B0-82CE9A2C1CEC}"/>
      </w:docPartPr>
      <w:docPartBody>
        <w:p w:rsidR="007D140A" w:rsidRDefault="006E7D14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C5FE41D7F8B14B3197AB147585AD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A9A2-24D0-4392-BDC2-41D2C0452F80}"/>
      </w:docPartPr>
      <w:docPartBody>
        <w:p w:rsidR="007D140A" w:rsidRDefault="006E7D14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00E4463242BF4ADE95E175CDDAA4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3FC6-5213-4049-8885-76AB61AADCEC}"/>
      </w:docPartPr>
      <w:docPartBody>
        <w:p w:rsidR="004B2FD5" w:rsidRDefault="004B2FD5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614196ED0DE480EB96976C8CC0FE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DE15-D425-4C25-9D18-4BD010374381}"/>
      </w:docPartPr>
      <w:docPartBody>
        <w:p w:rsidR="004B2FD5" w:rsidRDefault="004B2FD5">
          <w:r w:rsidRPr="000D76C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C18AC"/>
    <w:rsid w:val="001C6989"/>
    <w:rsid w:val="00204ED8"/>
    <w:rsid w:val="002100AD"/>
    <w:rsid w:val="0022096A"/>
    <w:rsid w:val="0027270C"/>
    <w:rsid w:val="002B6020"/>
    <w:rsid w:val="002C7FC4"/>
    <w:rsid w:val="002D4430"/>
    <w:rsid w:val="002D628D"/>
    <w:rsid w:val="002D768D"/>
    <w:rsid w:val="002E0E41"/>
    <w:rsid w:val="00351CF8"/>
    <w:rsid w:val="00383F54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F3AFF"/>
    <w:rsid w:val="0063456F"/>
    <w:rsid w:val="006530BC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47FEF"/>
    <w:rsid w:val="00755DCD"/>
    <w:rsid w:val="0078323F"/>
    <w:rsid w:val="0078589F"/>
    <w:rsid w:val="007B4030"/>
    <w:rsid w:val="007B67B0"/>
    <w:rsid w:val="007D140A"/>
    <w:rsid w:val="008332AE"/>
    <w:rsid w:val="008506C8"/>
    <w:rsid w:val="0088646A"/>
    <w:rsid w:val="00891CA2"/>
    <w:rsid w:val="008A7F76"/>
    <w:rsid w:val="008C2145"/>
    <w:rsid w:val="008D485A"/>
    <w:rsid w:val="008F1C92"/>
    <w:rsid w:val="00915BF2"/>
    <w:rsid w:val="009420E2"/>
    <w:rsid w:val="00960BCD"/>
    <w:rsid w:val="0098321D"/>
    <w:rsid w:val="009869CB"/>
    <w:rsid w:val="009C02C8"/>
    <w:rsid w:val="009C2D18"/>
    <w:rsid w:val="009D393B"/>
    <w:rsid w:val="009F5105"/>
    <w:rsid w:val="00A02C32"/>
    <w:rsid w:val="00A12BFB"/>
    <w:rsid w:val="00A167E7"/>
    <w:rsid w:val="00A56C8E"/>
    <w:rsid w:val="00A70C2C"/>
    <w:rsid w:val="00A7500F"/>
    <w:rsid w:val="00AF44D1"/>
    <w:rsid w:val="00B02A32"/>
    <w:rsid w:val="00B64615"/>
    <w:rsid w:val="00B77960"/>
    <w:rsid w:val="00BA77F4"/>
    <w:rsid w:val="00BB5688"/>
    <w:rsid w:val="00BB5F56"/>
    <w:rsid w:val="00BD3BE3"/>
    <w:rsid w:val="00BE1816"/>
    <w:rsid w:val="00C0605E"/>
    <w:rsid w:val="00C06B30"/>
    <w:rsid w:val="00C07D75"/>
    <w:rsid w:val="00C138E4"/>
    <w:rsid w:val="00C36EB4"/>
    <w:rsid w:val="00C60D7B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B6AE5"/>
    <w:rsid w:val="00E80936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D1B87"/>
    <w:rsid w:val="00FE3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2FD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4E9C7-8876-4395-81FE-DB57E35F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139</TotalTime>
  <Pages>7</Pages>
  <Words>782</Words>
  <Characters>9462</Characters>
  <Application>Microsoft Office Word</Application>
  <DocSecurity>0</DocSecurity>
  <Lines>78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subject/>
  <dc:creator>NRCT</dc:creator>
  <cp:keywords/>
  <dc:description/>
  <cp:lastModifiedBy>Hoshino Minami</cp:lastModifiedBy>
  <cp:revision>12</cp:revision>
  <cp:lastPrinted>2015-06-30T11:07:00Z</cp:lastPrinted>
  <dcterms:created xsi:type="dcterms:W3CDTF">2016-05-22T17:06:00Z</dcterms:created>
  <dcterms:modified xsi:type="dcterms:W3CDTF">2016-09-20T08:02:00Z</dcterms:modified>
</cp:coreProperties>
</file>